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ED9D7" w14:textId="77777777" w:rsidR="008C28E8" w:rsidRPr="004B6EE6" w:rsidRDefault="008C28E8" w:rsidP="008C28E8">
      <w:pPr>
        <w:pStyle w:val="080Titel"/>
      </w:pPr>
      <w:bookmarkStart w:id="0" w:name="_GoBack"/>
      <w:bookmarkEnd w:id="0"/>
      <w:r w:rsidRPr="004B6EE6">
        <w:t>H</w:t>
      </w:r>
      <w:r>
        <w:t xml:space="preserve">andleiding bij het samenstellen van </w:t>
      </w:r>
      <w:r>
        <w:br/>
        <w:t>een huwelijks</w:t>
      </w:r>
      <w:r w:rsidR="009355D0">
        <w:t>mis</w:t>
      </w:r>
    </w:p>
    <w:p w14:paraId="4357C334" w14:textId="77777777" w:rsidR="008C28E8" w:rsidRPr="00C218E1" w:rsidRDefault="008C28E8" w:rsidP="008C28E8">
      <w:pPr>
        <w:pStyle w:val="082Onderdeel"/>
      </w:pPr>
      <w:r w:rsidRPr="00C218E1">
        <w:t>Inleiding</w:t>
      </w:r>
    </w:p>
    <w:p w14:paraId="18E88147" w14:textId="77777777" w:rsidR="00B63796" w:rsidRDefault="00B63796" w:rsidP="00B63796">
      <w:pPr>
        <w:pStyle w:val="000Standaard"/>
      </w:pPr>
      <w:r w:rsidRPr="00C218E1">
        <w:t xml:space="preserve">U hebt er voor gekozen uw huwelijk kerkelijk te laten inzegenen. Daarmee doet u – als het goed is – een bewuste keuze. </w:t>
      </w:r>
    </w:p>
    <w:p w14:paraId="2AB43D09" w14:textId="77777777" w:rsidR="00B63796" w:rsidRDefault="00B63796" w:rsidP="00B63796">
      <w:pPr>
        <w:pStyle w:val="000Standaard"/>
      </w:pPr>
    </w:p>
    <w:p w14:paraId="5F965D9B" w14:textId="77777777" w:rsidR="00B63796" w:rsidRPr="00C218E1" w:rsidRDefault="00B63796" w:rsidP="00B63796">
      <w:pPr>
        <w:pStyle w:val="000Standaard"/>
      </w:pPr>
      <w:r>
        <w:t xml:space="preserve">De Kerk heeft voor de kerkelijke inzegening van het huwelijk tal van keuzeteksten. </w:t>
      </w:r>
      <w:r w:rsidRPr="00C218E1">
        <w:t xml:space="preserve">Uit de gegeven keuzemogelijkheden kunt u </w:t>
      </w:r>
      <w:r>
        <w:t>de huwelijksviering samenstellen</w:t>
      </w:r>
      <w:r w:rsidRPr="00C218E1">
        <w:t xml:space="preserve"> die u het meest aan</w:t>
      </w:r>
      <w:r>
        <w:softHyphen/>
      </w:r>
      <w:r w:rsidRPr="00C218E1">
        <w:t xml:space="preserve">spreekt. </w:t>
      </w:r>
      <w:r>
        <w:t>D</w:t>
      </w:r>
      <w:r w:rsidRPr="00C218E1">
        <w:t xml:space="preserve">eze handleiding </w:t>
      </w:r>
      <w:r>
        <w:t xml:space="preserve">wil </w:t>
      </w:r>
      <w:r w:rsidRPr="00C218E1">
        <w:t xml:space="preserve">u daarbij tot </w:t>
      </w:r>
      <w:r>
        <w:t>hulp</w:t>
      </w:r>
      <w:r w:rsidRPr="00C218E1">
        <w:t xml:space="preserve"> zijn.</w:t>
      </w:r>
      <w:r>
        <w:t xml:space="preserve"> </w:t>
      </w:r>
    </w:p>
    <w:p w14:paraId="2691ED42" w14:textId="77777777" w:rsidR="00B63796" w:rsidRPr="00C218E1" w:rsidRDefault="00B63796" w:rsidP="00B63796">
      <w:pPr>
        <w:pStyle w:val="000Standaard"/>
      </w:pPr>
    </w:p>
    <w:p w14:paraId="4747D0AC" w14:textId="77777777" w:rsidR="00B63796" w:rsidRPr="00C218E1" w:rsidRDefault="00B63796" w:rsidP="00B63796">
      <w:pPr>
        <w:pStyle w:val="000Standaard"/>
      </w:pPr>
      <w:r w:rsidRPr="00C218E1">
        <w:t>Wat de gezangen en de muziek betreft kunt u het best overleg plegen met de</w:t>
      </w:r>
      <w:r>
        <w:t xml:space="preserve"> priester </w:t>
      </w:r>
      <w:r w:rsidRPr="00C218E1">
        <w:t>die uw huwelijk zal inzegenen.</w:t>
      </w:r>
      <w:r>
        <w:t xml:space="preserve"> </w:t>
      </w:r>
    </w:p>
    <w:p w14:paraId="291D2C34" w14:textId="77777777" w:rsidR="00B63796" w:rsidRPr="00C218E1" w:rsidRDefault="00B63796" w:rsidP="00B63796">
      <w:pPr>
        <w:pStyle w:val="000Standaard"/>
      </w:pPr>
    </w:p>
    <w:p w14:paraId="5F3598EF" w14:textId="77777777" w:rsidR="00B63796" w:rsidRPr="00C218E1" w:rsidRDefault="00B63796" w:rsidP="00B63796">
      <w:pPr>
        <w:pStyle w:val="000Standaard"/>
      </w:pPr>
    </w:p>
    <w:p w14:paraId="2639050F" w14:textId="77777777" w:rsidR="008C28E8" w:rsidRPr="00C218E1" w:rsidRDefault="008C28E8" w:rsidP="008C28E8">
      <w:pPr>
        <w:pStyle w:val="082Onderdeel"/>
      </w:pPr>
      <w:r w:rsidRPr="00C218E1">
        <w:t>De opbouw van de huwelijksviering</w:t>
      </w:r>
    </w:p>
    <w:p w14:paraId="7483CA11" w14:textId="77777777" w:rsidR="008C28E8" w:rsidRDefault="008C28E8" w:rsidP="0057617C">
      <w:pPr>
        <w:pStyle w:val="000Standaard"/>
      </w:pPr>
      <w:r w:rsidRPr="00C218E1">
        <w:t>Iedere huwelijksviering verloopt volgens een bepaald schema. Het schema van de viering ziet er als volgt uit:</w:t>
      </w:r>
    </w:p>
    <w:p w14:paraId="7EEBE229" w14:textId="77777777" w:rsidR="008C28E8" w:rsidRDefault="008C28E8" w:rsidP="0057617C">
      <w:pPr>
        <w:pStyle w:val="000Standaard"/>
      </w:pPr>
    </w:p>
    <w:p w14:paraId="3A5045FE" w14:textId="77777777" w:rsidR="008C28E8" w:rsidRPr="00C218E1" w:rsidRDefault="008C28E8" w:rsidP="0057617C">
      <w:pPr>
        <w:pStyle w:val="000Standaard"/>
      </w:pPr>
      <w:r>
        <w:t>1</w:t>
      </w:r>
      <w:r w:rsidRPr="00C218E1">
        <w:tab/>
        <w:t>De openingsritus</w:t>
      </w:r>
    </w:p>
    <w:p w14:paraId="3499E7EF" w14:textId="77777777" w:rsidR="008C28E8" w:rsidRPr="00C218E1" w:rsidRDefault="008C28E8" w:rsidP="0057617C">
      <w:pPr>
        <w:pStyle w:val="000Standaard"/>
      </w:pPr>
      <w:r>
        <w:t>2</w:t>
      </w:r>
      <w:r w:rsidRPr="00C218E1">
        <w:tab/>
      </w:r>
      <w:r>
        <w:t>De liturgie van het woord</w:t>
      </w:r>
    </w:p>
    <w:p w14:paraId="0F637A51" w14:textId="77777777" w:rsidR="008C28E8" w:rsidRPr="00C218E1" w:rsidRDefault="008C28E8" w:rsidP="0057617C">
      <w:pPr>
        <w:pStyle w:val="000Standaard"/>
      </w:pPr>
      <w:r>
        <w:t>3</w:t>
      </w:r>
      <w:r w:rsidRPr="00C218E1">
        <w:tab/>
      </w:r>
      <w:r>
        <w:t>De liturgie van de huwelijksinzegening</w:t>
      </w:r>
    </w:p>
    <w:p w14:paraId="76583BA1" w14:textId="77777777" w:rsidR="008C28E8" w:rsidRPr="00C218E1" w:rsidRDefault="008C28E8" w:rsidP="0057617C">
      <w:pPr>
        <w:pStyle w:val="000Standaard"/>
      </w:pPr>
      <w:r>
        <w:t>4</w:t>
      </w:r>
      <w:r>
        <w:tab/>
        <w:t>De liturgie van de eucharistie</w:t>
      </w:r>
    </w:p>
    <w:p w14:paraId="31F49742" w14:textId="77777777" w:rsidR="008C28E8" w:rsidRPr="00C218E1" w:rsidRDefault="008C28E8" w:rsidP="0057617C">
      <w:pPr>
        <w:pStyle w:val="000Standaard"/>
      </w:pPr>
      <w:r>
        <w:t>5</w:t>
      </w:r>
      <w:r w:rsidRPr="00C218E1">
        <w:tab/>
      </w:r>
      <w:r>
        <w:t>De s</w:t>
      </w:r>
      <w:r w:rsidRPr="00C218E1">
        <w:t>lotritus</w:t>
      </w:r>
    </w:p>
    <w:p w14:paraId="0F5B9DEA" w14:textId="77777777" w:rsidR="008C28E8" w:rsidRPr="00C218E1" w:rsidRDefault="008C28E8" w:rsidP="0057617C">
      <w:pPr>
        <w:pStyle w:val="000Standaard"/>
      </w:pPr>
    </w:p>
    <w:p w14:paraId="48C5D2CE" w14:textId="77777777" w:rsidR="008C28E8" w:rsidRPr="00C218E1" w:rsidRDefault="008C28E8" w:rsidP="0057617C">
      <w:pPr>
        <w:pStyle w:val="000Standaard"/>
      </w:pPr>
    </w:p>
    <w:p w14:paraId="6834F689" w14:textId="77777777" w:rsidR="008C28E8" w:rsidRPr="00C218E1" w:rsidRDefault="008C28E8" w:rsidP="008C28E8">
      <w:pPr>
        <w:pStyle w:val="082Onderdeel"/>
      </w:pPr>
      <w:r>
        <w:t>‘</w:t>
      </w:r>
      <w:r w:rsidRPr="00C218E1">
        <w:t>Mag een familielid of vriend(in) ook iets doen?</w:t>
      </w:r>
      <w:r>
        <w:t>’</w:t>
      </w:r>
    </w:p>
    <w:p w14:paraId="52E2CD78" w14:textId="77777777" w:rsidR="008C28E8" w:rsidRPr="00C218E1" w:rsidRDefault="008C28E8" w:rsidP="0057617C">
      <w:pPr>
        <w:pStyle w:val="000Standaard"/>
      </w:pPr>
      <w:r w:rsidRPr="00C218E1">
        <w:t xml:space="preserve">Ja, natuurlijk! Sterker nog: het is juist de bedoeling dat niet alleen de </w:t>
      </w:r>
      <w:r>
        <w:t>priester</w:t>
      </w:r>
      <w:r w:rsidRPr="00C218E1">
        <w:t xml:space="preserve"> of de diaken alles voor zijn rekening neemt. De vieringen in de kerk zijn bedoeld voor </w:t>
      </w:r>
      <w:r w:rsidRPr="00F954C8">
        <w:rPr>
          <w:i/>
        </w:rPr>
        <w:t>alle gedoopten</w:t>
      </w:r>
      <w:r w:rsidRPr="00C218E1">
        <w:t>. Maar ook hier geldt weer: ieder doet wat hem of haar vanuit de aard van de liturgie toekomt. In gewoon Nederlands betekent dat, dat de eerste lezing en de voorbede door een familielid of een vriend(in) gedaan kunnen worden.</w:t>
      </w:r>
    </w:p>
    <w:p w14:paraId="61F15D6B" w14:textId="77777777" w:rsidR="008C28E8" w:rsidRPr="00C218E1" w:rsidRDefault="008C28E8" w:rsidP="0057617C">
      <w:pPr>
        <w:pStyle w:val="000Standaard"/>
      </w:pPr>
    </w:p>
    <w:p w14:paraId="0399B023" w14:textId="77777777" w:rsidR="008C28E8" w:rsidRPr="00C218E1" w:rsidRDefault="008C28E8" w:rsidP="0057617C">
      <w:pPr>
        <w:pStyle w:val="000Standaard"/>
      </w:pPr>
    </w:p>
    <w:p w14:paraId="3A06CF29" w14:textId="77777777" w:rsidR="00B63796" w:rsidRPr="00C218E1" w:rsidRDefault="008C28E8" w:rsidP="00B63796">
      <w:pPr>
        <w:pStyle w:val="082Onderdeel"/>
      </w:pPr>
      <w:r>
        <w:br w:type="page"/>
      </w:r>
      <w:r w:rsidR="00B63796" w:rsidRPr="00C218E1">
        <w:lastRenderedPageBreak/>
        <w:t>En dan... de muziek</w:t>
      </w:r>
    </w:p>
    <w:p w14:paraId="32462453" w14:textId="77777777" w:rsidR="00B63796" w:rsidRDefault="00B63796" w:rsidP="00B63796">
      <w:pPr>
        <w:pStyle w:val="000Standaard"/>
      </w:pPr>
      <w:r w:rsidRPr="00C218E1">
        <w:t>Omdat we me</w:t>
      </w:r>
      <w:r>
        <w:t>t liturgie bezig zijn – dat wil zeggen ‘eredienst aan God’</w:t>
      </w:r>
      <w:r w:rsidRPr="00C218E1">
        <w:t xml:space="preserve"> </w:t>
      </w:r>
      <w:r>
        <w:t>–</w:t>
      </w:r>
      <w:r w:rsidRPr="00C218E1">
        <w:t xml:space="preserve"> betekent dat</w:t>
      </w:r>
      <w:r>
        <w:t>,</w:t>
      </w:r>
      <w:r w:rsidRPr="00C218E1">
        <w:t xml:space="preserve"> dat niet alle muziek en teksten geschikt zijn voor een kerkelijke huwelijksviering. Inhoudelijk zullen de gekozen liederen dan ook iets moeten uitdrukken van ons christelijke geloof, van de eer die we brengen aan God, van de liefde van God voor de mens en tussen mensen onderling.</w:t>
      </w:r>
    </w:p>
    <w:p w14:paraId="47EC421E" w14:textId="77777777" w:rsidR="00B63796" w:rsidRPr="00C218E1" w:rsidRDefault="00B63796" w:rsidP="00B63796">
      <w:pPr>
        <w:pStyle w:val="000Standaard"/>
      </w:pPr>
    </w:p>
    <w:p w14:paraId="4DB15B0E" w14:textId="77777777" w:rsidR="00B63796" w:rsidRPr="00C218E1" w:rsidRDefault="00B63796" w:rsidP="00B63796">
      <w:pPr>
        <w:pStyle w:val="000Standaard"/>
      </w:pPr>
      <w:r w:rsidRPr="00C218E1">
        <w:t xml:space="preserve">Liederen en gezangen, die geschikt zijn voor de </w:t>
      </w:r>
      <w:r>
        <w:t>liturgie, hoeven helemaal niet ‘saai’</w:t>
      </w:r>
      <w:r w:rsidRPr="00C218E1">
        <w:t xml:space="preserve"> te zijn. Er is tegenwoordig een breed scala aan liturgisch ver</w:t>
      </w:r>
      <w:r>
        <w:t>antwoorde muziek, die tegelijk ‘lekker vlot’</w:t>
      </w:r>
      <w:r w:rsidRPr="00C218E1">
        <w:t xml:space="preserve"> in het gehoor ligt. Daarom is het goed dat u overleg pleegt met </w:t>
      </w:r>
      <w:r>
        <w:t>de priester of diaken</w:t>
      </w:r>
      <w:r w:rsidRPr="00C218E1">
        <w:t xml:space="preserve"> die uw huwelijk inzegent vóórdat u muzikanten of zangers gaat bespreken.</w:t>
      </w:r>
    </w:p>
    <w:p w14:paraId="27FEFFFB" w14:textId="77777777" w:rsidR="00B63796" w:rsidRPr="00C218E1" w:rsidRDefault="00B63796" w:rsidP="00B63796">
      <w:pPr>
        <w:pStyle w:val="000Standaard"/>
      </w:pPr>
    </w:p>
    <w:p w14:paraId="7CAEF621" w14:textId="77777777" w:rsidR="00B63796" w:rsidRPr="00C218E1" w:rsidRDefault="00B63796" w:rsidP="00B63796">
      <w:pPr>
        <w:pStyle w:val="000Standaard"/>
      </w:pPr>
    </w:p>
    <w:p w14:paraId="5F2547CC" w14:textId="77777777" w:rsidR="00B63796" w:rsidRPr="00C65185" w:rsidRDefault="00B63796" w:rsidP="00B63796">
      <w:pPr>
        <w:pStyle w:val="082Onderdeel"/>
      </w:pPr>
      <w:r w:rsidRPr="00C65185">
        <w:t>Een viering zonder boekjes</w:t>
      </w:r>
    </w:p>
    <w:p w14:paraId="34404808" w14:textId="77777777" w:rsidR="00B63796" w:rsidRDefault="00B63796" w:rsidP="00B63796">
      <w:pPr>
        <w:pStyle w:val="000Standaard"/>
      </w:pPr>
      <w:r w:rsidRPr="00C218E1">
        <w:t>U bent natuurlijk helemaal niet verplicht tot het maken van een boekje voor uw huwelijksviering. Alles heeft zo zijn voor- en nadelen. Voorde</w:t>
      </w:r>
      <w:r>
        <w:t>el</w:t>
      </w:r>
      <w:r w:rsidRPr="00C218E1">
        <w:t xml:space="preserve"> van een boekje is, dat mensen kunnen meelezen. Ook heeft u dan iets in handen als herinnering. </w:t>
      </w:r>
    </w:p>
    <w:p w14:paraId="21183C77" w14:textId="77777777" w:rsidR="00B63796" w:rsidRPr="00C218E1" w:rsidRDefault="00B63796" w:rsidP="00B63796">
      <w:pPr>
        <w:pStyle w:val="000Standaard"/>
      </w:pPr>
    </w:p>
    <w:p w14:paraId="39D467BD" w14:textId="77777777" w:rsidR="00B63796" w:rsidRPr="00C218E1" w:rsidRDefault="00B63796" w:rsidP="00B63796">
      <w:pPr>
        <w:pStyle w:val="000Standaard"/>
      </w:pPr>
      <w:r w:rsidRPr="00C218E1">
        <w:t xml:space="preserve">Nadeel is, dat iedereen zo met de teksten bezig is, dat men minder aandacht heeft voor wat er met en rond het bruidspaar gebeurt. Zonder boekje heeft het iets verrassends. Als u besluit geen boekje te maken, kunt u toch een keuze maken uit de teksten en die aan de </w:t>
      </w:r>
      <w:r>
        <w:t>priester of diaken</w:t>
      </w:r>
      <w:r w:rsidRPr="00C218E1">
        <w:t xml:space="preserve"> voorleggen.</w:t>
      </w:r>
    </w:p>
    <w:p w14:paraId="249C9494" w14:textId="77777777" w:rsidR="00B63796" w:rsidRPr="00C218E1" w:rsidRDefault="00B63796" w:rsidP="00B63796">
      <w:pPr>
        <w:pStyle w:val="000Standaard"/>
      </w:pPr>
    </w:p>
    <w:p w14:paraId="25FCC038" w14:textId="77777777" w:rsidR="00B63796" w:rsidRPr="00C218E1" w:rsidRDefault="00B63796" w:rsidP="00B63796">
      <w:pPr>
        <w:pStyle w:val="000Standaard"/>
      </w:pPr>
    </w:p>
    <w:p w14:paraId="6C66DEA3" w14:textId="77777777" w:rsidR="00B63796" w:rsidRPr="00C65185" w:rsidRDefault="00B63796" w:rsidP="00B63796">
      <w:pPr>
        <w:pStyle w:val="082Onderdeel"/>
      </w:pPr>
      <w:r w:rsidRPr="00C65185">
        <w:t xml:space="preserve">Werken met </w:t>
      </w:r>
      <w:r>
        <w:t>het bestand</w:t>
      </w:r>
    </w:p>
    <w:p w14:paraId="4177F931" w14:textId="77777777" w:rsidR="00B63796" w:rsidRPr="00C218E1" w:rsidRDefault="00B63796" w:rsidP="00B63796">
      <w:pPr>
        <w:pStyle w:val="000Standaard"/>
      </w:pPr>
      <w:r w:rsidRPr="00C218E1">
        <w:t xml:space="preserve">Een heel gemakkelijke manier om zelf een boekje samen te stellen is </w:t>
      </w:r>
      <w:r>
        <w:t>met behulp van</w:t>
      </w:r>
      <w:r w:rsidRPr="00C218E1">
        <w:t xml:space="preserve"> uw PC. Daarvoor hebt u wel het programma Word nodig. Als u een keuze moet gaan maken, staa</w:t>
      </w:r>
      <w:r>
        <w:t xml:space="preserve">t dit in rode letters aangegeven. Als u de teksten die u niet kiest, evenals de rode aanwijzingen weghaalt, dan houdt u vanzelf uw eigen liturgische tekst over. </w:t>
      </w:r>
      <w:r w:rsidRPr="00C218E1">
        <w:t>De teksten van de liederen moet u natuurlijk zelf op de juiste plaatsen er tussen typen.</w:t>
      </w:r>
    </w:p>
    <w:p w14:paraId="329FAEE2" w14:textId="77777777" w:rsidR="00B63796" w:rsidRPr="00C218E1" w:rsidRDefault="00B63796" w:rsidP="00B63796">
      <w:pPr>
        <w:pStyle w:val="000Standaard"/>
      </w:pPr>
    </w:p>
    <w:p w14:paraId="3304E506" w14:textId="77777777" w:rsidR="00B63796" w:rsidRPr="00C218E1" w:rsidRDefault="00B63796" w:rsidP="00B63796">
      <w:pPr>
        <w:pStyle w:val="000Standaard"/>
      </w:pPr>
    </w:p>
    <w:p w14:paraId="5DD2F79C" w14:textId="77777777" w:rsidR="00B63796" w:rsidRPr="00C218E1" w:rsidRDefault="00B63796" w:rsidP="00B63796">
      <w:pPr>
        <w:pStyle w:val="082Onderdeel"/>
      </w:pPr>
      <w:r w:rsidRPr="00C218E1">
        <w:t>Ter controle...</w:t>
      </w:r>
    </w:p>
    <w:p w14:paraId="0172131D" w14:textId="77777777" w:rsidR="00B63796" w:rsidRDefault="00B63796" w:rsidP="00B63796">
      <w:pPr>
        <w:pStyle w:val="000Standaard"/>
      </w:pPr>
      <w:r w:rsidRPr="00C218E1">
        <w:t>Als u een concept van het boekje klaar heeft, kunt u het even voorleggen aan degene die uw huwelijk inzegent. Deze kan dan even controleren of u niets vergeten bent en of alles op de juiste plaats staat. Vervolgens kunt u naar eigen believen de boekjes laten drukken.</w:t>
      </w:r>
    </w:p>
    <w:p w14:paraId="1053E12E" w14:textId="77777777" w:rsidR="008C28E8" w:rsidRPr="00C218E1" w:rsidRDefault="008C28E8" w:rsidP="00B63796">
      <w:pPr>
        <w:pStyle w:val="082Onderdeel"/>
      </w:pPr>
    </w:p>
    <w:p w14:paraId="7CF26A8A" w14:textId="77777777" w:rsidR="0057617C" w:rsidRDefault="0057617C" w:rsidP="0057617C">
      <w:pPr>
        <w:pStyle w:val="000Standaard"/>
        <w:sectPr w:rsidR="0057617C" w:rsidSect="00B63796">
          <w:footerReference w:type="even" r:id="rId6"/>
          <w:footerReference w:type="default" r:id="rId7"/>
          <w:pgSz w:w="11906" w:h="16838" w:code="9"/>
          <w:pgMar w:top="1247" w:right="1247" w:bottom="1247" w:left="1247" w:header="709" w:footer="709" w:gutter="0"/>
          <w:pgNumType w:fmt="upperRoman"/>
          <w:cols w:space="708"/>
        </w:sectPr>
      </w:pPr>
    </w:p>
    <w:p w14:paraId="7AEE2AC0" w14:textId="77777777" w:rsidR="00C53707" w:rsidRPr="001B1EB5" w:rsidRDefault="0044130D" w:rsidP="008C28E8">
      <w:pPr>
        <w:pStyle w:val="081Sectie"/>
      </w:pPr>
      <w:r w:rsidRPr="001B1EB5">
        <w:lastRenderedPageBreak/>
        <w:t>Openingsritus</w:t>
      </w:r>
    </w:p>
    <w:p w14:paraId="1DEAFEAA" w14:textId="77777777" w:rsidR="00C53707" w:rsidRPr="001B1EB5" w:rsidRDefault="00C53707" w:rsidP="0044130D"/>
    <w:p w14:paraId="5B387D6C" w14:textId="77777777" w:rsidR="0044130D" w:rsidRPr="001B1EB5" w:rsidRDefault="00F14764" w:rsidP="008C28E8">
      <w:pPr>
        <w:pStyle w:val="082Onderdeel"/>
      </w:pPr>
      <w:r>
        <w:t>I</w:t>
      </w:r>
      <w:r w:rsidR="0044130D" w:rsidRPr="001B1EB5">
        <w:t>ntrede</w:t>
      </w:r>
      <w:r>
        <w:t xml:space="preserve"> in de kerk</w:t>
      </w:r>
    </w:p>
    <w:p w14:paraId="213084E2" w14:textId="77777777" w:rsidR="00C53707" w:rsidRPr="001B1EB5" w:rsidRDefault="00C53707" w:rsidP="00251E8A">
      <w:pPr>
        <w:pStyle w:val="084Regie"/>
      </w:pPr>
      <w:r w:rsidRPr="001B1EB5">
        <w:t xml:space="preserve">De priester/diaken begroet het bruidspaar bij de ingang van de kerk. </w:t>
      </w:r>
      <w:r w:rsidR="00251E8A" w:rsidRPr="001B1EB5">
        <w:br/>
      </w:r>
      <w:r w:rsidRPr="001B1EB5">
        <w:t>Hij kan hen wijwater aanbieden of hen ermee besprenkelen, terwijl hij zegt:</w:t>
      </w:r>
    </w:p>
    <w:p w14:paraId="5D66941D" w14:textId="77777777" w:rsidR="00C53707" w:rsidRPr="001B1EB5" w:rsidRDefault="00C53707" w:rsidP="004E6DA2">
      <w:pPr>
        <w:pStyle w:val="000Standaard"/>
      </w:pPr>
    </w:p>
    <w:p w14:paraId="434CF759" w14:textId="77777777" w:rsidR="00C53707" w:rsidRPr="001B1EB5" w:rsidRDefault="00C53707" w:rsidP="004E6DA2">
      <w:pPr>
        <w:pStyle w:val="000Standaard"/>
      </w:pPr>
      <w:r w:rsidRPr="001B1EB5">
        <w:t>Met de dauw van zijn genade</w:t>
      </w:r>
    </w:p>
    <w:p w14:paraId="7AB9F0DD" w14:textId="77777777" w:rsidR="00C53707" w:rsidRPr="001B1EB5" w:rsidRDefault="00C53707" w:rsidP="004E6DA2">
      <w:pPr>
        <w:pStyle w:val="000Standaard"/>
      </w:pPr>
      <w:r w:rsidRPr="001B1EB5">
        <w:t>die u bij het doopsel heeft ontvangen,</w:t>
      </w:r>
    </w:p>
    <w:p w14:paraId="4A5A3ED4" w14:textId="77777777" w:rsidR="00C53707" w:rsidRPr="001B1EB5" w:rsidRDefault="00C53707" w:rsidP="004E6DA2">
      <w:pPr>
        <w:pStyle w:val="000Standaard"/>
      </w:pPr>
      <w:r w:rsidRPr="001B1EB5">
        <w:t>moge God u zegenen,</w:t>
      </w:r>
    </w:p>
    <w:p w14:paraId="03291E44" w14:textId="77777777" w:rsidR="00C53707" w:rsidRPr="001B1EB5" w:rsidRDefault="00C53707" w:rsidP="004E6DA2">
      <w:pPr>
        <w:pStyle w:val="000Standaard"/>
      </w:pPr>
      <w:r w:rsidRPr="001B1EB5">
        <w:t>vandaag en alle dagen</w:t>
      </w:r>
    </w:p>
    <w:p w14:paraId="5B7AC29C" w14:textId="77777777" w:rsidR="00C53707" w:rsidRPr="001B1EB5" w:rsidRDefault="00C53707" w:rsidP="004E6DA2">
      <w:pPr>
        <w:pStyle w:val="000Standaard"/>
      </w:pPr>
      <w:r w:rsidRPr="001B1EB5">
        <w:t>tot in eeuwigheid.</w:t>
      </w:r>
    </w:p>
    <w:p w14:paraId="0F88C573" w14:textId="77777777" w:rsidR="00C53707" w:rsidRPr="001B1EB5" w:rsidRDefault="00C53707" w:rsidP="004E6DA2">
      <w:pPr>
        <w:pStyle w:val="001Standaardvet"/>
      </w:pPr>
      <w:r w:rsidRPr="001B1EB5">
        <w:t>A</w:t>
      </w:r>
      <w:r w:rsidR="00251E8A" w:rsidRPr="001B1EB5">
        <w:t>men</w:t>
      </w:r>
      <w:r w:rsidRPr="001B1EB5">
        <w:t>.</w:t>
      </w:r>
    </w:p>
    <w:p w14:paraId="0D0B910A" w14:textId="77777777" w:rsidR="00C53707" w:rsidRPr="00A928B5" w:rsidRDefault="00C53707" w:rsidP="004E6DA2">
      <w:pPr>
        <w:pStyle w:val="000Standaard"/>
      </w:pPr>
    </w:p>
    <w:p w14:paraId="0FC7F252" w14:textId="77777777" w:rsidR="00C53707" w:rsidRPr="00A928B5" w:rsidRDefault="00C53707" w:rsidP="004E6DA2">
      <w:pPr>
        <w:pStyle w:val="000Standaard"/>
      </w:pPr>
    </w:p>
    <w:p w14:paraId="04A7E46C" w14:textId="77777777" w:rsidR="00C53707" w:rsidRPr="008C28E8" w:rsidRDefault="00251E8A" w:rsidP="008C28E8">
      <w:pPr>
        <w:pStyle w:val="082Onderdeel"/>
      </w:pPr>
      <w:r w:rsidRPr="001B1EB5">
        <w:t>Openingslied</w:t>
      </w:r>
    </w:p>
    <w:p w14:paraId="37F2B24A" w14:textId="77777777" w:rsidR="00C53707" w:rsidRPr="001B1EB5" w:rsidRDefault="00C53707" w:rsidP="004E6DA2">
      <w:pPr>
        <w:pStyle w:val="000Standaard"/>
      </w:pPr>
    </w:p>
    <w:p w14:paraId="74AE9D6B" w14:textId="77777777" w:rsidR="00C53707" w:rsidRPr="001B1EB5" w:rsidRDefault="00251E8A" w:rsidP="008C28E8">
      <w:pPr>
        <w:pStyle w:val="082Onderdeel"/>
      </w:pPr>
      <w:r w:rsidRPr="001B1EB5">
        <w:t>Kruisteken en begroeting</w:t>
      </w:r>
    </w:p>
    <w:p w14:paraId="69D9F839" w14:textId="77777777" w:rsidR="004E6DA2" w:rsidRDefault="00C53707" w:rsidP="004E6DA2">
      <w:pPr>
        <w:pStyle w:val="000Standaard"/>
      </w:pPr>
      <w:r w:rsidRPr="001B1EB5">
        <w:t>In de naam van de Vader en de Zoon</w:t>
      </w:r>
    </w:p>
    <w:p w14:paraId="6A148157" w14:textId="77777777" w:rsidR="00C53707" w:rsidRPr="001B1EB5" w:rsidRDefault="00C53707" w:rsidP="004E6DA2">
      <w:pPr>
        <w:pStyle w:val="000Standaard"/>
      </w:pPr>
      <w:r w:rsidRPr="001B1EB5">
        <w:t>en de heilige Geest.</w:t>
      </w:r>
    </w:p>
    <w:p w14:paraId="2FB2D041" w14:textId="77777777" w:rsidR="00C53707" w:rsidRPr="001B1EB5" w:rsidRDefault="00C53707" w:rsidP="004E6DA2">
      <w:pPr>
        <w:pStyle w:val="001Standaardvet"/>
      </w:pPr>
      <w:r w:rsidRPr="001B1EB5">
        <w:t>Amen.</w:t>
      </w:r>
    </w:p>
    <w:p w14:paraId="79EC2BCC" w14:textId="77777777" w:rsidR="00C53707" w:rsidRPr="001B1EB5" w:rsidRDefault="00C53707" w:rsidP="004E6DA2">
      <w:pPr>
        <w:pStyle w:val="000Standaard"/>
      </w:pPr>
    </w:p>
    <w:p w14:paraId="7459174F" w14:textId="77777777" w:rsidR="00C53707" w:rsidRPr="001B1EB5" w:rsidRDefault="00C53707" w:rsidP="004E6DA2">
      <w:pPr>
        <w:pStyle w:val="000Standaard"/>
      </w:pPr>
      <w:r w:rsidRPr="001B1EB5">
        <w:t>De genade van de Heer Jezus Christus,</w:t>
      </w:r>
    </w:p>
    <w:p w14:paraId="18E0289D" w14:textId="77777777" w:rsidR="00C53707" w:rsidRPr="001B1EB5" w:rsidRDefault="00C53707" w:rsidP="004E6DA2">
      <w:pPr>
        <w:pStyle w:val="000Standaard"/>
      </w:pPr>
      <w:r w:rsidRPr="001B1EB5">
        <w:t>de liefde van God</w:t>
      </w:r>
    </w:p>
    <w:p w14:paraId="6A82CCB3" w14:textId="77777777" w:rsidR="00C53707" w:rsidRPr="001B1EB5" w:rsidRDefault="00C53707" w:rsidP="004E6DA2">
      <w:pPr>
        <w:pStyle w:val="000Standaard"/>
      </w:pPr>
      <w:r w:rsidRPr="001B1EB5">
        <w:t>en de gemeenschap van de heilige Geest</w:t>
      </w:r>
    </w:p>
    <w:p w14:paraId="36F3DBAD" w14:textId="77777777" w:rsidR="00C53707" w:rsidRPr="001B1EB5" w:rsidRDefault="00C53707" w:rsidP="004E6DA2">
      <w:pPr>
        <w:pStyle w:val="000Standaard"/>
      </w:pPr>
      <w:r w:rsidRPr="001B1EB5">
        <w:t>zij met u allen.</w:t>
      </w:r>
    </w:p>
    <w:p w14:paraId="443F3DDC" w14:textId="77777777" w:rsidR="00C53707" w:rsidRPr="001B1EB5" w:rsidRDefault="00C53707" w:rsidP="004E6DA2">
      <w:pPr>
        <w:pStyle w:val="001Standaardvet"/>
      </w:pPr>
      <w:r w:rsidRPr="001B1EB5">
        <w:t xml:space="preserve">En met uw geest. </w:t>
      </w:r>
    </w:p>
    <w:p w14:paraId="4934FBBC" w14:textId="77777777" w:rsidR="00C53707" w:rsidRPr="001B1EB5" w:rsidRDefault="00C53707" w:rsidP="004E6DA2">
      <w:pPr>
        <w:pStyle w:val="000Standaard"/>
      </w:pPr>
    </w:p>
    <w:p w14:paraId="10AA3AD5" w14:textId="77777777" w:rsidR="00C53707" w:rsidRPr="001B1EB5" w:rsidRDefault="00C53707" w:rsidP="004E6DA2">
      <w:pPr>
        <w:pStyle w:val="000Standaard"/>
      </w:pPr>
    </w:p>
    <w:p w14:paraId="6D9FC78E" w14:textId="77777777" w:rsidR="00C53707" w:rsidRPr="001B1EB5" w:rsidRDefault="00C53707" w:rsidP="008C28E8">
      <w:pPr>
        <w:pStyle w:val="082Onderdeel"/>
      </w:pPr>
      <w:r w:rsidRPr="001B1EB5">
        <w:t>Openingswoord</w:t>
      </w:r>
    </w:p>
    <w:p w14:paraId="25B78C0C" w14:textId="77777777" w:rsidR="00C53707" w:rsidRPr="001B1EB5" w:rsidRDefault="00C53707" w:rsidP="004E6DA2">
      <w:pPr>
        <w:pStyle w:val="000Standaard"/>
      </w:pPr>
    </w:p>
    <w:p w14:paraId="0D846CC6" w14:textId="77777777" w:rsidR="00C53707" w:rsidRPr="001B1EB5" w:rsidRDefault="00C53707" w:rsidP="008C28E8">
      <w:pPr>
        <w:pStyle w:val="082Onderdeel"/>
      </w:pPr>
      <w:r w:rsidRPr="001B1EB5">
        <w:t>Heer ontferm U</w:t>
      </w:r>
      <w:r w:rsidR="00251E8A" w:rsidRPr="001B1EB5">
        <w:t xml:space="preserve"> </w:t>
      </w:r>
      <w:r w:rsidR="0044130D" w:rsidRPr="001B1EB5">
        <w:t>(of,</w:t>
      </w:r>
      <w:r w:rsidRPr="001B1EB5">
        <w:t xml:space="preserve"> </w:t>
      </w:r>
      <w:r w:rsidR="0044130D" w:rsidRPr="001B1EB5">
        <w:t>in het Latijn:</w:t>
      </w:r>
      <w:r w:rsidRPr="001B1EB5">
        <w:t xml:space="preserve"> Kyrie)</w:t>
      </w:r>
    </w:p>
    <w:p w14:paraId="2C4D9530" w14:textId="77777777" w:rsidR="00C53707" w:rsidRPr="001B1EB5" w:rsidRDefault="00C94CD8" w:rsidP="004E6DA2">
      <w:pPr>
        <w:pStyle w:val="000Standaard"/>
      </w:pPr>
      <w:r w:rsidRPr="001B1EB5">
        <w:t xml:space="preserve">Heer, ontferm U over ons. </w:t>
      </w:r>
    </w:p>
    <w:p w14:paraId="37612130" w14:textId="77777777" w:rsidR="00C94CD8" w:rsidRPr="001B1EB5" w:rsidRDefault="00C94CD8" w:rsidP="004E6DA2">
      <w:pPr>
        <w:pStyle w:val="001Standaardvet"/>
      </w:pPr>
      <w:r w:rsidRPr="001B1EB5">
        <w:t xml:space="preserve">Heer, ontferm U over ons. </w:t>
      </w:r>
    </w:p>
    <w:p w14:paraId="2443049B" w14:textId="77777777" w:rsidR="00C53707" w:rsidRPr="001B1EB5" w:rsidRDefault="00C53707" w:rsidP="004E6DA2">
      <w:pPr>
        <w:pStyle w:val="000Standaard"/>
      </w:pPr>
      <w:r w:rsidRPr="001B1EB5">
        <w:t>Ch</w:t>
      </w:r>
      <w:r w:rsidR="00C94CD8" w:rsidRPr="001B1EB5">
        <w:t xml:space="preserve">ristus, ontferm U over ons. </w:t>
      </w:r>
    </w:p>
    <w:p w14:paraId="3A1483CD" w14:textId="77777777" w:rsidR="00C94CD8" w:rsidRPr="001B1EB5" w:rsidRDefault="00C94CD8" w:rsidP="004E6DA2">
      <w:pPr>
        <w:pStyle w:val="001Standaardvet"/>
      </w:pPr>
      <w:r w:rsidRPr="001B1EB5">
        <w:t xml:space="preserve">Christus, ontferm U over ons. </w:t>
      </w:r>
    </w:p>
    <w:p w14:paraId="401132FA" w14:textId="77777777" w:rsidR="00C53707" w:rsidRPr="001B1EB5" w:rsidRDefault="00C94CD8" w:rsidP="004E6DA2">
      <w:pPr>
        <w:pStyle w:val="000Standaard"/>
      </w:pPr>
      <w:r w:rsidRPr="001B1EB5">
        <w:t xml:space="preserve">Heer, ontferm U over ons. </w:t>
      </w:r>
    </w:p>
    <w:p w14:paraId="6EDD830C" w14:textId="77777777" w:rsidR="00C94CD8" w:rsidRPr="001B1EB5" w:rsidRDefault="00C94CD8" w:rsidP="004E6DA2">
      <w:pPr>
        <w:pStyle w:val="001Standaardvet"/>
      </w:pPr>
      <w:r w:rsidRPr="001B1EB5">
        <w:t xml:space="preserve">Heer, ontferm U over ons. </w:t>
      </w:r>
    </w:p>
    <w:p w14:paraId="42F96895" w14:textId="77777777" w:rsidR="00B63796" w:rsidRPr="001B1EB5" w:rsidRDefault="00B63796" w:rsidP="00B63796">
      <w:pPr>
        <w:pStyle w:val="000Standaard"/>
      </w:pPr>
    </w:p>
    <w:p w14:paraId="752DF477" w14:textId="77777777" w:rsidR="00B63796" w:rsidRPr="001B1EB5" w:rsidRDefault="00B63796" w:rsidP="00B63796">
      <w:pPr>
        <w:pStyle w:val="084Regie"/>
      </w:pPr>
      <w:r w:rsidRPr="001B1EB5">
        <w:t>Ofwel</w:t>
      </w:r>
    </w:p>
    <w:p w14:paraId="7F087F59" w14:textId="77777777" w:rsidR="00B63796" w:rsidRPr="001B1EB5" w:rsidRDefault="00B63796" w:rsidP="00B63796">
      <w:pPr>
        <w:pStyle w:val="000Standaard"/>
      </w:pPr>
    </w:p>
    <w:tbl>
      <w:tblPr>
        <w:tblW w:w="0" w:type="auto"/>
        <w:tblLook w:val="01E0" w:firstRow="1" w:lastRow="1" w:firstColumn="1" w:lastColumn="1" w:noHBand="0" w:noVBand="0"/>
      </w:tblPr>
      <w:tblGrid>
        <w:gridCol w:w="4607"/>
        <w:gridCol w:w="5021"/>
      </w:tblGrid>
      <w:tr w:rsidR="00B63796" w:rsidRPr="005526D6" w14:paraId="281D9DA6" w14:textId="77777777" w:rsidTr="005526D6">
        <w:tc>
          <w:tcPr>
            <w:tcW w:w="4607" w:type="dxa"/>
            <w:shd w:val="clear" w:color="auto" w:fill="auto"/>
          </w:tcPr>
          <w:p w14:paraId="040A7EEF" w14:textId="77777777" w:rsidR="00B63796" w:rsidRPr="006D1ACB" w:rsidRDefault="00B63796" w:rsidP="00C17643">
            <w:pPr>
              <w:pStyle w:val="000Standaard"/>
            </w:pPr>
            <w:r w:rsidRPr="006D1ACB">
              <w:t>Kyrie eleison.</w:t>
            </w:r>
          </w:p>
          <w:p w14:paraId="21B44535" w14:textId="77777777" w:rsidR="00B63796" w:rsidRPr="005526D6" w:rsidRDefault="00B63796" w:rsidP="00C17643">
            <w:pPr>
              <w:pStyle w:val="000Standaard"/>
              <w:rPr>
                <w:b/>
              </w:rPr>
            </w:pPr>
            <w:r w:rsidRPr="005526D6">
              <w:rPr>
                <w:b/>
              </w:rPr>
              <w:t>Kyrie eleison.</w:t>
            </w:r>
          </w:p>
          <w:p w14:paraId="1BCFC671" w14:textId="77777777" w:rsidR="00B63796" w:rsidRPr="006D1ACB" w:rsidRDefault="00B63796" w:rsidP="00C17643">
            <w:pPr>
              <w:pStyle w:val="000Standaard"/>
            </w:pPr>
            <w:r w:rsidRPr="006D1ACB">
              <w:t>Christe eleison.</w:t>
            </w:r>
          </w:p>
          <w:p w14:paraId="0CFC9BC5" w14:textId="77777777" w:rsidR="00B63796" w:rsidRPr="005526D6" w:rsidRDefault="00B63796" w:rsidP="00C17643">
            <w:pPr>
              <w:pStyle w:val="000Standaard"/>
              <w:rPr>
                <w:b/>
              </w:rPr>
            </w:pPr>
            <w:r w:rsidRPr="005526D6">
              <w:rPr>
                <w:b/>
              </w:rPr>
              <w:t>Christe eleison.</w:t>
            </w:r>
          </w:p>
          <w:p w14:paraId="51F08951" w14:textId="77777777" w:rsidR="00B63796" w:rsidRPr="006D1ACB" w:rsidRDefault="00B63796" w:rsidP="00C17643">
            <w:pPr>
              <w:pStyle w:val="000Standaard"/>
            </w:pPr>
            <w:r w:rsidRPr="006D1ACB">
              <w:t>Kyrie eleison.</w:t>
            </w:r>
          </w:p>
          <w:p w14:paraId="13D0BD79" w14:textId="77777777" w:rsidR="00B63796" w:rsidRPr="006D1ACB" w:rsidRDefault="00B63796" w:rsidP="00C17643">
            <w:pPr>
              <w:pStyle w:val="000Standaard"/>
            </w:pPr>
            <w:r w:rsidRPr="005526D6">
              <w:rPr>
                <w:b/>
              </w:rPr>
              <w:t>Kyrie eleison.</w:t>
            </w:r>
          </w:p>
        </w:tc>
        <w:tc>
          <w:tcPr>
            <w:tcW w:w="5021" w:type="dxa"/>
            <w:shd w:val="clear" w:color="auto" w:fill="auto"/>
          </w:tcPr>
          <w:p w14:paraId="4A0184A7" w14:textId="77777777" w:rsidR="00B63796" w:rsidRPr="00B63796" w:rsidRDefault="00B63796" w:rsidP="00C17643">
            <w:pPr>
              <w:pStyle w:val="000Standaard"/>
            </w:pPr>
            <w:r w:rsidRPr="00B63796">
              <w:t>Heer ontferm U over ons.</w:t>
            </w:r>
          </w:p>
          <w:p w14:paraId="374ACF43" w14:textId="77777777" w:rsidR="00B63796" w:rsidRPr="00B63796" w:rsidRDefault="00B63796" w:rsidP="00C17643">
            <w:pPr>
              <w:pStyle w:val="000Standaard"/>
            </w:pPr>
            <w:r w:rsidRPr="005526D6">
              <w:rPr>
                <w:kern w:val="2"/>
              </w:rPr>
              <w:t>Heer ontferm U over ons.</w:t>
            </w:r>
          </w:p>
          <w:p w14:paraId="4BFE19F3" w14:textId="77777777" w:rsidR="00B63796" w:rsidRPr="00B63796" w:rsidRDefault="00B63796" w:rsidP="00C17643">
            <w:pPr>
              <w:pStyle w:val="000Standaard"/>
            </w:pPr>
            <w:r w:rsidRPr="00B63796">
              <w:t>Christus ontferm U over ons.</w:t>
            </w:r>
          </w:p>
          <w:p w14:paraId="6E366C98" w14:textId="77777777" w:rsidR="00B63796" w:rsidRPr="00B63796" w:rsidRDefault="00B63796" w:rsidP="00C17643">
            <w:pPr>
              <w:pStyle w:val="000Standaard"/>
            </w:pPr>
            <w:r w:rsidRPr="005526D6">
              <w:rPr>
                <w:kern w:val="2"/>
              </w:rPr>
              <w:t>Christus ontferm U over ons.</w:t>
            </w:r>
          </w:p>
          <w:p w14:paraId="38F103F2" w14:textId="77777777" w:rsidR="00B63796" w:rsidRPr="005526D6" w:rsidRDefault="00B63796" w:rsidP="00C17643">
            <w:pPr>
              <w:pStyle w:val="000Standaard"/>
              <w:rPr>
                <w:kern w:val="2"/>
              </w:rPr>
            </w:pPr>
            <w:r w:rsidRPr="005526D6">
              <w:rPr>
                <w:kern w:val="2"/>
              </w:rPr>
              <w:t>Heer ontferm U over ons.</w:t>
            </w:r>
          </w:p>
          <w:p w14:paraId="11313727" w14:textId="77777777" w:rsidR="00B63796" w:rsidRPr="00B63796" w:rsidRDefault="00B63796" w:rsidP="00C17643">
            <w:pPr>
              <w:pStyle w:val="000Standaard"/>
            </w:pPr>
            <w:r w:rsidRPr="005526D6">
              <w:rPr>
                <w:kern w:val="2"/>
              </w:rPr>
              <w:t>Heer ontferm U over ons.</w:t>
            </w:r>
          </w:p>
        </w:tc>
      </w:tr>
    </w:tbl>
    <w:p w14:paraId="1335B1EA" w14:textId="77777777" w:rsidR="00C53707" w:rsidRDefault="00C53707" w:rsidP="004E6DA2">
      <w:pPr>
        <w:pStyle w:val="000Standaard"/>
      </w:pPr>
    </w:p>
    <w:p w14:paraId="0DF711DD" w14:textId="77777777" w:rsidR="003C2210" w:rsidRDefault="003C2210" w:rsidP="003C2210">
      <w:pPr>
        <w:pStyle w:val="084Regie"/>
      </w:pPr>
      <w:r>
        <w:t>Alléén op dagen van kerkelijke hoogfeesten volgt nu de Lofzang.</w:t>
      </w:r>
    </w:p>
    <w:p w14:paraId="5A74F312" w14:textId="77777777" w:rsidR="003C2210" w:rsidRPr="001B1EB5" w:rsidRDefault="003C2210" w:rsidP="004E6DA2">
      <w:pPr>
        <w:pStyle w:val="000Standaard"/>
      </w:pPr>
    </w:p>
    <w:p w14:paraId="539DE4B0" w14:textId="77777777" w:rsidR="00C53707" w:rsidRPr="001B1EB5" w:rsidRDefault="0044130D" w:rsidP="008C28E8">
      <w:pPr>
        <w:pStyle w:val="082Onderdeel"/>
      </w:pPr>
      <w:r w:rsidRPr="001B1EB5">
        <w:t xml:space="preserve">Lofzang </w:t>
      </w:r>
      <w:r w:rsidR="00C53707" w:rsidRPr="001B1EB5">
        <w:t>(of</w:t>
      </w:r>
      <w:r w:rsidRPr="001B1EB5">
        <w:t>, in het Latijn</w:t>
      </w:r>
      <w:r w:rsidR="00C53707" w:rsidRPr="001B1EB5">
        <w:t xml:space="preserve">: </w:t>
      </w:r>
      <w:r w:rsidRPr="001B1EB5">
        <w:t>Gloria</w:t>
      </w:r>
      <w:r w:rsidR="00C53707" w:rsidRPr="001B1EB5">
        <w:t>)</w:t>
      </w:r>
    </w:p>
    <w:p w14:paraId="6B5B0409" w14:textId="77777777" w:rsidR="00C53707" w:rsidRPr="001B1EB5" w:rsidRDefault="00C53707" w:rsidP="004E6DA2">
      <w:pPr>
        <w:pStyle w:val="000Standaard"/>
      </w:pPr>
      <w:r w:rsidRPr="001B1EB5">
        <w:t>Eer aan God in den hoge,</w:t>
      </w:r>
    </w:p>
    <w:p w14:paraId="1DB6ADC8" w14:textId="77777777" w:rsidR="00C53707" w:rsidRPr="001B1EB5" w:rsidRDefault="00C53707" w:rsidP="004E6DA2">
      <w:pPr>
        <w:pStyle w:val="000Standaard"/>
      </w:pPr>
      <w:r w:rsidRPr="001B1EB5">
        <w:t>en vrede op aarde aan de mensen die Hij liefheeft.</w:t>
      </w:r>
    </w:p>
    <w:p w14:paraId="04358356" w14:textId="77777777" w:rsidR="00C53707" w:rsidRPr="001B1EB5" w:rsidRDefault="00C53707" w:rsidP="004E6DA2">
      <w:pPr>
        <w:pStyle w:val="001Standaardvet"/>
      </w:pPr>
      <w:r w:rsidRPr="001B1EB5">
        <w:t>Wij loven U.</w:t>
      </w:r>
    </w:p>
    <w:p w14:paraId="13FC3E21" w14:textId="77777777" w:rsidR="00C53707" w:rsidRPr="001B1EB5" w:rsidRDefault="00C53707" w:rsidP="004E6DA2">
      <w:pPr>
        <w:pStyle w:val="000Standaard"/>
      </w:pPr>
      <w:r w:rsidRPr="001B1EB5">
        <w:t>Wij prijzen en aanbidden U.</w:t>
      </w:r>
    </w:p>
    <w:p w14:paraId="4EE84131" w14:textId="77777777" w:rsidR="00C53707" w:rsidRPr="001B1EB5" w:rsidRDefault="00C53707" w:rsidP="004E6DA2">
      <w:pPr>
        <w:pStyle w:val="001Standaardvet"/>
      </w:pPr>
      <w:r w:rsidRPr="001B1EB5">
        <w:t>Wij verheerlijken U en zeggen U dank</w:t>
      </w:r>
    </w:p>
    <w:p w14:paraId="3F19E066" w14:textId="77777777" w:rsidR="00C53707" w:rsidRPr="001B1EB5" w:rsidRDefault="00C53707" w:rsidP="004E6DA2">
      <w:pPr>
        <w:pStyle w:val="001Standaardvet"/>
      </w:pPr>
      <w:r w:rsidRPr="001B1EB5">
        <w:t>voor uw grote heerlijkheid.</w:t>
      </w:r>
    </w:p>
    <w:p w14:paraId="5EC27C99" w14:textId="77777777" w:rsidR="00C53707" w:rsidRPr="001B1EB5" w:rsidRDefault="00C53707" w:rsidP="004E6DA2">
      <w:pPr>
        <w:pStyle w:val="000Standaard"/>
      </w:pPr>
      <w:r w:rsidRPr="001B1EB5">
        <w:t>Heer God, hemelse Koning,</w:t>
      </w:r>
    </w:p>
    <w:p w14:paraId="6632E7BA" w14:textId="77777777" w:rsidR="00C53707" w:rsidRPr="001B1EB5" w:rsidRDefault="00C53707" w:rsidP="004E6DA2">
      <w:pPr>
        <w:pStyle w:val="000Standaard"/>
      </w:pPr>
      <w:r w:rsidRPr="001B1EB5">
        <w:t>God, almachtige Vader;</w:t>
      </w:r>
    </w:p>
    <w:p w14:paraId="49F0A4DC" w14:textId="77777777" w:rsidR="00C53707" w:rsidRPr="001B1EB5" w:rsidRDefault="00C53707" w:rsidP="004E6DA2">
      <w:pPr>
        <w:pStyle w:val="001Standaardvet"/>
      </w:pPr>
      <w:r w:rsidRPr="001B1EB5">
        <w:t>Heer, eniggeboren Zoon, Jezus Christus;</w:t>
      </w:r>
    </w:p>
    <w:p w14:paraId="2FF1610B" w14:textId="77777777" w:rsidR="00C53707" w:rsidRPr="001B1EB5" w:rsidRDefault="00C53707" w:rsidP="004E6DA2">
      <w:pPr>
        <w:pStyle w:val="000Standaard"/>
      </w:pPr>
      <w:r w:rsidRPr="001B1EB5">
        <w:t>Heer God, Lam Gods, Zoon van de Vader;</w:t>
      </w:r>
    </w:p>
    <w:p w14:paraId="5A24A3A8" w14:textId="77777777" w:rsidR="00C53707" w:rsidRPr="001B1EB5" w:rsidRDefault="00C53707" w:rsidP="004E6DA2">
      <w:pPr>
        <w:pStyle w:val="001Standaardvet"/>
      </w:pPr>
      <w:r w:rsidRPr="001B1EB5">
        <w:t>Gij, die wegneemt de zonden der wereld, ontferm U over ons;</w:t>
      </w:r>
    </w:p>
    <w:p w14:paraId="4AA75ADE" w14:textId="77777777" w:rsidR="00C53707" w:rsidRPr="001B1EB5" w:rsidRDefault="00C53707" w:rsidP="004E6DA2">
      <w:pPr>
        <w:pStyle w:val="000Standaard"/>
      </w:pPr>
      <w:r w:rsidRPr="001B1EB5">
        <w:t>Gij, die wegneemt de zonden der wereld, aanvaard ons gebed;</w:t>
      </w:r>
    </w:p>
    <w:p w14:paraId="1155D3A3" w14:textId="77777777" w:rsidR="00C53707" w:rsidRPr="001B1EB5" w:rsidRDefault="00C53707" w:rsidP="004E6DA2">
      <w:pPr>
        <w:pStyle w:val="001Standaardvet"/>
      </w:pPr>
      <w:r w:rsidRPr="001B1EB5">
        <w:t>Gij, die zit aan de rechterhand van de Vader, ontferm U over ons.</w:t>
      </w:r>
    </w:p>
    <w:p w14:paraId="24A4D7A7" w14:textId="77777777" w:rsidR="00C53707" w:rsidRPr="001B1EB5" w:rsidRDefault="00C53707" w:rsidP="004E6DA2">
      <w:pPr>
        <w:pStyle w:val="000Standaard"/>
      </w:pPr>
      <w:r w:rsidRPr="001B1EB5">
        <w:t>Want Gij alleen zijt de Heilige.</w:t>
      </w:r>
    </w:p>
    <w:p w14:paraId="62F1E76D" w14:textId="77777777" w:rsidR="00C53707" w:rsidRPr="001B1EB5" w:rsidRDefault="00C53707" w:rsidP="004E6DA2">
      <w:pPr>
        <w:pStyle w:val="001Standaardvet"/>
      </w:pPr>
      <w:r w:rsidRPr="001B1EB5">
        <w:t>Gij alleen de Heer.</w:t>
      </w:r>
    </w:p>
    <w:p w14:paraId="75481E8E" w14:textId="77777777" w:rsidR="00C53707" w:rsidRPr="001B1EB5" w:rsidRDefault="00C53707" w:rsidP="004E6DA2">
      <w:pPr>
        <w:pStyle w:val="000Standaard"/>
      </w:pPr>
      <w:r w:rsidRPr="001B1EB5">
        <w:t>Gij alleen de Allerhoogste: Jezus Christus,</w:t>
      </w:r>
    </w:p>
    <w:p w14:paraId="6AC9253E" w14:textId="77777777" w:rsidR="00C53707" w:rsidRPr="001B1EB5" w:rsidRDefault="00C53707" w:rsidP="004E6DA2">
      <w:pPr>
        <w:pStyle w:val="001Standaardvet"/>
      </w:pPr>
      <w:r w:rsidRPr="001B1EB5">
        <w:t>met de heilige Geest</w:t>
      </w:r>
    </w:p>
    <w:p w14:paraId="41A6BEDF" w14:textId="77777777" w:rsidR="00C53707" w:rsidRPr="001B1EB5" w:rsidRDefault="00C53707" w:rsidP="004E6DA2">
      <w:pPr>
        <w:pStyle w:val="001Standaardvet"/>
      </w:pPr>
      <w:r w:rsidRPr="001B1EB5">
        <w:t>in de heerlijkheid van God de Vader.</w:t>
      </w:r>
    </w:p>
    <w:p w14:paraId="34F55AE3" w14:textId="77777777" w:rsidR="00C53707" w:rsidRPr="001B1EB5" w:rsidRDefault="00C53707" w:rsidP="004E6DA2">
      <w:pPr>
        <w:pStyle w:val="001Standaardvet"/>
      </w:pPr>
      <w:r w:rsidRPr="001B1EB5">
        <w:t>Amen.</w:t>
      </w:r>
    </w:p>
    <w:p w14:paraId="43AC8331" w14:textId="77777777" w:rsidR="0044130D" w:rsidRPr="001B1EB5" w:rsidRDefault="0044130D" w:rsidP="004E6DA2">
      <w:pPr>
        <w:pStyle w:val="000Standaard"/>
      </w:pPr>
    </w:p>
    <w:p w14:paraId="4C31C8A4" w14:textId="77777777" w:rsidR="003D6E30" w:rsidRPr="001B1EB5" w:rsidRDefault="003D6E30" w:rsidP="003D6E30">
      <w:pPr>
        <w:pStyle w:val="084Regie"/>
      </w:pPr>
      <w:r w:rsidRPr="001B1EB5">
        <w:t>Ofwel</w:t>
      </w:r>
    </w:p>
    <w:p w14:paraId="2CEB0D40" w14:textId="77777777" w:rsidR="0044130D" w:rsidRDefault="0044130D" w:rsidP="004E6DA2">
      <w:pPr>
        <w:pStyle w:val="000Standaard"/>
      </w:pPr>
    </w:p>
    <w:tbl>
      <w:tblPr>
        <w:tblW w:w="0" w:type="auto"/>
        <w:tblLook w:val="01E0" w:firstRow="1" w:lastRow="1" w:firstColumn="1" w:lastColumn="1" w:noHBand="0" w:noVBand="0"/>
      </w:tblPr>
      <w:tblGrid>
        <w:gridCol w:w="4614"/>
        <w:gridCol w:w="5014"/>
      </w:tblGrid>
      <w:tr w:rsidR="003D6E30" w:rsidRPr="005526D6" w14:paraId="03D8B63D" w14:textId="77777777" w:rsidTr="005526D6">
        <w:tc>
          <w:tcPr>
            <w:tcW w:w="4788" w:type="dxa"/>
            <w:shd w:val="clear" w:color="auto" w:fill="auto"/>
          </w:tcPr>
          <w:p w14:paraId="506829A4" w14:textId="77777777" w:rsidR="003D6E30" w:rsidRPr="005526D6" w:rsidRDefault="003D6E30" w:rsidP="005526D6">
            <w:pPr>
              <w:suppressAutoHyphens/>
              <w:rPr>
                <w:rFonts w:cs="Arial"/>
                <w:spacing w:val="-2"/>
                <w:szCs w:val="31"/>
                <w:lang w:val="en-GB"/>
              </w:rPr>
            </w:pPr>
            <w:r w:rsidRPr="005526D6">
              <w:rPr>
                <w:rFonts w:cs="Arial"/>
                <w:spacing w:val="-2"/>
                <w:szCs w:val="31"/>
                <w:lang w:val="en-GB"/>
              </w:rPr>
              <w:t xml:space="preserve">Gloria in excelsis Deo et in terra pax hominibus bonæ voluntatis. </w:t>
            </w:r>
          </w:p>
          <w:p w14:paraId="471246CE" w14:textId="77777777" w:rsidR="003D6E30" w:rsidRPr="005526D6" w:rsidRDefault="003D6E30" w:rsidP="005526D6">
            <w:pPr>
              <w:suppressAutoHyphens/>
              <w:rPr>
                <w:rFonts w:cs="Arial"/>
                <w:spacing w:val="-2"/>
                <w:szCs w:val="31"/>
              </w:rPr>
            </w:pPr>
            <w:r w:rsidRPr="005526D6">
              <w:rPr>
                <w:rFonts w:cs="Arial"/>
                <w:b/>
                <w:spacing w:val="-2"/>
                <w:szCs w:val="31"/>
              </w:rPr>
              <w:t>Laudamus te</w:t>
            </w:r>
            <w:r w:rsidRPr="005526D6">
              <w:rPr>
                <w:rFonts w:cs="Arial"/>
                <w:spacing w:val="-2"/>
                <w:szCs w:val="31"/>
              </w:rPr>
              <w:t xml:space="preserve">, </w:t>
            </w:r>
          </w:p>
          <w:p w14:paraId="23331897" w14:textId="77777777" w:rsidR="003D6E30" w:rsidRPr="005526D6" w:rsidRDefault="003D6E30" w:rsidP="005526D6">
            <w:pPr>
              <w:suppressAutoHyphens/>
              <w:rPr>
                <w:rFonts w:cs="Arial"/>
                <w:spacing w:val="-2"/>
                <w:szCs w:val="31"/>
              </w:rPr>
            </w:pPr>
            <w:r w:rsidRPr="005526D6">
              <w:rPr>
                <w:rFonts w:cs="Arial"/>
                <w:spacing w:val="-2"/>
                <w:szCs w:val="31"/>
              </w:rPr>
              <w:t xml:space="preserve">benedicimus te, </w:t>
            </w:r>
          </w:p>
          <w:p w14:paraId="7A4324D4" w14:textId="77777777" w:rsidR="003D6E30" w:rsidRPr="005526D6" w:rsidRDefault="003D6E30" w:rsidP="005526D6">
            <w:pPr>
              <w:suppressAutoHyphens/>
              <w:rPr>
                <w:rFonts w:cs="Arial"/>
                <w:b/>
                <w:spacing w:val="-2"/>
                <w:szCs w:val="31"/>
              </w:rPr>
            </w:pPr>
            <w:r w:rsidRPr="005526D6">
              <w:rPr>
                <w:rFonts w:cs="Arial"/>
                <w:b/>
                <w:spacing w:val="-2"/>
                <w:szCs w:val="31"/>
              </w:rPr>
              <w:t xml:space="preserve">adoramus te, </w:t>
            </w:r>
          </w:p>
          <w:p w14:paraId="7CE8E042" w14:textId="77777777" w:rsidR="003D6E30" w:rsidRPr="005526D6" w:rsidRDefault="003D6E30" w:rsidP="005526D6">
            <w:pPr>
              <w:suppressAutoHyphens/>
              <w:rPr>
                <w:rFonts w:cs="Arial"/>
                <w:spacing w:val="-2"/>
                <w:szCs w:val="31"/>
                <w:lang w:val="en-GB"/>
              </w:rPr>
            </w:pPr>
            <w:r w:rsidRPr="005526D6">
              <w:rPr>
                <w:rFonts w:cs="Arial"/>
                <w:spacing w:val="-2"/>
                <w:szCs w:val="31"/>
                <w:lang w:val="en-GB"/>
              </w:rPr>
              <w:t xml:space="preserve">glorificamus te. </w:t>
            </w:r>
          </w:p>
          <w:p w14:paraId="0CF03EF0"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Gratias agimus tibi propter magnam gloriam tuam. </w:t>
            </w:r>
          </w:p>
          <w:p w14:paraId="77AB3382"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Domine Deus, Rex caelestis, Deus Pater omnipotens. </w:t>
            </w:r>
          </w:p>
          <w:p w14:paraId="7DE3F683"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Domine Fili, unigenite, Iesu Christe. </w:t>
            </w:r>
          </w:p>
          <w:p w14:paraId="2D74FC32"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Domine Deus Agnus Dei, Filius Patris. </w:t>
            </w:r>
          </w:p>
          <w:p w14:paraId="7BFBE6B2"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Qui tollis peccata mundi, miserere nobis. </w:t>
            </w:r>
          </w:p>
          <w:p w14:paraId="09CE4762" w14:textId="77777777" w:rsidR="00744082" w:rsidRPr="005526D6" w:rsidRDefault="00744082" w:rsidP="005526D6">
            <w:pPr>
              <w:suppressAutoHyphens/>
              <w:rPr>
                <w:rFonts w:cs="Arial"/>
                <w:spacing w:val="-2"/>
                <w:szCs w:val="31"/>
                <w:lang w:val="fr-FR"/>
              </w:rPr>
            </w:pPr>
          </w:p>
          <w:p w14:paraId="499532DF"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Qui tollis peccata mundi, suscipe deprecationem nostram. </w:t>
            </w:r>
          </w:p>
          <w:p w14:paraId="7BCD7EA8"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Qui sedes ad dexteram Patris, miserere nobis. </w:t>
            </w:r>
          </w:p>
          <w:p w14:paraId="1580F795"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Quoniam tu solus sanctus, </w:t>
            </w:r>
          </w:p>
          <w:p w14:paraId="0FA6CF0C"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tu solus Dominus. </w:t>
            </w:r>
          </w:p>
          <w:p w14:paraId="0D61B084"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Tu solus Altissimus Iesu Christe. </w:t>
            </w:r>
          </w:p>
          <w:p w14:paraId="77BD716C" w14:textId="77777777" w:rsidR="003D6E30" w:rsidRPr="005526D6" w:rsidRDefault="003D6E30" w:rsidP="005526D6">
            <w:pPr>
              <w:suppressAutoHyphens/>
              <w:rPr>
                <w:rFonts w:cs="Arial"/>
                <w:b/>
                <w:spacing w:val="-2"/>
                <w:szCs w:val="31"/>
                <w:lang w:val="en-GB"/>
              </w:rPr>
            </w:pPr>
            <w:r w:rsidRPr="005526D6">
              <w:rPr>
                <w:rFonts w:cs="Arial"/>
                <w:b/>
                <w:spacing w:val="-2"/>
                <w:szCs w:val="31"/>
                <w:lang w:val="en-GB"/>
              </w:rPr>
              <w:t xml:space="preserve">Cum Sancto Spiritu in gloria Dei Patris. </w:t>
            </w:r>
          </w:p>
          <w:p w14:paraId="39B5224A" w14:textId="77777777" w:rsidR="003D6E30" w:rsidRPr="006D1ACB" w:rsidRDefault="003D6E30" w:rsidP="005526D6">
            <w:pPr>
              <w:pStyle w:val="000Standaard"/>
              <w:jc w:val="left"/>
            </w:pPr>
            <w:r w:rsidRPr="005526D6">
              <w:rPr>
                <w:b/>
                <w:spacing w:val="-2"/>
              </w:rPr>
              <w:t xml:space="preserve">Amen. </w:t>
            </w:r>
          </w:p>
        </w:tc>
        <w:tc>
          <w:tcPr>
            <w:tcW w:w="5217" w:type="dxa"/>
            <w:shd w:val="clear" w:color="auto" w:fill="auto"/>
          </w:tcPr>
          <w:p w14:paraId="74F133A4" w14:textId="77777777" w:rsidR="003D6E30" w:rsidRPr="005526D6" w:rsidRDefault="003D6E30" w:rsidP="005526D6">
            <w:pPr>
              <w:suppressAutoHyphens/>
              <w:rPr>
                <w:rFonts w:cs="Arial"/>
                <w:spacing w:val="-2"/>
                <w:szCs w:val="31"/>
              </w:rPr>
            </w:pPr>
            <w:r w:rsidRPr="005526D6">
              <w:rPr>
                <w:rFonts w:cs="Arial"/>
                <w:spacing w:val="-2"/>
                <w:szCs w:val="31"/>
              </w:rPr>
              <w:t xml:space="preserve">Eer aan God in den hoge en vrede op aarde aan de mensen, die Hij liefheeft. </w:t>
            </w:r>
          </w:p>
          <w:p w14:paraId="645714B6" w14:textId="77777777" w:rsidR="003D6E30" w:rsidRPr="005526D6" w:rsidRDefault="003D6E30" w:rsidP="005526D6">
            <w:pPr>
              <w:suppressAutoHyphens/>
              <w:rPr>
                <w:rFonts w:cs="Arial"/>
                <w:spacing w:val="-2"/>
                <w:szCs w:val="31"/>
              </w:rPr>
            </w:pPr>
            <w:r w:rsidRPr="005526D6">
              <w:rPr>
                <w:rFonts w:cs="Arial"/>
                <w:spacing w:val="-2"/>
                <w:szCs w:val="31"/>
              </w:rPr>
              <w:t xml:space="preserve">Wij loven U. </w:t>
            </w:r>
          </w:p>
          <w:p w14:paraId="7BC266F3" w14:textId="77777777" w:rsidR="003D6E30" w:rsidRPr="005526D6" w:rsidRDefault="003D6E30" w:rsidP="005526D6">
            <w:pPr>
              <w:suppressAutoHyphens/>
              <w:rPr>
                <w:rFonts w:cs="Arial"/>
                <w:spacing w:val="-2"/>
                <w:szCs w:val="31"/>
              </w:rPr>
            </w:pPr>
            <w:r w:rsidRPr="005526D6">
              <w:rPr>
                <w:rFonts w:cs="Arial"/>
                <w:spacing w:val="-2"/>
                <w:szCs w:val="31"/>
              </w:rPr>
              <w:t xml:space="preserve">Wij prijzen en aanbidden U. </w:t>
            </w:r>
          </w:p>
          <w:p w14:paraId="6BF47A80" w14:textId="77777777" w:rsidR="003D6E30" w:rsidRPr="005526D6" w:rsidRDefault="003D6E30" w:rsidP="005526D6">
            <w:pPr>
              <w:suppressAutoHyphens/>
              <w:rPr>
                <w:rFonts w:cs="Arial"/>
                <w:spacing w:val="-2"/>
                <w:szCs w:val="31"/>
              </w:rPr>
            </w:pPr>
          </w:p>
          <w:p w14:paraId="1D0C7504" w14:textId="77777777" w:rsidR="003D6E30" w:rsidRPr="005526D6" w:rsidRDefault="003D6E30" w:rsidP="005526D6">
            <w:pPr>
              <w:suppressAutoHyphens/>
              <w:rPr>
                <w:rFonts w:cs="Arial"/>
                <w:spacing w:val="-2"/>
                <w:szCs w:val="31"/>
              </w:rPr>
            </w:pPr>
            <w:r w:rsidRPr="005526D6">
              <w:rPr>
                <w:rFonts w:cs="Arial"/>
                <w:spacing w:val="-2"/>
                <w:szCs w:val="31"/>
              </w:rPr>
              <w:t xml:space="preserve">Wij verheerlijken U en zeggen U dank voor uw grote heerlijkheid. </w:t>
            </w:r>
          </w:p>
          <w:p w14:paraId="01F1DF51" w14:textId="77777777" w:rsidR="003D6E30" w:rsidRPr="005526D6" w:rsidRDefault="003D6E30" w:rsidP="005526D6">
            <w:pPr>
              <w:suppressAutoHyphens/>
              <w:rPr>
                <w:rFonts w:cs="Arial"/>
                <w:spacing w:val="-2"/>
                <w:szCs w:val="31"/>
              </w:rPr>
            </w:pPr>
          </w:p>
          <w:p w14:paraId="3710D721" w14:textId="77777777" w:rsidR="003D6E30" w:rsidRPr="005526D6" w:rsidRDefault="003D6E30" w:rsidP="005526D6">
            <w:pPr>
              <w:suppressAutoHyphens/>
              <w:rPr>
                <w:rFonts w:cs="Arial"/>
                <w:spacing w:val="-2"/>
                <w:szCs w:val="31"/>
              </w:rPr>
            </w:pPr>
            <w:r w:rsidRPr="005526D6">
              <w:rPr>
                <w:rFonts w:cs="Arial"/>
                <w:spacing w:val="-2"/>
                <w:szCs w:val="31"/>
              </w:rPr>
              <w:t xml:space="preserve">Heer God, hemelse Koning, God, almachtige Vader. </w:t>
            </w:r>
          </w:p>
          <w:p w14:paraId="1C19E961" w14:textId="77777777" w:rsidR="003D6E30" w:rsidRPr="005526D6" w:rsidRDefault="003D6E30" w:rsidP="005526D6">
            <w:pPr>
              <w:suppressAutoHyphens/>
              <w:rPr>
                <w:rFonts w:cs="Arial"/>
                <w:spacing w:val="-2"/>
                <w:szCs w:val="31"/>
              </w:rPr>
            </w:pPr>
            <w:r w:rsidRPr="005526D6">
              <w:rPr>
                <w:rFonts w:cs="Arial"/>
                <w:spacing w:val="-2"/>
                <w:szCs w:val="31"/>
              </w:rPr>
              <w:t xml:space="preserve">Heer, eniggeboren Zoon, Jezus Christus. </w:t>
            </w:r>
          </w:p>
          <w:p w14:paraId="291AF74C" w14:textId="77777777" w:rsidR="003D6E30" w:rsidRPr="005526D6" w:rsidRDefault="003D6E30" w:rsidP="005526D6">
            <w:pPr>
              <w:suppressAutoHyphens/>
              <w:rPr>
                <w:rFonts w:cs="Arial"/>
                <w:spacing w:val="-2"/>
                <w:szCs w:val="31"/>
              </w:rPr>
            </w:pPr>
            <w:r w:rsidRPr="005526D6">
              <w:rPr>
                <w:rFonts w:cs="Arial"/>
                <w:spacing w:val="-2"/>
                <w:szCs w:val="31"/>
              </w:rPr>
              <w:t xml:space="preserve">Heer God, Lam Gods, Zoon van de Vader. </w:t>
            </w:r>
          </w:p>
          <w:p w14:paraId="0A8DD5E9" w14:textId="77777777" w:rsidR="003D6E30" w:rsidRPr="005526D6" w:rsidRDefault="003D6E30" w:rsidP="005526D6">
            <w:pPr>
              <w:suppressAutoHyphens/>
              <w:rPr>
                <w:rFonts w:cs="Arial"/>
                <w:spacing w:val="-2"/>
                <w:szCs w:val="31"/>
              </w:rPr>
            </w:pPr>
            <w:r w:rsidRPr="005526D6">
              <w:rPr>
                <w:rFonts w:cs="Arial"/>
                <w:spacing w:val="-2"/>
                <w:szCs w:val="31"/>
              </w:rPr>
              <w:t xml:space="preserve">Gij die wegneemt de zonden der wereld, ontferm U over ons. </w:t>
            </w:r>
          </w:p>
          <w:p w14:paraId="7E540111" w14:textId="77777777" w:rsidR="003D6E30" w:rsidRPr="005526D6" w:rsidRDefault="003D6E30" w:rsidP="005526D6">
            <w:pPr>
              <w:suppressAutoHyphens/>
              <w:rPr>
                <w:rFonts w:cs="Arial"/>
                <w:spacing w:val="-2"/>
                <w:szCs w:val="31"/>
              </w:rPr>
            </w:pPr>
            <w:r w:rsidRPr="005526D6">
              <w:rPr>
                <w:rFonts w:cs="Arial"/>
                <w:spacing w:val="-2"/>
                <w:szCs w:val="31"/>
              </w:rPr>
              <w:t xml:space="preserve">Gij die wegneemt de zonden der wereld, aanvaard ons gebed. </w:t>
            </w:r>
          </w:p>
          <w:p w14:paraId="77B9D691" w14:textId="77777777" w:rsidR="003D6E30" w:rsidRPr="005526D6" w:rsidRDefault="003D6E30" w:rsidP="005526D6">
            <w:pPr>
              <w:suppressAutoHyphens/>
              <w:rPr>
                <w:rFonts w:cs="Arial"/>
                <w:spacing w:val="-2"/>
                <w:szCs w:val="31"/>
              </w:rPr>
            </w:pPr>
            <w:r w:rsidRPr="005526D6">
              <w:rPr>
                <w:rFonts w:cs="Arial"/>
                <w:spacing w:val="-2"/>
                <w:szCs w:val="31"/>
              </w:rPr>
              <w:t xml:space="preserve">Gij die zit aan de rechterhand van de Vader, ontferm U over ons. </w:t>
            </w:r>
          </w:p>
          <w:p w14:paraId="2F69805F" w14:textId="77777777" w:rsidR="003D6E30" w:rsidRPr="005526D6" w:rsidRDefault="003D6E30" w:rsidP="005526D6">
            <w:pPr>
              <w:suppressAutoHyphens/>
              <w:rPr>
                <w:rFonts w:cs="Arial"/>
                <w:spacing w:val="-2"/>
                <w:szCs w:val="31"/>
              </w:rPr>
            </w:pPr>
            <w:r w:rsidRPr="005526D6">
              <w:rPr>
                <w:rFonts w:cs="Arial"/>
                <w:spacing w:val="-2"/>
                <w:szCs w:val="31"/>
              </w:rPr>
              <w:t xml:space="preserve">Want Gij alleen zijt de Heilige. </w:t>
            </w:r>
          </w:p>
          <w:p w14:paraId="7D6E948D" w14:textId="77777777" w:rsidR="003D6E30" w:rsidRPr="005526D6" w:rsidRDefault="003D6E30" w:rsidP="005526D6">
            <w:pPr>
              <w:suppressAutoHyphens/>
              <w:rPr>
                <w:rFonts w:cs="Arial"/>
                <w:spacing w:val="-2"/>
                <w:szCs w:val="31"/>
              </w:rPr>
            </w:pPr>
            <w:r w:rsidRPr="005526D6">
              <w:rPr>
                <w:rFonts w:cs="Arial"/>
                <w:spacing w:val="-2"/>
                <w:szCs w:val="31"/>
              </w:rPr>
              <w:t xml:space="preserve">Gij alleen de Heer. </w:t>
            </w:r>
          </w:p>
          <w:p w14:paraId="1645CF79" w14:textId="77777777" w:rsidR="003D6E30" w:rsidRPr="005526D6" w:rsidRDefault="003D6E30" w:rsidP="005526D6">
            <w:pPr>
              <w:suppressAutoHyphens/>
              <w:rPr>
                <w:rFonts w:cs="Arial"/>
                <w:spacing w:val="-2"/>
                <w:szCs w:val="31"/>
              </w:rPr>
            </w:pPr>
            <w:r w:rsidRPr="005526D6">
              <w:rPr>
                <w:rFonts w:cs="Arial"/>
                <w:spacing w:val="-2"/>
                <w:szCs w:val="31"/>
              </w:rPr>
              <w:t xml:space="preserve">Gij alleen de Allerhoogste: Jezus Christus, </w:t>
            </w:r>
          </w:p>
          <w:p w14:paraId="0F351E51" w14:textId="77777777" w:rsidR="003D6E30" w:rsidRPr="00744082" w:rsidRDefault="003D6E30" w:rsidP="005526D6">
            <w:pPr>
              <w:pStyle w:val="000Standaard"/>
              <w:jc w:val="left"/>
            </w:pPr>
            <w:r w:rsidRPr="005526D6">
              <w:rPr>
                <w:spacing w:val="-2"/>
              </w:rPr>
              <w:t>met de heilige Geest in de heerlijkheid van God de Vader. Amen.</w:t>
            </w:r>
          </w:p>
        </w:tc>
      </w:tr>
    </w:tbl>
    <w:p w14:paraId="2BD3E71A" w14:textId="77777777" w:rsidR="003D6E30" w:rsidRPr="001B1EB5" w:rsidRDefault="003D6E30" w:rsidP="004E6DA2">
      <w:pPr>
        <w:pStyle w:val="000Standaard"/>
      </w:pPr>
    </w:p>
    <w:p w14:paraId="7B5598F9" w14:textId="77777777" w:rsidR="003D6E30" w:rsidRDefault="0044130D" w:rsidP="003D6E30">
      <w:pPr>
        <w:pStyle w:val="082Onderdeel"/>
      </w:pPr>
      <w:r w:rsidRPr="001B1EB5">
        <w:t>Openingsgebed</w:t>
      </w:r>
    </w:p>
    <w:p w14:paraId="1DDA8211" w14:textId="77777777" w:rsidR="00B63796" w:rsidRPr="001B1EB5" w:rsidRDefault="00B63796" w:rsidP="003D6E30">
      <w:pPr>
        <w:pStyle w:val="081Sectie"/>
      </w:pPr>
      <w:r>
        <w:br w:type="page"/>
      </w:r>
      <w:r w:rsidRPr="001B1EB5">
        <w:lastRenderedPageBreak/>
        <w:t>de liturgie van het woord</w:t>
      </w:r>
    </w:p>
    <w:p w14:paraId="62BC9885" w14:textId="77777777" w:rsidR="00B63796" w:rsidRDefault="00B63796" w:rsidP="00B63796">
      <w:pPr>
        <w:pStyle w:val="000Standaard"/>
      </w:pPr>
    </w:p>
    <w:p w14:paraId="7834180E" w14:textId="77777777" w:rsidR="00B63796" w:rsidRDefault="00B63796" w:rsidP="00B63796">
      <w:pPr>
        <w:pStyle w:val="084Regie"/>
      </w:pPr>
      <w:r>
        <w:t xml:space="preserve">Nu volgt het tweede gedeelte van de huwelijksviering: de ‘Liturgie van het Woord’. Wij luisteren naar het Woord van God zoals dat opgeschreven staat in de Heilige Schrift. In de huwelijksviering luisteren we hoe God, de Schepper van alles, het huwelijk bedoeld heeft en waartoe het huwelijk dient. We horen wat de weg is om echt gelukkig te worden, de weg naar het volmaakte en eeuwige geluk, dat ons in de hemel te wachten staat, en waarvan wij hier op aarde in gedaanten en tekenen een voorproefje ervan krijgen. Het huwelijk is een voorproefje van het hemelse geluk dat ons te wachten staat. </w:t>
      </w:r>
    </w:p>
    <w:p w14:paraId="018BC6F4" w14:textId="77777777" w:rsidR="00B63796" w:rsidRDefault="00B63796" w:rsidP="00B63796">
      <w:pPr>
        <w:pStyle w:val="084Regie"/>
      </w:pPr>
    </w:p>
    <w:p w14:paraId="6A5C2779" w14:textId="77777777" w:rsidR="00B63796" w:rsidRDefault="00B63796" w:rsidP="00B63796">
      <w:pPr>
        <w:pStyle w:val="084Regie"/>
      </w:pPr>
      <w:r>
        <w:t xml:space="preserve">De eerste lezing is een lezing uit het Oude Testament of het Nieuwe Testament (niet uit het Evangelie). Een Tweede lezing uit de Brieven, is mogelijk. Daarna volgt een lezing uit het Evangelie. </w:t>
      </w:r>
    </w:p>
    <w:p w14:paraId="6C634CEF" w14:textId="77777777" w:rsidR="00B63796" w:rsidRDefault="00B63796" w:rsidP="00B63796">
      <w:pPr>
        <w:pStyle w:val="084Regie"/>
      </w:pPr>
    </w:p>
    <w:p w14:paraId="388B5B6B" w14:textId="77777777" w:rsidR="00B63796" w:rsidRDefault="00B63796" w:rsidP="00B63796">
      <w:pPr>
        <w:pStyle w:val="084Regie"/>
      </w:pPr>
      <w:r>
        <w:t>De lezingen die jullie kiezen kunnen het programma van jullie huwelijk zijn, zoals jullie je eigen huwelijk zien.</w:t>
      </w:r>
    </w:p>
    <w:p w14:paraId="553EF59B" w14:textId="77777777" w:rsidR="00B63796" w:rsidRDefault="00B63796" w:rsidP="00B63796">
      <w:pPr>
        <w:pStyle w:val="000Standaard"/>
      </w:pPr>
    </w:p>
    <w:p w14:paraId="6B611E10" w14:textId="77777777" w:rsidR="00B63796" w:rsidRPr="001B1EB5" w:rsidRDefault="00B63796" w:rsidP="00B63796">
      <w:pPr>
        <w:pStyle w:val="000Standaard"/>
      </w:pPr>
    </w:p>
    <w:p w14:paraId="07CB3517" w14:textId="77777777" w:rsidR="00B63796" w:rsidRDefault="00B63796" w:rsidP="00B63796">
      <w:pPr>
        <w:pStyle w:val="082Onderdeel"/>
      </w:pPr>
      <w:r w:rsidRPr="001B1EB5">
        <w:t>Eerste lezing</w:t>
      </w:r>
    </w:p>
    <w:p w14:paraId="19C06EC7" w14:textId="77777777" w:rsidR="00B63796" w:rsidRDefault="00B63796" w:rsidP="00B63796">
      <w:pPr>
        <w:pStyle w:val="084Regie"/>
      </w:pPr>
      <w:r>
        <w:t>De lector maakt uit eerbied een buiging voor het altaar, gaat naar de ambo en leest de eerste lezing. Allen zitten bij het luisteren naar deze lezing.</w:t>
      </w:r>
    </w:p>
    <w:p w14:paraId="06667D59" w14:textId="77777777" w:rsidR="00B63796" w:rsidRPr="00DA4C7C" w:rsidRDefault="00B63796" w:rsidP="00B63796">
      <w:pPr>
        <w:pStyle w:val="000Standaard"/>
      </w:pPr>
    </w:p>
    <w:p w14:paraId="24E36386" w14:textId="77777777" w:rsidR="00B63796" w:rsidRPr="001B1EB5" w:rsidRDefault="00B63796" w:rsidP="00B63796">
      <w:pPr>
        <w:pStyle w:val="000Standaard"/>
      </w:pPr>
      <w:r w:rsidRPr="001B1EB5">
        <w:t>Uit het Boek Genesis   (Gen. 1,26-28.31a)</w:t>
      </w:r>
    </w:p>
    <w:p w14:paraId="426DDB41" w14:textId="77777777" w:rsidR="00B63796" w:rsidRPr="001B1EB5" w:rsidRDefault="00B63796" w:rsidP="00B63796">
      <w:pPr>
        <w:pStyle w:val="000Standaard"/>
      </w:pPr>
    </w:p>
    <w:p w14:paraId="0B8122B6" w14:textId="77777777" w:rsidR="00B63796" w:rsidRPr="001B1EB5" w:rsidRDefault="00B63796" w:rsidP="00B63796">
      <w:pPr>
        <w:pStyle w:val="000Standaard"/>
      </w:pPr>
      <w:r w:rsidRPr="001B1EB5">
        <w:t>In het begin, bij de schepping van hemel en aarde,</w:t>
      </w:r>
    </w:p>
    <w:p w14:paraId="741D4847" w14:textId="77777777" w:rsidR="00B63796" w:rsidRPr="001B1EB5" w:rsidRDefault="00B63796" w:rsidP="00B63796">
      <w:pPr>
        <w:pStyle w:val="000Standaard"/>
      </w:pPr>
      <w:r w:rsidRPr="001B1EB5">
        <w:t>sprak God, toen Hij de dieren had geschapen:</w:t>
      </w:r>
    </w:p>
    <w:p w14:paraId="226AB36C" w14:textId="77777777" w:rsidR="00B63796" w:rsidRPr="001B1EB5" w:rsidRDefault="00B63796" w:rsidP="00B63796">
      <w:pPr>
        <w:pStyle w:val="000Standaard"/>
      </w:pPr>
      <w:r w:rsidRPr="001B1EB5">
        <w:t>"Nu gaan wij de mens maken,</w:t>
      </w:r>
    </w:p>
    <w:p w14:paraId="7271F1CD" w14:textId="77777777" w:rsidR="00B63796" w:rsidRPr="001B1EB5" w:rsidRDefault="00B63796" w:rsidP="00B63796">
      <w:pPr>
        <w:pStyle w:val="000Standaard"/>
      </w:pPr>
      <w:r w:rsidRPr="001B1EB5">
        <w:t>als beeld van Ons, op Ons gelijkend;</w:t>
      </w:r>
    </w:p>
    <w:p w14:paraId="18562ED3" w14:textId="77777777" w:rsidR="00B63796" w:rsidRPr="001B1EB5" w:rsidRDefault="00B63796" w:rsidP="00B63796">
      <w:pPr>
        <w:pStyle w:val="000Standaard"/>
      </w:pPr>
      <w:r w:rsidRPr="001B1EB5">
        <w:t>hij zal heersen over de vissen van de zee,</w:t>
      </w:r>
    </w:p>
    <w:p w14:paraId="3D4F171D" w14:textId="77777777" w:rsidR="00B63796" w:rsidRPr="001B1EB5" w:rsidRDefault="00B63796" w:rsidP="00B63796">
      <w:pPr>
        <w:pStyle w:val="000Standaard"/>
      </w:pPr>
      <w:r w:rsidRPr="001B1EB5">
        <w:t>over de vogels van de lucht,</w:t>
      </w:r>
    </w:p>
    <w:p w14:paraId="1E3691CC" w14:textId="77777777" w:rsidR="00B63796" w:rsidRPr="001B1EB5" w:rsidRDefault="00B63796" w:rsidP="00B63796">
      <w:pPr>
        <w:pStyle w:val="000Standaard"/>
      </w:pPr>
      <w:r w:rsidRPr="001B1EB5">
        <w:t>over de tamme dieren, over alle wilde beesten</w:t>
      </w:r>
    </w:p>
    <w:p w14:paraId="2E8405EB" w14:textId="77777777" w:rsidR="00B63796" w:rsidRPr="001B1EB5" w:rsidRDefault="00B63796" w:rsidP="00B63796">
      <w:pPr>
        <w:pStyle w:val="000Standaard"/>
      </w:pPr>
      <w:r w:rsidRPr="001B1EB5">
        <w:t>en over al het gedierte dat over de grond kruipt."</w:t>
      </w:r>
    </w:p>
    <w:p w14:paraId="19E3D4CD" w14:textId="77777777" w:rsidR="00B63796" w:rsidRPr="001B1EB5" w:rsidRDefault="00B63796" w:rsidP="00B63796">
      <w:pPr>
        <w:pStyle w:val="000Standaard"/>
      </w:pPr>
      <w:r w:rsidRPr="001B1EB5">
        <w:t>En God schiep de mens als zijn beeld;</w:t>
      </w:r>
    </w:p>
    <w:p w14:paraId="54677A70" w14:textId="77777777" w:rsidR="00B63796" w:rsidRPr="001B1EB5" w:rsidRDefault="00B63796" w:rsidP="00B63796">
      <w:pPr>
        <w:pStyle w:val="000Standaard"/>
      </w:pPr>
      <w:r w:rsidRPr="001B1EB5">
        <w:t>als het beeld van God schiep Hij hem;</w:t>
      </w:r>
    </w:p>
    <w:p w14:paraId="20D0FCD9" w14:textId="77777777" w:rsidR="00B63796" w:rsidRPr="001B1EB5" w:rsidRDefault="00B63796" w:rsidP="00B63796">
      <w:pPr>
        <w:pStyle w:val="000Standaard"/>
      </w:pPr>
      <w:r w:rsidRPr="001B1EB5">
        <w:t>man en vrouw schiep Hij hen.</w:t>
      </w:r>
    </w:p>
    <w:p w14:paraId="0C80C25D" w14:textId="77777777" w:rsidR="00B63796" w:rsidRPr="001B1EB5" w:rsidRDefault="00B63796" w:rsidP="00B63796">
      <w:pPr>
        <w:pStyle w:val="000Standaard"/>
      </w:pPr>
      <w:r w:rsidRPr="001B1EB5">
        <w:t>God zegende hen, en God sprak tot hen:</w:t>
      </w:r>
    </w:p>
    <w:p w14:paraId="42AD1FBC" w14:textId="77777777" w:rsidR="00B63796" w:rsidRPr="001B1EB5" w:rsidRDefault="00B63796" w:rsidP="00B63796">
      <w:pPr>
        <w:pStyle w:val="000Standaard"/>
      </w:pPr>
      <w:r w:rsidRPr="001B1EB5">
        <w:t>"Weest vruchtbaar en wordt talrijk;</w:t>
      </w:r>
    </w:p>
    <w:p w14:paraId="06A740BF" w14:textId="77777777" w:rsidR="00B63796" w:rsidRPr="001B1EB5" w:rsidRDefault="00B63796" w:rsidP="00B63796">
      <w:pPr>
        <w:pStyle w:val="000Standaard"/>
      </w:pPr>
      <w:r w:rsidRPr="001B1EB5">
        <w:t>bevolkt de aarde en onderwerpt haar;</w:t>
      </w:r>
    </w:p>
    <w:p w14:paraId="596BA3DF" w14:textId="77777777" w:rsidR="00B63796" w:rsidRPr="001B1EB5" w:rsidRDefault="00B63796" w:rsidP="00B63796">
      <w:pPr>
        <w:pStyle w:val="000Standaard"/>
      </w:pPr>
      <w:r w:rsidRPr="001B1EB5">
        <w:t>heerst over de vissen van de zee,</w:t>
      </w:r>
    </w:p>
    <w:p w14:paraId="117A7C9A" w14:textId="77777777" w:rsidR="00B63796" w:rsidRPr="001B1EB5" w:rsidRDefault="00B63796" w:rsidP="00B63796">
      <w:pPr>
        <w:pStyle w:val="000Standaard"/>
      </w:pPr>
      <w:r w:rsidRPr="001B1EB5">
        <w:t>over de vogels van de lucht,</w:t>
      </w:r>
    </w:p>
    <w:p w14:paraId="230AEA93" w14:textId="77777777" w:rsidR="00B63796" w:rsidRPr="001B1EB5" w:rsidRDefault="00B63796" w:rsidP="00B63796">
      <w:pPr>
        <w:pStyle w:val="000Standaard"/>
      </w:pPr>
      <w:r w:rsidRPr="001B1EB5">
        <w:t>en over al het gedierte dat over de grond kruipt."</w:t>
      </w:r>
    </w:p>
    <w:p w14:paraId="74D5DFF1" w14:textId="77777777" w:rsidR="00B63796" w:rsidRPr="001B1EB5" w:rsidRDefault="00B63796" w:rsidP="00B63796">
      <w:pPr>
        <w:pStyle w:val="000Standaard"/>
      </w:pPr>
    </w:p>
    <w:p w14:paraId="4BFD18E3" w14:textId="77777777" w:rsidR="00B63796" w:rsidRPr="001B1EB5" w:rsidRDefault="00B63796" w:rsidP="00B63796">
      <w:pPr>
        <w:pStyle w:val="000Standaard"/>
      </w:pPr>
      <w:r w:rsidRPr="001B1EB5">
        <w:t>God bezag alles wat Hij gemaakt had,</w:t>
      </w:r>
    </w:p>
    <w:p w14:paraId="47B08B84" w14:textId="77777777" w:rsidR="00B63796" w:rsidRPr="001B1EB5" w:rsidRDefault="00B63796" w:rsidP="00B63796">
      <w:pPr>
        <w:pStyle w:val="000Standaard"/>
      </w:pPr>
      <w:r w:rsidRPr="001B1EB5">
        <w:t>en Hij zag dat het heel goed was.</w:t>
      </w:r>
    </w:p>
    <w:p w14:paraId="5AE512A1" w14:textId="77777777" w:rsidR="00B63796" w:rsidRPr="001B1EB5" w:rsidRDefault="00B63796" w:rsidP="00B63796">
      <w:pPr>
        <w:pStyle w:val="000Standaard"/>
      </w:pPr>
    </w:p>
    <w:p w14:paraId="210895DD" w14:textId="77777777" w:rsidR="00B63796" w:rsidRPr="001B1EB5" w:rsidRDefault="00B63796" w:rsidP="00B63796">
      <w:pPr>
        <w:pStyle w:val="084Regie"/>
      </w:pPr>
      <w:r w:rsidRPr="001B1EB5">
        <w:t>Ofwel</w:t>
      </w:r>
    </w:p>
    <w:p w14:paraId="6169FDEC" w14:textId="77777777" w:rsidR="00B63796" w:rsidRPr="001B1EB5" w:rsidRDefault="00B63796" w:rsidP="00B63796">
      <w:pPr>
        <w:pStyle w:val="000Standaard"/>
      </w:pPr>
    </w:p>
    <w:p w14:paraId="3A3F413E" w14:textId="77777777" w:rsidR="00B63796" w:rsidRPr="001B1EB5" w:rsidRDefault="00B63796" w:rsidP="00B63796">
      <w:pPr>
        <w:pStyle w:val="000Standaard"/>
      </w:pPr>
      <w:r w:rsidRPr="001B1EB5">
        <w:t>Uit het Boek Genesis   (2,18-24)</w:t>
      </w:r>
    </w:p>
    <w:p w14:paraId="27B6C0B1" w14:textId="77777777" w:rsidR="00B63796" w:rsidRPr="001B1EB5" w:rsidRDefault="00B63796" w:rsidP="00B63796">
      <w:pPr>
        <w:pStyle w:val="000Standaard"/>
      </w:pPr>
    </w:p>
    <w:p w14:paraId="290AFF9F" w14:textId="77777777" w:rsidR="00B63796" w:rsidRPr="001B1EB5" w:rsidRDefault="00B63796" w:rsidP="00B63796">
      <w:pPr>
        <w:pStyle w:val="000Standaard"/>
      </w:pPr>
      <w:r w:rsidRPr="001B1EB5">
        <w:t>In het begin, bij de schepping van hemel en aarde,</w:t>
      </w:r>
    </w:p>
    <w:p w14:paraId="25FD4EE1" w14:textId="77777777" w:rsidR="00B63796" w:rsidRPr="001B1EB5" w:rsidRDefault="00B63796" w:rsidP="00B63796">
      <w:pPr>
        <w:pStyle w:val="000Standaard"/>
      </w:pPr>
      <w:r w:rsidRPr="001B1EB5">
        <w:t>na de schepping van de eerste mens</w:t>
      </w:r>
    </w:p>
    <w:p w14:paraId="01C7D899" w14:textId="77777777" w:rsidR="00B63796" w:rsidRPr="001B1EB5" w:rsidRDefault="00B63796" w:rsidP="00B63796">
      <w:pPr>
        <w:pStyle w:val="000Standaard"/>
      </w:pPr>
      <w:r w:rsidRPr="001B1EB5">
        <w:t>sprak God de Heer:</w:t>
      </w:r>
    </w:p>
    <w:p w14:paraId="6ACD044D" w14:textId="77777777" w:rsidR="00B63796" w:rsidRPr="001B1EB5" w:rsidRDefault="00B63796" w:rsidP="00B63796">
      <w:pPr>
        <w:pStyle w:val="000Standaard"/>
      </w:pPr>
      <w:r w:rsidRPr="001B1EB5">
        <w:t>"Het is niet goed dat de mens alleen blijft.</w:t>
      </w:r>
    </w:p>
    <w:p w14:paraId="562AE9F2" w14:textId="77777777" w:rsidR="00B63796" w:rsidRPr="001B1EB5" w:rsidRDefault="00B63796" w:rsidP="00B63796">
      <w:pPr>
        <w:pStyle w:val="000Standaard"/>
      </w:pPr>
      <w:r w:rsidRPr="001B1EB5">
        <w:t>Ik ga een hulp voor hem maken die bij hem past."</w:t>
      </w:r>
    </w:p>
    <w:p w14:paraId="475DCFF1" w14:textId="77777777" w:rsidR="00B63796" w:rsidRPr="001B1EB5" w:rsidRDefault="00B63796" w:rsidP="00B63796">
      <w:pPr>
        <w:pStyle w:val="000Standaard"/>
      </w:pPr>
      <w:r w:rsidRPr="001B1EB5">
        <w:lastRenderedPageBreak/>
        <w:t>Toen boetseerde God de Heer uit de aarde</w:t>
      </w:r>
    </w:p>
    <w:p w14:paraId="74FF2105" w14:textId="77777777" w:rsidR="00B63796" w:rsidRPr="001B1EB5" w:rsidRDefault="00B63796" w:rsidP="00B63796">
      <w:pPr>
        <w:pStyle w:val="000Standaard"/>
      </w:pPr>
      <w:r w:rsidRPr="001B1EB5">
        <w:t>alle dieren op het land en alle vogels van de lucht</w:t>
      </w:r>
    </w:p>
    <w:p w14:paraId="7AA2C02A" w14:textId="77777777" w:rsidR="00B63796" w:rsidRPr="001B1EB5" w:rsidRDefault="00B63796" w:rsidP="00B63796">
      <w:pPr>
        <w:pStyle w:val="000Standaard"/>
      </w:pPr>
      <w:r w:rsidRPr="001B1EB5">
        <w:t>en bracht die bij de mens om te zien hoe hij ze noemen zou:</w:t>
      </w:r>
    </w:p>
    <w:p w14:paraId="50B2F521" w14:textId="77777777" w:rsidR="00B63796" w:rsidRPr="001B1EB5" w:rsidRDefault="00B63796" w:rsidP="00B63796">
      <w:pPr>
        <w:pStyle w:val="000Standaard"/>
      </w:pPr>
      <w:r w:rsidRPr="001B1EB5">
        <w:t>zoals de mens ze zou noemen, zo zouden ze heten.</w:t>
      </w:r>
    </w:p>
    <w:p w14:paraId="7C72E626" w14:textId="77777777" w:rsidR="00B63796" w:rsidRPr="001B1EB5" w:rsidRDefault="00B63796" w:rsidP="00B63796">
      <w:pPr>
        <w:pStyle w:val="000Standaard"/>
      </w:pPr>
      <w:r w:rsidRPr="001B1EB5">
        <w:t>De mens gaf dus namen aan al de tamme dieren</w:t>
      </w:r>
    </w:p>
    <w:p w14:paraId="5EF446F9" w14:textId="77777777" w:rsidR="00B63796" w:rsidRPr="001B1EB5" w:rsidRDefault="00B63796" w:rsidP="00B63796">
      <w:pPr>
        <w:pStyle w:val="000Standaard"/>
      </w:pPr>
      <w:r w:rsidRPr="001B1EB5">
        <w:t>en aan al de vogels van de lucht en aan al de wilde beesten;</w:t>
      </w:r>
    </w:p>
    <w:p w14:paraId="5C53B25F" w14:textId="77777777" w:rsidR="00B63796" w:rsidRPr="001B1EB5" w:rsidRDefault="00B63796" w:rsidP="00B63796">
      <w:pPr>
        <w:pStyle w:val="000Standaard"/>
      </w:pPr>
      <w:r w:rsidRPr="001B1EB5">
        <w:t>maar een hulp die bij hem paste vond de mens niet.</w:t>
      </w:r>
    </w:p>
    <w:p w14:paraId="11EEC047" w14:textId="77777777" w:rsidR="00B63796" w:rsidRPr="001B1EB5" w:rsidRDefault="00B63796" w:rsidP="00B63796">
      <w:pPr>
        <w:pStyle w:val="000Standaard"/>
      </w:pPr>
      <w:r w:rsidRPr="001B1EB5">
        <w:t>Toen liet God de Heer de mens in een diepe slaap vallen;</w:t>
      </w:r>
    </w:p>
    <w:p w14:paraId="0F532E80" w14:textId="77777777" w:rsidR="00B63796" w:rsidRPr="001B1EB5" w:rsidRDefault="00B63796" w:rsidP="00B63796">
      <w:pPr>
        <w:pStyle w:val="000Standaard"/>
      </w:pPr>
      <w:r w:rsidRPr="001B1EB5">
        <w:t>en terwijl hij sliep nam hij één van zijn ribben weg</w:t>
      </w:r>
    </w:p>
    <w:p w14:paraId="052B9BA7" w14:textId="77777777" w:rsidR="00B63796" w:rsidRPr="001B1EB5" w:rsidRDefault="00B63796" w:rsidP="00B63796">
      <w:pPr>
        <w:pStyle w:val="000Standaard"/>
      </w:pPr>
      <w:r w:rsidRPr="001B1EB5">
        <w:t>en zette er vlees voor in de plaats.</w:t>
      </w:r>
    </w:p>
    <w:p w14:paraId="74FEFD27" w14:textId="77777777" w:rsidR="00B63796" w:rsidRPr="001B1EB5" w:rsidRDefault="00B63796" w:rsidP="00B63796">
      <w:pPr>
        <w:pStyle w:val="000Standaard"/>
      </w:pPr>
      <w:r w:rsidRPr="001B1EB5">
        <w:t>Daarna vormde God de Heer</w:t>
      </w:r>
    </w:p>
    <w:p w14:paraId="7542B6CD" w14:textId="77777777" w:rsidR="00B63796" w:rsidRPr="001B1EB5" w:rsidRDefault="00B63796" w:rsidP="00B63796">
      <w:pPr>
        <w:pStyle w:val="000Standaard"/>
      </w:pPr>
      <w:r w:rsidRPr="001B1EB5">
        <w:t>uit de rib die hij bij de mens had weggenomen</w:t>
      </w:r>
    </w:p>
    <w:p w14:paraId="1B6BDD92" w14:textId="77777777" w:rsidR="00B63796" w:rsidRPr="001B1EB5" w:rsidRDefault="00B63796" w:rsidP="00B63796">
      <w:pPr>
        <w:pStyle w:val="000Standaard"/>
      </w:pPr>
      <w:r w:rsidRPr="001B1EB5">
        <w:t>een vrouw</w:t>
      </w:r>
    </w:p>
    <w:p w14:paraId="141FF0B3" w14:textId="77777777" w:rsidR="00B63796" w:rsidRPr="001B1EB5" w:rsidRDefault="00B63796" w:rsidP="00B63796">
      <w:pPr>
        <w:pStyle w:val="000Standaard"/>
      </w:pPr>
      <w:r w:rsidRPr="001B1EB5">
        <w:t>en bracht haar naar de mens.</w:t>
      </w:r>
    </w:p>
    <w:p w14:paraId="2861C185" w14:textId="77777777" w:rsidR="00B63796" w:rsidRPr="001B1EB5" w:rsidRDefault="00B63796" w:rsidP="00B63796">
      <w:pPr>
        <w:pStyle w:val="000Standaard"/>
      </w:pPr>
      <w:r w:rsidRPr="001B1EB5">
        <w:t>Toen sprak de mens:</w:t>
      </w:r>
    </w:p>
    <w:p w14:paraId="4949D186" w14:textId="77777777" w:rsidR="00B63796" w:rsidRPr="001B1EB5" w:rsidRDefault="00B63796" w:rsidP="00B63796">
      <w:pPr>
        <w:pStyle w:val="000Standaard"/>
      </w:pPr>
      <w:r w:rsidRPr="001B1EB5">
        <w:t>"Eindelijk been van mijn gebeente</w:t>
      </w:r>
    </w:p>
    <w:p w14:paraId="2FF7E316" w14:textId="77777777" w:rsidR="00B63796" w:rsidRPr="001B1EB5" w:rsidRDefault="00B63796" w:rsidP="00B63796">
      <w:pPr>
        <w:pStyle w:val="000Standaard"/>
      </w:pPr>
      <w:r w:rsidRPr="001B1EB5">
        <w:t>en vlees van mijn vlees!</w:t>
      </w:r>
    </w:p>
    <w:p w14:paraId="53CFA1ED" w14:textId="77777777" w:rsidR="00B63796" w:rsidRPr="001B1EB5" w:rsidRDefault="00B63796" w:rsidP="00B63796">
      <w:pPr>
        <w:pStyle w:val="000Standaard"/>
      </w:pPr>
      <w:r w:rsidRPr="001B1EB5">
        <w:t>Mannin zal zij heten</w:t>
      </w:r>
    </w:p>
    <w:p w14:paraId="5F83E041" w14:textId="77777777" w:rsidR="00B63796" w:rsidRPr="001B1EB5" w:rsidRDefault="00B63796" w:rsidP="00B63796">
      <w:pPr>
        <w:pStyle w:val="000Standaard"/>
      </w:pPr>
      <w:r w:rsidRPr="001B1EB5">
        <w:t>want uit een man is zij genomen."</w:t>
      </w:r>
    </w:p>
    <w:p w14:paraId="613F11AD" w14:textId="77777777" w:rsidR="00B63796" w:rsidRPr="001B1EB5" w:rsidRDefault="00B63796" w:rsidP="00B63796">
      <w:pPr>
        <w:pStyle w:val="000Standaard"/>
      </w:pPr>
      <w:r w:rsidRPr="001B1EB5">
        <w:t>Zo komt het dat een man zijn vader en moeder verlaat</w:t>
      </w:r>
    </w:p>
    <w:p w14:paraId="4B96018C" w14:textId="77777777" w:rsidR="00B63796" w:rsidRPr="001B1EB5" w:rsidRDefault="00B63796" w:rsidP="00B63796">
      <w:pPr>
        <w:pStyle w:val="000Standaard"/>
      </w:pPr>
      <w:r w:rsidRPr="001B1EB5">
        <w:t>en zich zo aan zijn vrouw hecht dat zij volkomen één worden.</w:t>
      </w:r>
    </w:p>
    <w:p w14:paraId="54C640AF" w14:textId="77777777" w:rsidR="00B63796" w:rsidRPr="001B1EB5" w:rsidRDefault="00B63796" w:rsidP="00B63796">
      <w:pPr>
        <w:pStyle w:val="000Standaard"/>
      </w:pPr>
    </w:p>
    <w:p w14:paraId="54AC57D5" w14:textId="77777777" w:rsidR="00B63796" w:rsidRPr="001B1EB5" w:rsidRDefault="00B63796" w:rsidP="00B63796">
      <w:pPr>
        <w:pStyle w:val="084Regie"/>
      </w:pPr>
      <w:r w:rsidRPr="001B1EB5">
        <w:t>Ofwel</w:t>
      </w:r>
    </w:p>
    <w:p w14:paraId="72B2738C" w14:textId="77777777" w:rsidR="00B63796" w:rsidRPr="001B1EB5" w:rsidRDefault="00B63796" w:rsidP="00B63796">
      <w:pPr>
        <w:pStyle w:val="000Standaard"/>
      </w:pPr>
    </w:p>
    <w:p w14:paraId="4307B4A6" w14:textId="77777777" w:rsidR="00B63796" w:rsidRPr="001B1EB5" w:rsidRDefault="00B63796" w:rsidP="00B63796">
      <w:pPr>
        <w:pStyle w:val="000Standaard"/>
      </w:pPr>
      <w:r w:rsidRPr="001B1EB5">
        <w:t>Uit het Hooglied   (Hoogl. 2,8-10.14.16a; 8,6-7a)</w:t>
      </w:r>
    </w:p>
    <w:p w14:paraId="19AA28A3" w14:textId="77777777" w:rsidR="00B63796" w:rsidRPr="001B1EB5" w:rsidRDefault="00B63796" w:rsidP="00B63796">
      <w:pPr>
        <w:pStyle w:val="000Standaard"/>
      </w:pPr>
    </w:p>
    <w:p w14:paraId="2FE5B102" w14:textId="77777777" w:rsidR="00B63796" w:rsidRPr="001B1EB5" w:rsidRDefault="00B63796" w:rsidP="00B63796">
      <w:pPr>
        <w:pStyle w:val="000Standaard"/>
      </w:pPr>
      <w:r w:rsidRPr="001B1EB5">
        <w:t>Hoor, daar is mijn geliefde;</w:t>
      </w:r>
    </w:p>
    <w:p w14:paraId="19C4719F" w14:textId="77777777" w:rsidR="00B63796" w:rsidRPr="001B1EB5" w:rsidRDefault="00B63796" w:rsidP="00B63796">
      <w:pPr>
        <w:pStyle w:val="000Standaard"/>
      </w:pPr>
      <w:r w:rsidRPr="001B1EB5">
        <w:t>kijk, daar komt hij aan,</w:t>
      </w:r>
    </w:p>
    <w:p w14:paraId="204796B6" w14:textId="77777777" w:rsidR="00B63796" w:rsidRPr="001B1EB5" w:rsidRDefault="00B63796" w:rsidP="00B63796">
      <w:pPr>
        <w:pStyle w:val="000Standaard"/>
      </w:pPr>
      <w:r w:rsidRPr="001B1EB5">
        <w:t>over de heuvels snelt hij voort.</w:t>
      </w:r>
    </w:p>
    <w:p w14:paraId="756D9590" w14:textId="77777777" w:rsidR="00B63796" w:rsidRPr="001B1EB5" w:rsidRDefault="00B63796" w:rsidP="00B63796">
      <w:pPr>
        <w:pStyle w:val="000Standaard"/>
      </w:pPr>
      <w:r w:rsidRPr="001B1EB5">
        <w:t>Mijn geliefde is als een gazel,</w:t>
      </w:r>
    </w:p>
    <w:p w14:paraId="080FA02A" w14:textId="77777777" w:rsidR="00B63796" w:rsidRPr="001B1EB5" w:rsidRDefault="00B63796" w:rsidP="00B63796">
      <w:pPr>
        <w:pStyle w:val="000Standaard"/>
      </w:pPr>
      <w:r w:rsidRPr="001B1EB5">
        <w:t>hij lijkt wel het jong van een hert.</w:t>
      </w:r>
    </w:p>
    <w:p w14:paraId="5A801FA2" w14:textId="77777777" w:rsidR="00B63796" w:rsidRPr="001B1EB5" w:rsidRDefault="00B63796" w:rsidP="00B63796">
      <w:pPr>
        <w:pStyle w:val="000Standaard"/>
      </w:pPr>
      <w:r w:rsidRPr="001B1EB5">
        <w:t>Daar staat hij achter de muur van ons huis.</w:t>
      </w:r>
    </w:p>
    <w:p w14:paraId="004A626C" w14:textId="77777777" w:rsidR="00B63796" w:rsidRPr="001B1EB5" w:rsidRDefault="00B63796" w:rsidP="00B63796">
      <w:pPr>
        <w:pStyle w:val="000Standaard"/>
      </w:pPr>
      <w:r w:rsidRPr="001B1EB5">
        <w:t>Hij ziet door het raam</w:t>
      </w:r>
    </w:p>
    <w:p w14:paraId="40AE712C" w14:textId="77777777" w:rsidR="00B63796" w:rsidRPr="001B1EB5" w:rsidRDefault="00B63796" w:rsidP="00B63796">
      <w:pPr>
        <w:pStyle w:val="000Standaard"/>
      </w:pPr>
      <w:r w:rsidRPr="001B1EB5">
        <w:t>en kijkt door de tralies naar binnen.</w:t>
      </w:r>
    </w:p>
    <w:p w14:paraId="7F3877B4" w14:textId="77777777" w:rsidR="00B63796" w:rsidRPr="001B1EB5" w:rsidRDefault="00B63796" w:rsidP="00B63796">
      <w:pPr>
        <w:pStyle w:val="000Standaard"/>
      </w:pPr>
      <w:r w:rsidRPr="001B1EB5">
        <w:t>Nu roept mijn geliefde en zegt tegen mij:</w:t>
      </w:r>
    </w:p>
    <w:p w14:paraId="345530FF" w14:textId="77777777" w:rsidR="00B63796" w:rsidRPr="001B1EB5" w:rsidRDefault="00B63796" w:rsidP="00B63796">
      <w:pPr>
        <w:pStyle w:val="000Standaard"/>
      </w:pPr>
      <w:r w:rsidRPr="001B1EB5">
        <w:t>Sta op, mijn liefste, kom toch, mijn schoonste.</w:t>
      </w:r>
    </w:p>
    <w:p w14:paraId="4345832C" w14:textId="77777777" w:rsidR="00B63796" w:rsidRPr="001B1EB5" w:rsidRDefault="00B63796" w:rsidP="00B63796">
      <w:pPr>
        <w:pStyle w:val="000Standaard"/>
      </w:pPr>
    </w:p>
    <w:p w14:paraId="5CC61556" w14:textId="77777777" w:rsidR="00B63796" w:rsidRPr="001B1EB5" w:rsidRDefault="00B63796" w:rsidP="00B63796">
      <w:pPr>
        <w:pStyle w:val="000Standaard"/>
      </w:pPr>
      <w:r w:rsidRPr="001B1EB5">
        <w:t>Mijn duif, die u verscholen hebt</w:t>
      </w:r>
    </w:p>
    <w:p w14:paraId="362D62BA" w14:textId="77777777" w:rsidR="00B63796" w:rsidRPr="001B1EB5" w:rsidRDefault="00B63796" w:rsidP="00B63796">
      <w:pPr>
        <w:pStyle w:val="000Standaard"/>
      </w:pPr>
      <w:r w:rsidRPr="001B1EB5">
        <w:t>in de kloven van het gesteente,</w:t>
      </w:r>
    </w:p>
    <w:p w14:paraId="06315549" w14:textId="77777777" w:rsidR="00B63796" w:rsidRPr="001B1EB5" w:rsidRDefault="00B63796" w:rsidP="00B63796">
      <w:pPr>
        <w:pStyle w:val="000Standaard"/>
      </w:pPr>
      <w:r w:rsidRPr="001B1EB5">
        <w:t>in de holten van de rotsen,</w:t>
      </w:r>
    </w:p>
    <w:p w14:paraId="2DA19196" w14:textId="77777777" w:rsidR="00B63796" w:rsidRPr="001B1EB5" w:rsidRDefault="00B63796" w:rsidP="00B63796">
      <w:pPr>
        <w:pStyle w:val="000Standaard"/>
      </w:pPr>
      <w:r w:rsidRPr="001B1EB5">
        <w:t>laat mij uw gezicht zien,</w:t>
      </w:r>
    </w:p>
    <w:p w14:paraId="2A5AE695" w14:textId="77777777" w:rsidR="00B63796" w:rsidRPr="001B1EB5" w:rsidRDefault="00B63796" w:rsidP="00B63796">
      <w:pPr>
        <w:pStyle w:val="000Standaard"/>
      </w:pPr>
      <w:r w:rsidRPr="001B1EB5">
        <w:t>laat mij uw stem horen,</w:t>
      </w:r>
    </w:p>
    <w:p w14:paraId="7C4CB9B7" w14:textId="77777777" w:rsidR="00B63796" w:rsidRPr="001B1EB5" w:rsidRDefault="00B63796" w:rsidP="00B63796">
      <w:pPr>
        <w:pStyle w:val="000Standaard"/>
      </w:pPr>
      <w:r w:rsidRPr="001B1EB5">
        <w:t>want uw stem is zo mooi,</w:t>
      </w:r>
    </w:p>
    <w:p w14:paraId="267DAEA6" w14:textId="77777777" w:rsidR="00B63796" w:rsidRPr="001B1EB5" w:rsidRDefault="00B63796" w:rsidP="00B63796">
      <w:pPr>
        <w:pStyle w:val="000Standaard"/>
      </w:pPr>
      <w:r w:rsidRPr="001B1EB5">
        <w:t>uw gezicht zo lieftallig!</w:t>
      </w:r>
    </w:p>
    <w:p w14:paraId="3EA1D1E0" w14:textId="77777777" w:rsidR="00B63796" w:rsidRPr="001B1EB5" w:rsidRDefault="00B63796" w:rsidP="00B63796">
      <w:pPr>
        <w:pStyle w:val="000Standaard"/>
      </w:pPr>
    </w:p>
    <w:p w14:paraId="60FD415C" w14:textId="77777777" w:rsidR="00B63796" w:rsidRPr="001B1EB5" w:rsidRDefault="00B63796" w:rsidP="00B63796">
      <w:pPr>
        <w:pStyle w:val="000Standaard"/>
      </w:pPr>
      <w:r w:rsidRPr="001B1EB5">
        <w:t>Mijn lief is van mij</w:t>
      </w:r>
    </w:p>
    <w:p w14:paraId="6EC14F18" w14:textId="77777777" w:rsidR="00B63796" w:rsidRPr="001B1EB5" w:rsidRDefault="00B63796" w:rsidP="00B63796">
      <w:pPr>
        <w:pStyle w:val="000Standaard"/>
      </w:pPr>
      <w:r w:rsidRPr="001B1EB5">
        <w:t>en ik ben van hem.</w:t>
      </w:r>
    </w:p>
    <w:p w14:paraId="09044269" w14:textId="77777777" w:rsidR="00B63796" w:rsidRPr="001B1EB5" w:rsidRDefault="00B63796" w:rsidP="00B63796">
      <w:pPr>
        <w:pStyle w:val="000Standaard"/>
      </w:pPr>
      <w:r w:rsidRPr="001B1EB5">
        <w:t>En hij zei tegen mij:</w:t>
      </w:r>
    </w:p>
    <w:p w14:paraId="03745ED6" w14:textId="77777777" w:rsidR="00B63796" w:rsidRPr="001B1EB5" w:rsidRDefault="00B63796" w:rsidP="00B63796">
      <w:pPr>
        <w:pStyle w:val="000Standaard"/>
      </w:pPr>
      <w:r w:rsidRPr="001B1EB5">
        <w:t>Draag mij als een zegel op uw hart,</w:t>
      </w:r>
    </w:p>
    <w:p w14:paraId="2266DD0F" w14:textId="77777777" w:rsidR="00B63796" w:rsidRPr="001B1EB5" w:rsidRDefault="00B63796" w:rsidP="00B63796">
      <w:pPr>
        <w:pStyle w:val="000Standaard"/>
      </w:pPr>
      <w:r w:rsidRPr="001B1EB5">
        <w:t>als een zegel aan uw arm:</w:t>
      </w:r>
    </w:p>
    <w:p w14:paraId="5F3B4D75" w14:textId="77777777" w:rsidR="00B63796" w:rsidRPr="001B1EB5" w:rsidRDefault="00B63796" w:rsidP="00B63796">
      <w:pPr>
        <w:pStyle w:val="000Standaard"/>
      </w:pPr>
      <w:r w:rsidRPr="001B1EB5">
        <w:t>want sterk als de dood is de liefde,</w:t>
      </w:r>
    </w:p>
    <w:p w14:paraId="01176683" w14:textId="77777777" w:rsidR="00B63796" w:rsidRPr="001B1EB5" w:rsidRDefault="00B63796" w:rsidP="00B63796">
      <w:pPr>
        <w:pStyle w:val="000Standaard"/>
      </w:pPr>
      <w:r w:rsidRPr="001B1EB5">
        <w:t>met de onverbiddelijkheid van het dodenrijk</w:t>
      </w:r>
    </w:p>
    <w:p w14:paraId="79C45D5E" w14:textId="77777777" w:rsidR="00B63796" w:rsidRPr="001B1EB5" w:rsidRDefault="00B63796" w:rsidP="00B63796">
      <w:pPr>
        <w:pStyle w:val="000Standaard"/>
      </w:pPr>
      <w:r w:rsidRPr="001B1EB5">
        <w:lastRenderedPageBreak/>
        <w:t>sluit zij ieder ander buiten.</w:t>
      </w:r>
    </w:p>
    <w:p w14:paraId="7D3EDEAD" w14:textId="77777777" w:rsidR="00B63796" w:rsidRPr="001B1EB5" w:rsidRDefault="00B63796" w:rsidP="00B63796">
      <w:pPr>
        <w:pStyle w:val="000Standaard"/>
      </w:pPr>
      <w:r w:rsidRPr="001B1EB5">
        <w:t>Haar vonken zijn bliksemschichten,</w:t>
      </w:r>
    </w:p>
    <w:p w14:paraId="6FF17E11" w14:textId="77777777" w:rsidR="00B63796" w:rsidRPr="001B1EB5" w:rsidRDefault="00B63796" w:rsidP="00B63796">
      <w:pPr>
        <w:pStyle w:val="000Standaard"/>
      </w:pPr>
      <w:r w:rsidRPr="001B1EB5">
        <w:t>vlammen van de Heer.</w:t>
      </w:r>
    </w:p>
    <w:p w14:paraId="1E7E4FAF" w14:textId="77777777" w:rsidR="00B63796" w:rsidRPr="001B1EB5" w:rsidRDefault="00B63796" w:rsidP="00B63796">
      <w:pPr>
        <w:pStyle w:val="000Standaard"/>
      </w:pPr>
      <w:r w:rsidRPr="001B1EB5">
        <w:t>Geen stortvloed van water kan de liefde blussen,</w:t>
      </w:r>
    </w:p>
    <w:p w14:paraId="6EC3A9A3" w14:textId="77777777" w:rsidR="00B63796" w:rsidRPr="001B1EB5" w:rsidRDefault="00B63796" w:rsidP="00B63796">
      <w:pPr>
        <w:pStyle w:val="000Standaard"/>
      </w:pPr>
      <w:r w:rsidRPr="001B1EB5">
        <w:t>geen rivier spoelt haar weg.</w:t>
      </w:r>
    </w:p>
    <w:p w14:paraId="634FD3D7" w14:textId="77777777" w:rsidR="00B63796" w:rsidRPr="001B1EB5" w:rsidRDefault="00B63796" w:rsidP="00B63796">
      <w:pPr>
        <w:pStyle w:val="000Standaard"/>
      </w:pPr>
    </w:p>
    <w:p w14:paraId="087EC23D" w14:textId="77777777" w:rsidR="00B63796" w:rsidRPr="001B1EB5" w:rsidRDefault="00B63796" w:rsidP="00B63796">
      <w:pPr>
        <w:pStyle w:val="084Regie"/>
      </w:pPr>
      <w:r w:rsidRPr="001B1EB5">
        <w:t>Ofwel</w:t>
      </w:r>
    </w:p>
    <w:p w14:paraId="01EE5D8E" w14:textId="77777777" w:rsidR="00B63796" w:rsidRPr="001B1EB5" w:rsidRDefault="00B63796" w:rsidP="00B63796">
      <w:pPr>
        <w:pStyle w:val="000Standaard"/>
      </w:pPr>
    </w:p>
    <w:p w14:paraId="3087B753" w14:textId="77777777" w:rsidR="00B63796" w:rsidRPr="001B1EB5" w:rsidRDefault="00B63796" w:rsidP="00B63796">
      <w:pPr>
        <w:pStyle w:val="000Standaard"/>
      </w:pPr>
      <w:r w:rsidRPr="001B1EB5">
        <w:t xml:space="preserve">Uit het </w:t>
      </w:r>
      <w:r>
        <w:t>B</w:t>
      </w:r>
      <w:r w:rsidRPr="001B1EB5">
        <w:t>oek Ecclesiasticus   (Sir. 26,1-4.13-16)</w:t>
      </w:r>
    </w:p>
    <w:p w14:paraId="6190C178" w14:textId="77777777" w:rsidR="00B63796" w:rsidRPr="001B1EB5" w:rsidRDefault="00B63796" w:rsidP="00B63796">
      <w:pPr>
        <w:pStyle w:val="000Standaard"/>
      </w:pPr>
    </w:p>
    <w:p w14:paraId="095B1308" w14:textId="77777777" w:rsidR="00B63796" w:rsidRPr="001B1EB5" w:rsidRDefault="00B63796" w:rsidP="00B63796">
      <w:pPr>
        <w:pStyle w:val="000Standaard"/>
      </w:pPr>
      <w:r w:rsidRPr="001B1EB5">
        <w:t>Een goede vrouw maakt haar man gelukkig,</w:t>
      </w:r>
    </w:p>
    <w:p w14:paraId="05F5C5BE" w14:textId="77777777" w:rsidR="00B63796" w:rsidRPr="001B1EB5" w:rsidRDefault="00B63796" w:rsidP="00B63796">
      <w:pPr>
        <w:pStyle w:val="000Standaard"/>
      </w:pPr>
      <w:r w:rsidRPr="001B1EB5">
        <w:t>het getal van zijn dagen wordt dubbel zo groot.</w:t>
      </w:r>
    </w:p>
    <w:p w14:paraId="40AFC777" w14:textId="77777777" w:rsidR="00B63796" w:rsidRPr="001B1EB5" w:rsidRDefault="00B63796" w:rsidP="00B63796">
      <w:pPr>
        <w:pStyle w:val="000Standaard"/>
      </w:pPr>
      <w:r w:rsidRPr="001B1EB5">
        <w:t>Een flinke vrouw is een vreugde voor haar man,</w:t>
      </w:r>
    </w:p>
    <w:p w14:paraId="3283F7F9" w14:textId="77777777" w:rsidR="00B63796" w:rsidRPr="001B1EB5" w:rsidRDefault="00B63796" w:rsidP="00B63796">
      <w:pPr>
        <w:pStyle w:val="000Standaard"/>
      </w:pPr>
      <w:r w:rsidRPr="001B1EB5">
        <w:t>zij laat hem al zijn jaren in vreugde doorbrengen.</w:t>
      </w:r>
    </w:p>
    <w:p w14:paraId="0BCCD9D6" w14:textId="77777777" w:rsidR="00B63796" w:rsidRPr="001B1EB5" w:rsidRDefault="00B63796" w:rsidP="00B63796">
      <w:pPr>
        <w:pStyle w:val="000Standaard"/>
      </w:pPr>
      <w:r w:rsidRPr="001B1EB5">
        <w:t>Met een goede vrouw is men goed bedeeld;</w:t>
      </w:r>
    </w:p>
    <w:p w14:paraId="4CCD9A11" w14:textId="77777777" w:rsidR="00B63796" w:rsidRPr="001B1EB5" w:rsidRDefault="00B63796" w:rsidP="00B63796">
      <w:pPr>
        <w:pStyle w:val="000Standaard"/>
      </w:pPr>
      <w:r w:rsidRPr="001B1EB5">
        <w:t>wie God vrezen, krijgen haar als hun deel.</w:t>
      </w:r>
    </w:p>
    <w:p w14:paraId="069C6847" w14:textId="77777777" w:rsidR="00B63796" w:rsidRPr="001B1EB5" w:rsidRDefault="00B63796" w:rsidP="00B63796">
      <w:pPr>
        <w:pStyle w:val="000Standaard"/>
      </w:pPr>
      <w:r w:rsidRPr="001B1EB5">
        <w:t>Rijk of arm, hun hart is gelukkig</w:t>
      </w:r>
    </w:p>
    <w:p w14:paraId="39592710" w14:textId="77777777" w:rsidR="00B63796" w:rsidRPr="001B1EB5" w:rsidRDefault="00B63796" w:rsidP="00B63796">
      <w:pPr>
        <w:pStyle w:val="000Standaard"/>
      </w:pPr>
      <w:r w:rsidRPr="001B1EB5">
        <w:t>en hun gezicht staat altijd opgewekt.</w:t>
      </w:r>
    </w:p>
    <w:p w14:paraId="2C3C5E4A" w14:textId="77777777" w:rsidR="00B63796" w:rsidRPr="001B1EB5" w:rsidRDefault="00B63796" w:rsidP="00B63796">
      <w:pPr>
        <w:pStyle w:val="000Standaard"/>
      </w:pPr>
    </w:p>
    <w:p w14:paraId="22FA0FAE" w14:textId="77777777" w:rsidR="00B63796" w:rsidRPr="001B1EB5" w:rsidRDefault="00B63796" w:rsidP="00B63796">
      <w:pPr>
        <w:pStyle w:val="000Standaard"/>
      </w:pPr>
      <w:r w:rsidRPr="001B1EB5">
        <w:t>Een bevallige vrouw verblijdt haar man,</w:t>
      </w:r>
    </w:p>
    <w:p w14:paraId="6E385508" w14:textId="77777777" w:rsidR="00B63796" w:rsidRPr="001B1EB5" w:rsidRDefault="00B63796" w:rsidP="00B63796">
      <w:pPr>
        <w:pStyle w:val="000Standaard"/>
      </w:pPr>
      <w:r w:rsidRPr="001B1EB5">
        <w:t>haat waardigheid geeft hem nieuwe levenskracht.</w:t>
      </w:r>
    </w:p>
    <w:p w14:paraId="02231769" w14:textId="77777777" w:rsidR="00B63796" w:rsidRPr="001B1EB5" w:rsidRDefault="00B63796" w:rsidP="00B63796">
      <w:pPr>
        <w:pStyle w:val="000Standaard"/>
      </w:pPr>
      <w:r w:rsidRPr="001B1EB5">
        <w:t>Een vrouw die bescheiden is, is een geschenk van de Heer;</w:t>
      </w:r>
    </w:p>
    <w:p w14:paraId="1745C23B" w14:textId="77777777" w:rsidR="00B63796" w:rsidRPr="001B1EB5" w:rsidRDefault="00B63796" w:rsidP="00B63796">
      <w:pPr>
        <w:pStyle w:val="000Standaard"/>
      </w:pPr>
      <w:r w:rsidRPr="001B1EB5">
        <w:t>zij die onderlegd is, wordt hoog geprezen.</w:t>
      </w:r>
    </w:p>
    <w:p w14:paraId="6A3915EB" w14:textId="77777777" w:rsidR="00B63796" w:rsidRPr="001B1EB5" w:rsidRDefault="00B63796" w:rsidP="00B63796">
      <w:pPr>
        <w:pStyle w:val="000Standaard"/>
      </w:pPr>
      <w:r w:rsidRPr="001B1EB5">
        <w:t>Een ingetogen vrouw is een grote zegen</w:t>
      </w:r>
    </w:p>
    <w:p w14:paraId="2B0AC9F7" w14:textId="77777777" w:rsidR="00B63796" w:rsidRPr="001B1EB5" w:rsidRDefault="00B63796" w:rsidP="00B63796">
      <w:pPr>
        <w:pStyle w:val="000Standaard"/>
      </w:pPr>
      <w:r w:rsidRPr="001B1EB5">
        <w:t>en niets weegt op tegen haar zelfbeheersing.</w:t>
      </w:r>
    </w:p>
    <w:p w14:paraId="57F2CA4B" w14:textId="77777777" w:rsidR="00B63796" w:rsidRPr="001B1EB5" w:rsidRDefault="00B63796" w:rsidP="00B63796">
      <w:pPr>
        <w:pStyle w:val="000Standaard"/>
      </w:pPr>
      <w:r w:rsidRPr="001B1EB5">
        <w:t>Als de zon die opgaat aan de hoge hemel van de Heer,</w:t>
      </w:r>
    </w:p>
    <w:p w14:paraId="1847769D" w14:textId="77777777" w:rsidR="00B63796" w:rsidRPr="001B1EB5" w:rsidRDefault="00B63796" w:rsidP="00B63796">
      <w:pPr>
        <w:pStyle w:val="000Standaard"/>
      </w:pPr>
      <w:r w:rsidRPr="001B1EB5">
        <w:t>zo is de schoonheid van een goede vrouw</w:t>
      </w:r>
    </w:p>
    <w:p w14:paraId="089E36EF" w14:textId="77777777" w:rsidR="00B63796" w:rsidRPr="001B1EB5" w:rsidRDefault="00B63796" w:rsidP="00B63796">
      <w:pPr>
        <w:pStyle w:val="000Standaard"/>
      </w:pPr>
      <w:r w:rsidRPr="001B1EB5">
        <w:t>het sieraad van haar gezin.</w:t>
      </w:r>
    </w:p>
    <w:p w14:paraId="38AE36C2" w14:textId="77777777" w:rsidR="00B63796" w:rsidRPr="001B1EB5" w:rsidRDefault="00B63796" w:rsidP="00B63796">
      <w:pPr>
        <w:pStyle w:val="000Standaard"/>
      </w:pPr>
    </w:p>
    <w:p w14:paraId="0E777258" w14:textId="77777777" w:rsidR="00B63796" w:rsidRPr="001B1EB5" w:rsidRDefault="00B63796" w:rsidP="00B63796">
      <w:pPr>
        <w:pStyle w:val="084Regie"/>
      </w:pPr>
      <w:r w:rsidRPr="001B1EB5">
        <w:t>Ofwel</w:t>
      </w:r>
    </w:p>
    <w:p w14:paraId="176A407C" w14:textId="77777777" w:rsidR="00B63796" w:rsidRPr="001B1EB5" w:rsidRDefault="00B63796" w:rsidP="00B63796">
      <w:pPr>
        <w:pStyle w:val="000Standaard"/>
      </w:pPr>
    </w:p>
    <w:p w14:paraId="62389675" w14:textId="77777777" w:rsidR="00B63796" w:rsidRPr="001B1EB5" w:rsidRDefault="00B63796" w:rsidP="00B63796">
      <w:pPr>
        <w:pStyle w:val="000Standaard"/>
      </w:pPr>
      <w:r w:rsidRPr="001B1EB5">
        <w:t xml:space="preserve">Uit de </w:t>
      </w:r>
      <w:r>
        <w:t>B</w:t>
      </w:r>
      <w:r w:rsidRPr="001B1EB5">
        <w:t>rief van de heilige apostel Paulus</w:t>
      </w:r>
    </w:p>
    <w:p w14:paraId="2FF0F64C" w14:textId="77777777" w:rsidR="00B63796" w:rsidRPr="001B1EB5" w:rsidRDefault="00B63796" w:rsidP="00B63796">
      <w:pPr>
        <w:pStyle w:val="000Standaard"/>
      </w:pPr>
      <w:r w:rsidRPr="001B1EB5">
        <w:t xml:space="preserve">aan de christenen van Rome   (Rom. 12,1-2.9-18, of: </w:t>
      </w:r>
      <w:r>
        <w:t>12,1-2.</w:t>
      </w:r>
      <w:r w:rsidRPr="001B1EB5">
        <w:t>9-13)</w:t>
      </w:r>
    </w:p>
    <w:p w14:paraId="4A259BBF" w14:textId="77777777" w:rsidR="00B63796" w:rsidRPr="001B1EB5" w:rsidRDefault="00B63796" w:rsidP="00B63796">
      <w:pPr>
        <w:pStyle w:val="000Standaard"/>
      </w:pPr>
    </w:p>
    <w:p w14:paraId="1FD4DBEF" w14:textId="77777777" w:rsidR="00B63796" w:rsidRPr="001B1EB5" w:rsidRDefault="00B63796" w:rsidP="00B63796">
      <w:pPr>
        <w:pStyle w:val="000Standaard"/>
      </w:pPr>
      <w:r w:rsidRPr="001B1EB5">
        <w:t>Broeders en zusters,</w:t>
      </w:r>
    </w:p>
    <w:p w14:paraId="440628BB" w14:textId="77777777" w:rsidR="00B63796" w:rsidRPr="001B1EB5" w:rsidRDefault="00B63796" w:rsidP="00B63796">
      <w:pPr>
        <w:pStyle w:val="000Standaard"/>
      </w:pPr>
      <w:r w:rsidRPr="001B1EB5">
        <w:t>ik smeek u bij Gods erbarming:</w:t>
      </w:r>
    </w:p>
    <w:p w14:paraId="3B555DA8" w14:textId="77777777" w:rsidR="00B63796" w:rsidRPr="001B1EB5" w:rsidRDefault="00B63796" w:rsidP="00B63796">
      <w:pPr>
        <w:pStyle w:val="000Standaard"/>
      </w:pPr>
      <w:r w:rsidRPr="001B1EB5">
        <w:t>wijdt uzelf aan God toe</w:t>
      </w:r>
    </w:p>
    <w:p w14:paraId="54F6DA0F" w14:textId="77777777" w:rsidR="00B63796" w:rsidRPr="001B1EB5" w:rsidRDefault="00B63796" w:rsidP="00B63796">
      <w:pPr>
        <w:pStyle w:val="000Standaard"/>
      </w:pPr>
      <w:r w:rsidRPr="001B1EB5">
        <w:t>als een levende, heilige offergave,</w:t>
      </w:r>
    </w:p>
    <w:p w14:paraId="1D185E19" w14:textId="77777777" w:rsidR="00B63796" w:rsidRPr="001B1EB5" w:rsidRDefault="00B63796" w:rsidP="00B63796">
      <w:pPr>
        <w:pStyle w:val="000Standaard"/>
      </w:pPr>
      <w:r w:rsidRPr="001B1EB5">
        <w:t>die Hij kan aanvaarden.</w:t>
      </w:r>
    </w:p>
    <w:p w14:paraId="4ADEA718" w14:textId="77777777" w:rsidR="00B63796" w:rsidRPr="001B1EB5" w:rsidRDefault="00B63796" w:rsidP="00B63796">
      <w:pPr>
        <w:pStyle w:val="000Standaard"/>
      </w:pPr>
      <w:r w:rsidRPr="001B1EB5">
        <w:t>Dat is de geestelijke eredienst die u past.</w:t>
      </w:r>
    </w:p>
    <w:p w14:paraId="5ABD1E88" w14:textId="77777777" w:rsidR="00B63796" w:rsidRPr="001B1EB5" w:rsidRDefault="00B63796" w:rsidP="00B63796">
      <w:pPr>
        <w:pStyle w:val="000Standaard"/>
      </w:pPr>
      <w:r w:rsidRPr="001B1EB5">
        <w:t>Stemt uw gedrag niet af op deze wereld.</w:t>
      </w:r>
    </w:p>
    <w:p w14:paraId="244926F1" w14:textId="77777777" w:rsidR="00B63796" w:rsidRPr="001B1EB5" w:rsidRDefault="00B63796" w:rsidP="00B63796">
      <w:pPr>
        <w:pStyle w:val="000Standaard"/>
      </w:pPr>
      <w:r w:rsidRPr="001B1EB5">
        <w:t>Wordt andere mensen, met een nieuwe visie.</w:t>
      </w:r>
    </w:p>
    <w:p w14:paraId="2567B5BB" w14:textId="77777777" w:rsidR="00B63796" w:rsidRPr="001B1EB5" w:rsidRDefault="00B63796" w:rsidP="00B63796">
      <w:pPr>
        <w:pStyle w:val="000Standaard"/>
      </w:pPr>
      <w:r w:rsidRPr="001B1EB5">
        <w:t>Dan zijt ge in staat</w:t>
      </w:r>
    </w:p>
    <w:p w14:paraId="16B39A08" w14:textId="77777777" w:rsidR="00B63796" w:rsidRPr="001B1EB5" w:rsidRDefault="00B63796" w:rsidP="00B63796">
      <w:pPr>
        <w:pStyle w:val="000Standaard"/>
      </w:pPr>
      <w:r w:rsidRPr="001B1EB5">
        <w:t>om uit te maken wat God van u wil,</w:t>
      </w:r>
    </w:p>
    <w:p w14:paraId="0328E93F" w14:textId="77777777" w:rsidR="00B63796" w:rsidRPr="001B1EB5" w:rsidRDefault="00B63796" w:rsidP="00B63796">
      <w:pPr>
        <w:pStyle w:val="000Standaard"/>
      </w:pPr>
      <w:r w:rsidRPr="001B1EB5">
        <w:t>en wat goed is, wat zéér goed is en volmaakt.</w:t>
      </w:r>
    </w:p>
    <w:p w14:paraId="5388BC2D" w14:textId="77777777" w:rsidR="00B63796" w:rsidRPr="001B1EB5" w:rsidRDefault="00B63796" w:rsidP="00B63796">
      <w:pPr>
        <w:pStyle w:val="000Standaard"/>
      </w:pPr>
    </w:p>
    <w:p w14:paraId="3FA7DD39" w14:textId="77777777" w:rsidR="00B63796" w:rsidRPr="001B1EB5" w:rsidRDefault="00B63796" w:rsidP="00B63796">
      <w:pPr>
        <w:pStyle w:val="000Standaard"/>
      </w:pPr>
      <w:r w:rsidRPr="001B1EB5">
        <w:t>Uw liefde moet ongeveinsd zijn.</w:t>
      </w:r>
    </w:p>
    <w:p w14:paraId="25DE9A24" w14:textId="77777777" w:rsidR="00B63796" w:rsidRPr="001B1EB5" w:rsidRDefault="00B63796" w:rsidP="00B63796">
      <w:pPr>
        <w:pStyle w:val="000Standaard"/>
      </w:pPr>
      <w:r w:rsidRPr="001B1EB5">
        <w:t>Haat het kwaad, weest het goede welgezind.</w:t>
      </w:r>
    </w:p>
    <w:p w14:paraId="67CC2706" w14:textId="77777777" w:rsidR="00B63796" w:rsidRPr="001B1EB5" w:rsidRDefault="00B63796" w:rsidP="00B63796">
      <w:pPr>
        <w:pStyle w:val="000Standaard"/>
      </w:pPr>
      <w:r w:rsidRPr="001B1EB5">
        <w:t>Bemint elkander hartelijk met broederlijke genegenheid.</w:t>
      </w:r>
    </w:p>
    <w:p w14:paraId="1E020A1E" w14:textId="77777777" w:rsidR="00B63796" w:rsidRPr="001B1EB5" w:rsidRDefault="00B63796" w:rsidP="00B63796">
      <w:pPr>
        <w:pStyle w:val="000Standaard"/>
      </w:pPr>
      <w:r w:rsidRPr="001B1EB5">
        <w:t>Acht anderen hoger dan uzelf.</w:t>
      </w:r>
    </w:p>
    <w:p w14:paraId="4F4ADAD1" w14:textId="77777777" w:rsidR="00B63796" w:rsidRPr="001B1EB5" w:rsidRDefault="00B63796" w:rsidP="00B63796">
      <w:pPr>
        <w:pStyle w:val="000Standaard"/>
      </w:pPr>
      <w:r w:rsidRPr="001B1EB5">
        <w:t>Laat uw ijver niet verflauwen,</w:t>
      </w:r>
    </w:p>
    <w:p w14:paraId="05B96D6E" w14:textId="77777777" w:rsidR="00B63796" w:rsidRPr="001B1EB5" w:rsidRDefault="00B63796" w:rsidP="00B63796">
      <w:pPr>
        <w:pStyle w:val="000Standaard"/>
      </w:pPr>
      <w:r w:rsidRPr="001B1EB5">
        <w:t>weest vurig van geest,</w:t>
      </w:r>
    </w:p>
    <w:p w14:paraId="35A7BED9" w14:textId="77777777" w:rsidR="00B63796" w:rsidRPr="001B1EB5" w:rsidRDefault="00B63796" w:rsidP="00B63796">
      <w:pPr>
        <w:pStyle w:val="000Standaard"/>
      </w:pPr>
      <w:r w:rsidRPr="001B1EB5">
        <w:lastRenderedPageBreak/>
        <w:t>dient de Heer.</w:t>
      </w:r>
    </w:p>
    <w:p w14:paraId="7F5152E9" w14:textId="77777777" w:rsidR="00B63796" w:rsidRPr="001B1EB5" w:rsidRDefault="00B63796" w:rsidP="00B63796">
      <w:pPr>
        <w:pStyle w:val="000Standaard"/>
      </w:pPr>
      <w:r w:rsidRPr="001B1EB5">
        <w:t>Laat de hoop u blij maken,</w:t>
      </w:r>
    </w:p>
    <w:p w14:paraId="6DE6AACE" w14:textId="77777777" w:rsidR="00B63796" w:rsidRPr="001B1EB5" w:rsidRDefault="00B63796" w:rsidP="00B63796">
      <w:pPr>
        <w:pStyle w:val="000Standaard"/>
      </w:pPr>
      <w:r w:rsidRPr="001B1EB5">
        <w:t>houdt stand in de verdrukking, volhardt in het gebed.</w:t>
      </w:r>
    </w:p>
    <w:p w14:paraId="45338BE9" w14:textId="77777777" w:rsidR="00B63796" w:rsidRPr="001B1EB5" w:rsidRDefault="00B63796" w:rsidP="00B63796">
      <w:pPr>
        <w:pStyle w:val="000Standaard"/>
      </w:pPr>
      <w:r w:rsidRPr="001B1EB5">
        <w:t>Draagt bij voor de noden der heiligen,</w:t>
      </w:r>
    </w:p>
    <w:p w14:paraId="658B32D9" w14:textId="77777777" w:rsidR="00B63796" w:rsidRPr="001B1EB5" w:rsidRDefault="00B63796" w:rsidP="00B63796">
      <w:pPr>
        <w:pStyle w:val="000Standaard"/>
      </w:pPr>
      <w:r w:rsidRPr="001B1EB5">
        <w:t>beoefent de gastvrijheid.</w:t>
      </w:r>
    </w:p>
    <w:p w14:paraId="282A9A6E" w14:textId="77777777" w:rsidR="00B63796" w:rsidRPr="001B1EB5" w:rsidRDefault="00B63796" w:rsidP="00B63796">
      <w:pPr>
        <w:pStyle w:val="000Standaard"/>
      </w:pPr>
      <w:r w:rsidRPr="001B1EB5">
        <w:t>(Zegent hen die u vervolgen;</w:t>
      </w:r>
    </w:p>
    <w:p w14:paraId="05734183" w14:textId="77777777" w:rsidR="00B63796" w:rsidRPr="001B1EB5" w:rsidRDefault="00B63796" w:rsidP="00B63796">
      <w:pPr>
        <w:pStyle w:val="000Standaard"/>
      </w:pPr>
      <w:r w:rsidRPr="001B1EB5">
        <w:t>ge moet ze zegenen in plaats van ze te vervloeken.</w:t>
      </w:r>
    </w:p>
    <w:p w14:paraId="31A4E002" w14:textId="77777777" w:rsidR="00B63796" w:rsidRPr="001B1EB5" w:rsidRDefault="00B63796" w:rsidP="00B63796">
      <w:pPr>
        <w:pStyle w:val="000Standaard"/>
      </w:pPr>
      <w:r w:rsidRPr="001B1EB5">
        <w:t>Verblijdt u met de blijden</w:t>
      </w:r>
    </w:p>
    <w:p w14:paraId="1D328705" w14:textId="77777777" w:rsidR="00B63796" w:rsidRPr="001B1EB5" w:rsidRDefault="00B63796" w:rsidP="00B63796">
      <w:pPr>
        <w:pStyle w:val="000Standaard"/>
      </w:pPr>
      <w:r w:rsidRPr="001B1EB5">
        <w:t>en weent met hen die wenen.</w:t>
      </w:r>
    </w:p>
    <w:p w14:paraId="36727993" w14:textId="77777777" w:rsidR="00B63796" w:rsidRPr="001B1EB5" w:rsidRDefault="00B63796" w:rsidP="00B63796">
      <w:pPr>
        <w:pStyle w:val="000Standaard"/>
      </w:pPr>
      <w:r w:rsidRPr="001B1EB5">
        <w:t>Weest eensgezind.</w:t>
      </w:r>
    </w:p>
    <w:p w14:paraId="60AEBD10" w14:textId="77777777" w:rsidR="00B63796" w:rsidRPr="001B1EB5" w:rsidRDefault="00B63796" w:rsidP="00B63796">
      <w:pPr>
        <w:pStyle w:val="000Standaard"/>
      </w:pPr>
      <w:r w:rsidRPr="001B1EB5">
        <w:t>Schikt u zonder hooghartigheid</w:t>
      </w:r>
    </w:p>
    <w:p w14:paraId="2A9805A7" w14:textId="77777777" w:rsidR="00B63796" w:rsidRPr="001B1EB5" w:rsidRDefault="00B63796" w:rsidP="00B63796">
      <w:pPr>
        <w:pStyle w:val="000Standaard"/>
      </w:pPr>
      <w:r w:rsidRPr="001B1EB5">
        <w:t>in de omgang met gewone mensen.</w:t>
      </w:r>
    </w:p>
    <w:p w14:paraId="251D8E4B" w14:textId="77777777" w:rsidR="00B63796" w:rsidRPr="001B1EB5" w:rsidRDefault="00B63796" w:rsidP="00B63796">
      <w:pPr>
        <w:pStyle w:val="000Standaard"/>
      </w:pPr>
      <w:r w:rsidRPr="001B1EB5">
        <w:t>Weest niet eigenwijs.</w:t>
      </w:r>
    </w:p>
    <w:p w14:paraId="79E896AE" w14:textId="77777777" w:rsidR="00B63796" w:rsidRPr="001B1EB5" w:rsidRDefault="00B63796" w:rsidP="00B63796">
      <w:pPr>
        <w:pStyle w:val="000Standaard"/>
      </w:pPr>
      <w:r w:rsidRPr="001B1EB5">
        <w:t>Vergeldt niemand kwaad met kwaad.</w:t>
      </w:r>
    </w:p>
    <w:p w14:paraId="6AE97D55" w14:textId="77777777" w:rsidR="00B63796" w:rsidRPr="001B1EB5" w:rsidRDefault="00B63796" w:rsidP="00B63796">
      <w:pPr>
        <w:pStyle w:val="000Standaard"/>
      </w:pPr>
      <w:r w:rsidRPr="001B1EB5">
        <w:t>Hebt het goede voor met alle mensen.</w:t>
      </w:r>
    </w:p>
    <w:p w14:paraId="1A7A03EB" w14:textId="77777777" w:rsidR="00B63796" w:rsidRPr="001B1EB5" w:rsidRDefault="00B63796" w:rsidP="00B63796">
      <w:pPr>
        <w:pStyle w:val="000Standaard"/>
      </w:pPr>
      <w:r w:rsidRPr="001B1EB5">
        <w:t>Leeft voorzover het van u afhangt</w:t>
      </w:r>
    </w:p>
    <w:p w14:paraId="55F50059" w14:textId="77777777" w:rsidR="00B63796" w:rsidRPr="001B1EB5" w:rsidRDefault="00B63796" w:rsidP="00B63796">
      <w:pPr>
        <w:pStyle w:val="000Standaard"/>
      </w:pPr>
      <w:r w:rsidRPr="001B1EB5">
        <w:t>met alle mensen in vrede.)</w:t>
      </w:r>
    </w:p>
    <w:p w14:paraId="331B3617" w14:textId="77777777" w:rsidR="00B63796" w:rsidRPr="001B1EB5" w:rsidRDefault="00B63796" w:rsidP="00B63796">
      <w:pPr>
        <w:pStyle w:val="000Standaard"/>
      </w:pPr>
    </w:p>
    <w:p w14:paraId="35F6EF71" w14:textId="77777777" w:rsidR="00B63796" w:rsidRPr="001B1EB5" w:rsidRDefault="00B63796" w:rsidP="00B63796">
      <w:pPr>
        <w:pStyle w:val="084Regie"/>
      </w:pPr>
      <w:r w:rsidRPr="001B1EB5">
        <w:t>Ofwel</w:t>
      </w:r>
    </w:p>
    <w:p w14:paraId="5D4C88C8" w14:textId="77777777" w:rsidR="00B63796" w:rsidRPr="001B1EB5" w:rsidRDefault="00B63796" w:rsidP="00B63796">
      <w:pPr>
        <w:pStyle w:val="000Standaard"/>
      </w:pPr>
    </w:p>
    <w:p w14:paraId="5C284C7A" w14:textId="77777777" w:rsidR="00B63796" w:rsidRPr="001B1EB5" w:rsidRDefault="00B63796" w:rsidP="00B63796">
      <w:pPr>
        <w:pStyle w:val="000Standaard"/>
      </w:pPr>
      <w:r w:rsidRPr="001B1EB5">
        <w:t xml:space="preserve">Uit de </w:t>
      </w:r>
      <w:r>
        <w:t>E</w:t>
      </w:r>
      <w:r w:rsidRPr="001B1EB5">
        <w:t xml:space="preserve">erste </w:t>
      </w:r>
      <w:r>
        <w:t>B</w:t>
      </w:r>
      <w:r w:rsidRPr="001B1EB5">
        <w:t>rief van de heilige apostel Paulus</w:t>
      </w:r>
    </w:p>
    <w:p w14:paraId="110ACCC6" w14:textId="77777777" w:rsidR="00B63796" w:rsidRPr="001B1EB5" w:rsidRDefault="00B63796" w:rsidP="00B63796">
      <w:pPr>
        <w:pStyle w:val="000Standaard"/>
      </w:pPr>
      <w:r w:rsidRPr="001B1EB5">
        <w:t>aan de christenen van Korinte   (1 Kor. 12,31-13,8a)</w:t>
      </w:r>
    </w:p>
    <w:p w14:paraId="665E8359" w14:textId="77777777" w:rsidR="00B63796" w:rsidRPr="001B1EB5" w:rsidRDefault="00B63796" w:rsidP="00B63796">
      <w:pPr>
        <w:pStyle w:val="000Standaard"/>
      </w:pPr>
    </w:p>
    <w:p w14:paraId="52E1C8BE" w14:textId="77777777" w:rsidR="00B63796" w:rsidRPr="001B1EB5" w:rsidRDefault="00B63796" w:rsidP="00B63796">
      <w:pPr>
        <w:pStyle w:val="000Standaard"/>
      </w:pPr>
      <w:r w:rsidRPr="001B1EB5">
        <w:t>Broeders en zusters,</w:t>
      </w:r>
    </w:p>
    <w:p w14:paraId="3ADF11F1" w14:textId="77777777" w:rsidR="00B63796" w:rsidRPr="001B1EB5" w:rsidRDefault="00B63796" w:rsidP="00B63796">
      <w:pPr>
        <w:pStyle w:val="000Standaard"/>
      </w:pPr>
      <w:r w:rsidRPr="001B1EB5">
        <w:t>gij moet naar de hoogste gaven streven.</w:t>
      </w:r>
    </w:p>
    <w:p w14:paraId="1AC01A21" w14:textId="77777777" w:rsidR="00B63796" w:rsidRPr="001B1EB5" w:rsidRDefault="00B63796" w:rsidP="00B63796">
      <w:pPr>
        <w:pStyle w:val="000Standaard"/>
      </w:pPr>
      <w:r w:rsidRPr="001B1EB5">
        <w:t>Maar eerst wijs ik u een weg die verheven is boven alles.</w:t>
      </w:r>
    </w:p>
    <w:p w14:paraId="56B713B7" w14:textId="77777777" w:rsidR="00B63796" w:rsidRPr="001B1EB5" w:rsidRDefault="00B63796" w:rsidP="00B63796">
      <w:pPr>
        <w:pStyle w:val="000Standaard"/>
      </w:pPr>
      <w:r w:rsidRPr="001B1EB5">
        <w:t>Al spreek ik met de tongen van engelen en mensen:</w:t>
      </w:r>
    </w:p>
    <w:p w14:paraId="487C485E" w14:textId="77777777" w:rsidR="00B63796" w:rsidRPr="001B1EB5" w:rsidRDefault="00B63796" w:rsidP="00B63796">
      <w:pPr>
        <w:pStyle w:val="000Standaard"/>
      </w:pPr>
      <w:r w:rsidRPr="001B1EB5">
        <w:t>als ik de liefde niet heb</w:t>
      </w:r>
    </w:p>
    <w:p w14:paraId="62F125C6" w14:textId="77777777" w:rsidR="00B63796" w:rsidRPr="001B1EB5" w:rsidRDefault="00B63796" w:rsidP="00B63796">
      <w:pPr>
        <w:pStyle w:val="000Standaard"/>
      </w:pPr>
      <w:r w:rsidRPr="001B1EB5">
        <w:t>ben ik een galmend bekken of een schelle cimbaal.</w:t>
      </w:r>
    </w:p>
    <w:p w14:paraId="5842FEC9" w14:textId="77777777" w:rsidR="00B63796" w:rsidRPr="001B1EB5" w:rsidRDefault="00B63796" w:rsidP="00B63796">
      <w:pPr>
        <w:pStyle w:val="000Standaard"/>
      </w:pPr>
      <w:r w:rsidRPr="001B1EB5">
        <w:t>Al heb ik de gave der profetie,</w:t>
      </w:r>
    </w:p>
    <w:p w14:paraId="1D354767" w14:textId="77777777" w:rsidR="00B63796" w:rsidRPr="001B1EB5" w:rsidRDefault="00B63796" w:rsidP="00B63796">
      <w:pPr>
        <w:pStyle w:val="000Standaard"/>
      </w:pPr>
      <w:r w:rsidRPr="001B1EB5">
        <w:t>al ken ik alle geheimen en alle wetenschap,</w:t>
      </w:r>
    </w:p>
    <w:p w14:paraId="200100DA" w14:textId="77777777" w:rsidR="00B63796" w:rsidRPr="001B1EB5" w:rsidRDefault="00B63796" w:rsidP="00B63796">
      <w:pPr>
        <w:pStyle w:val="000Standaard"/>
      </w:pPr>
      <w:r w:rsidRPr="001B1EB5">
        <w:t>al heb ik het volmaakte geloof dat bergen verzet:</w:t>
      </w:r>
    </w:p>
    <w:p w14:paraId="618A7B24" w14:textId="77777777" w:rsidR="00B63796" w:rsidRPr="001B1EB5" w:rsidRDefault="00B63796" w:rsidP="00B63796">
      <w:pPr>
        <w:pStyle w:val="000Standaard"/>
      </w:pPr>
      <w:r w:rsidRPr="001B1EB5">
        <w:t>als ik de liefde niet heb ben ik niets.</w:t>
      </w:r>
    </w:p>
    <w:p w14:paraId="18A30D04" w14:textId="77777777" w:rsidR="00B63796" w:rsidRPr="001B1EB5" w:rsidRDefault="00B63796" w:rsidP="00B63796">
      <w:pPr>
        <w:pStyle w:val="000Standaard"/>
      </w:pPr>
      <w:r w:rsidRPr="001B1EB5">
        <w:t>Al deel ik heel mijn bezit uit,</w:t>
      </w:r>
    </w:p>
    <w:p w14:paraId="42370C5F" w14:textId="77777777" w:rsidR="00B63796" w:rsidRPr="001B1EB5" w:rsidRDefault="00B63796" w:rsidP="00B63796">
      <w:pPr>
        <w:pStyle w:val="000Standaard"/>
      </w:pPr>
      <w:r w:rsidRPr="001B1EB5">
        <w:t>al geef ik mijn lichaam prijs aan de vuurdood:</w:t>
      </w:r>
    </w:p>
    <w:p w14:paraId="54E28203" w14:textId="77777777" w:rsidR="00B63796" w:rsidRPr="001B1EB5" w:rsidRDefault="00B63796" w:rsidP="00B63796">
      <w:pPr>
        <w:pStyle w:val="000Standaard"/>
      </w:pPr>
      <w:r w:rsidRPr="001B1EB5">
        <w:t>als ik de liefde niet heb baat het mij niets.</w:t>
      </w:r>
    </w:p>
    <w:p w14:paraId="10A27D57" w14:textId="77777777" w:rsidR="00B63796" w:rsidRPr="001B1EB5" w:rsidRDefault="00B63796" w:rsidP="00B63796">
      <w:pPr>
        <w:pStyle w:val="000Standaard"/>
      </w:pPr>
      <w:r w:rsidRPr="001B1EB5">
        <w:t>De liefde is lankmoedig en goedertieren;</w:t>
      </w:r>
    </w:p>
    <w:p w14:paraId="44AF3AB0" w14:textId="77777777" w:rsidR="00B63796" w:rsidRPr="001B1EB5" w:rsidRDefault="00B63796" w:rsidP="00B63796">
      <w:pPr>
        <w:pStyle w:val="000Standaard"/>
      </w:pPr>
      <w:r w:rsidRPr="001B1EB5">
        <w:t>de liefde is niet afgunstig,</w:t>
      </w:r>
    </w:p>
    <w:p w14:paraId="116B41BD" w14:textId="77777777" w:rsidR="00B63796" w:rsidRPr="001B1EB5" w:rsidRDefault="00B63796" w:rsidP="00B63796">
      <w:pPr>
        <w:pStyle w:val="000Standaard"/>
      </w:pPr>
      <w:r w:rsidRPr="001B1EB5">
        <w:t>zij praalt niet, zij beeldt zich niets in.</w:t>
      </w:r>
    </w:p>
    <w:p w14:paraId="5AC5B44B" w14:textId="77777777" w:rsidR="00B63796" w:rsidRPr="001B1EB5" w:rsidRDefault="00B63796" w:rsidP="00B63796">
      <w:pPr>
        <w:pStyle w:val="000Standaard"/>
      </w:pPr>
      <w:r w:rsidRPr="001B1EB5">
        <w:t>Zij geeft niet om de schone schijn,</w:t>
      </w:r>
    </w:p>
    <w:p w14:paraId="6DA289C5" w14:textId="77777777" w:rsidR="00B63796" w:rsidRPr="001B1EB5" w:rsidRDefault="00B63796" w:rsidP="00B63796">
      <w:pPr>
        <w:pStyle w:val="000Standaard"/>
      </w:pPr>
      <w:r w:rsidRPr="001B1EB5">
        <w:t>zij zoekt zichzelf niet,</w:t>
      </w:r>
    </w:p>
    <w:p w14:paraId="0F8C3352" w14:textId="77777777" w:rsidR="00B63796" w:rsidRPr="001B1EB5" w:rsidRDefault="00B63796" w:rsidP="00B63796">
      <w:pPr>
        <w:pStyle w:val="000Standaard"/>
      </w:pPr>
      <w:r w:rsidRPr="001B1EB5">
        <w:t>zij laat zich niet kwaad maken</w:t>
      </w:r>
    </w:p>
    <w:p w14:paraId="109981DF" w14:textId="77777777" w:rsidR="00B63796" w:rsidRPr="001B1EB5" w:rsidRDefault="00B63796" w:rsidP="00B63796">
      <w:pPr>
        <w:pStyle w:val="000Standaard"/>
      </w:pPr>
      <w:r w:rsidRPr="001B1EB5">
        <w:t>en rekent het kwade niet aan.</w:t>
      </w:r>
    </w:p>
    <w:p w14:paraId="6C17FA83" w14:textId="77777777" w:rsidR="00B63796" w:rsidRPr="001B1EB5" w:rsidRDefault="00B63796" w:rsidP="00B63796">
      <w:pPr>
        <w:pStyle w:val="000Standaard"/>
      </w:pPr>
      <w:r w:rsidRPr="001B1EB5">
        <w:t>Zij verheugt zich niet over onrecht</w:t>
      </w:r>
    </w:p>
    <w:p w14:paraId="6EF25DC3" w14:textId="77777777" w:rsidR="00B63796" w:rsidRPr="001B1EB5" w:rsidRDefault="00B63796" w:rsidP="00B63796">
      <w:pPr>
        <w:pStyle w:val="000Standaard"/>
      </w:pPr>
      <w:r w:rsidRPr="001B1EB5">
        <w:t>maar vindt haar vreugde in de waarheid.</w:t>
      </w:r>
    </w:p>
    <w:p w14:paraId="6303EA83" w14:textId="77777777" w:rsidR="00B63796" w:rsidRPr="001B1EB5" w:rsidRDefault="00B63796" w:rsidP="00B63796">
      <w:pPr>
        <w:pStyle w:val="000Standaard"/>
      </w:pPr>
      <w:r w:rsidRPr="001B1EB5">
        <w:t>Alles verdraagt zij, alles gelooft zij,</w:t>
      </w:r>
    </w:p>
    <w:p w14:paraId="28489A5A" w14:textId="77777777" w:rsidR="00B63796" w:rsidRPr="001B1EB5" w:rsidRDefault="00B63796" w:rsidP="00B63796">
      <w:pPr>
        <w:pStyle w:val="000Standaard"/>
      </w:pPr>
      <w:r w:rsidRPr="001B1EB5">
        <w:t>alles hoopt zij, alles duldt zij.</w:t>
      </w:r>
    </w:p>
    <w:p w14:paraId="045644B8" w14:textId="77777777" w:rsidR="00B63796" w:rsidRPr="001B1EB5" w:rsidRDefault="00B63796" w:rsidP="00B63796">
      <w:pPr>
        <w:pStyle w:val="000Standaard"/>
      </w:pPr>
      <w:r w:rsidRPr="001B1EB5">
        <w:t>De liefde vergaat nimmer.</w:t>
      </w:r>
    </w:p>
    <w:p w14:paraId="7C96E809" w14:textId="77777777" w:rsidR="00B63796" w:rsidRPr="001B1EB5" w:rsidRDefault="00B63796" w:rsidP="00B63796">
      <w:pPr>
        <w:pStyle w:val="000Standaard"/>
      </w:pPr>
    </w:p>
    <w:p w14:paraId="44508D04" w14:textId="77777777" w:rsidR="00B63796" w:rsidRPr="001B1EB5" w:rsidRDefault="00B63796" w:rsidP="00B63796">
      <w:pPr>
        <w:pStyle w:val="084Regie"/>
      </w:pPr>
      <w:r w:rsidRPr="001B1EB5">
        <w:t>Ofwel</w:t>
      </w:r>
    </w:p>
    <w:p w14:paraId="613EB415" w14:textId="77777777" w:rsidR="00B63796" w:rsidRPr="001B1EB5" w:rsidRDefault="00B63796" w:rsidP="00B63796">
      <w:pPr>
        <w:pStyle w:val="000Standaard"/>
      </w:pPr>
    </w:p>
    <w:p w14:paraId="3D8F7D78" w14:textId="77777777" w:rsidR="00B63796" w:rsidRPr="001B1EB5" w:rsidRDefault="00B63796" w:rsidP="00B63796">
      <w:pPr>
        <w:pStyle w:val="000Standaard"/>
      </w:pPr>
      <w:r w:rsidRPr="001B1EB5">
        <w:t xml:space="preserve">Uit de </w:t>
      </w:r>
      <w:r>
        <w:t>B</w:t>
      </w:r>
      <w:r w:rsidRPr="001B1EB5">
        <w:t xml:space="preserve">rief van de heilige apostel Paulus </w:t>
      </w:r>
    </w:p>
    <w:p w14:paraId="44CD3764" w14:textId="77777777" w:rsidR="00B63796" w:rsidRPr="001B1EB5" w:rsidRDefault="00B63796" w:rsidP="00B63796">
      <w:pPr>
        <w:pStyle w:val="000Standaard"/>
      </w:pPr>
      <w:r w:rsidRPr="001B1EB5">
        <w:lastRenderedPageBreak/>
        <w:t>aan de christenen van Kolosse   (Kol. 3,12-17)</w:t>
      </w:r>
    </w:p>
    <w:p w14:paraId="0FD2C628" w14:textId="77777777" w:rsidR="00B63796" w:rsidRPr="001B1EB5" w:rsidRDefault="00B63796" w:rsidP="00B63796">
      <w:pPr>
        <w:pStyle w:val="000Standaard"/>
      </w:pPr>
    </w:p>
    <w:p w14:paraId="2408A34E" w14:textId="77777777" w:rsidR="00B63796" w:rsidRPr="001B1EB5" w:rsidRDefault="00B63796" w:rsidP="00B63796">
      <w:pPr>
        <w:pStyle w:val="000Standaard"/>
      </w:pPr>
      <w:r w:rsidRPr="001B1EB5">
        <w:t>Broeders en zusters,</w:t>
      </w:r>
    </w:p>
    <w:p w14:paraId="7A6DB8B4" w14:textId="77777777" w:rsidR="00B63796" w:rsidRPr="001B1EB5" w:rsidRDefault="00B63796" w:rsidP="00B63796">
      <w:pPr>
        <w:pStyle w:val="000Standaard"/>
      </w:pPr>
      <w:r w:rsidRPr="001B1EB5">
        <w:t>doet aan als Gods heilige en geliefde uitverkorenen</w:t>
      </w:r>
    </w:p>
    <w:p w14:paraId="5E53DBA2" w14:textId="77777777" w:rsidR="00B63796" w:rsidRPr="001B1EB5" w:rsidRDefault="00B63796" w:rsidP="00B63796">
      <w:pPr>
        <w:pStyle w:val="000Standaard"/>
      </w:pPr>
      <w:r w:rsidRPr="001B1EB5">
        <w:t>tedere ontferming, goedheid, deemoed,</w:t>
      </w:r>
    </w:p>
    <w:p w14:paraId="521DB4A3" w14:textId="77777777" w:rsidR="00B63796" w:rsidRPr="001B1EB5" w:rsidRDefault="00B63796" w:rsidP="00B63796">
      <w:pPr>
        <w:pStyle w:val="000Standaard"/>
      </w:pPr>
      <w:r w:rsidRPr="001B1EB5">
        <w:t>zachtheid en geduld.</w:t>
      </w:r>
    </w:p>
    <w:p w14:paraId="58A7A270" w14:textId="77777777" w:rsidR="00B63796" w:rsidRPr="001B1EB5" w:rsidRDefault="00B63796" w:rsidP="00B63796">
      <w:pPr>
        <w:pStyle w:val="000Standaard"/>
      </w:pPr>
      <w:r w:rsidRPr="001B1EB5">
        <w:t>Verdraagt elkander en vergeeft elkander</w:t>
      </w:r>
    </w:p>
    <w:p w14:paraId="320F78A2" w14:textId="77777777" w:rsidR="00B63796" w:rsidRPr="001B1EB5" w:rsidRDefault="00B63796" w:rsidP="00B63796">
      <w:pPr>
        <w:pStyle w:val="000Standaard"/>
      </w:pPr>
      <w:r w:rsidRPr="001B1EB5">
        <w:t>als en een tegen de ander een grief heeft.</w:t>
      </w:r>
    </w:p>
    <w:p w14:paraId="16939F71" w14:textId="77777777" w:rsidR="00B63796" w:rsidRPr="001B1EB5" w:rsidRDefault="00B63796" w:rsidP="00B63796">
      <w:pPr>
        <w:pStyle w:val="000Standaard"/>
      </w:pPr>
      <w:r w:rsidRPr="001B1EB5">
        <w:t>Zoals de Heer u vergeven heeft</w:t>
      </w:r>
    </w:p>
    <w:p w14:paraId="38587B8E" w14:textId="77777777" w:rsidR="00B63796" w:rsidRPr="001B1EB5" w:rsidRDefault="00B63796" w:rsidP="00B63796">
      <w:pPr>
        <w:pStyle w:val="000Standaard"/>
      </w:pPr>
      <w:r w:rsidRPr="001B1EB5">
        <w:t>zo moet ook gij vergeven.</w:t>
      </w:r>
    </w:p>
    <w:p w14:paraId="3588D7B2" w14:textId="77777777" w:rsidR="00B63796" w:rsidRPr="001B1EB5" w:rsidRDefault="00B63796" w:rsidP="00B63796">
      <w:pPr>
        <w:pStyle w:val="000Standaard"/>
      </w:pPr>
      <w:r w:rsidRPr="001B1EB5">
        <w:t>Voegt bij dit alles de liefde als de band der volmaaktheid.</w:t>
      </w:r>
    </w:p>
    <w:p w14:paraId="5DC78AB9" w14:textId="77777777" w:rsidR="00B63796" w:rsidRPr="001B1EB5" w:rsidRDefault="00B63796" w:rsidP="00B63796">
      <w:pPr>
        <w:pStyle w:val="000Standaard"/>
      </w:pPr>
      <w:r w:rsidRPr="001B1EB5">
        <w:t>En laat de vrede van Christus heersen in uw hart:</w:t>
      </w:r>
    </w:p>
    <w:p w14:paraId="4B21CADA" w14:textId="77777777" w:rsidR="00B63796" w:rsidRPr="001B1EB5" w:rsidRDefault="00B63796" w:rsidP="00B63796">
      <w:pPr>
        <w:pStyle w:val="000Standaard"/>
      </w:pPr>
      <w:r w:rsidRPr="001B1EB5">
        <w:t>daartoe zijt gij immers geroepen, als leden van één lichaam.</w:t>
      </w:r>
    </w:p>
    <w:p w14:paraId="6A6FD965" w14:textId="77777777" w:rsidR="00B63796" w:rsidRPr="001B1EB5" w:rsidRDefault="00B63796" w:rsidP="00B63796">
      <w:pPr>
        <w:pStyle w:val="000Standaard"/>
      </w:pPr>
      <w:r w:rsidRPr="001B1EB5">
        <w:t>En weest dankbaar.</w:t>
      </w:r>
    </w:p>
    <w:p w14:paraId="5FF3ED7A" w14:textId="77777777" w:rsidR="00B63796" w:rsidRPr="001B1EB5" w:rsidRDefault="00B63796" w:rsidP="00B63796">
      <w:pPr>
        <w:pStyle w:val="000Standaard"/>
      </w:pPr>
      <w:r w:rsidRPr="001B1EB5">
        <w:t>Het woord van Christus moge in volle rijkdom onder u wonen.</w:t>
      </w:r>
    </w:p>
    <w:p w14:paraId="2BEA4FD7" w14:textId="77777777" w:rsidR="00B63796" w:rsidRPr="001B1EB5" w:rsidRDefault="00B63796" w:rsidP="00B63796">
      <w:pPr>
        <w:pStyle w:val="000Standaard"/>
      </w:pPr>
      <w:r w:rsidRPr="001B1EB5">
        <w:t>Leert en vermaant elkander met alle wijsheid.</w:t>
      </w:r>
    </w:p>
    <w:p w14:paraId="5705C1DF" w14:textId="77777777" w:rsidR="00B63796" w:rsidRPr="001B1EB5" w:rsidRDefault="00B63796" w:rsidP="00B63796">
      <w:pPr>
        <w:pStyle w:val="000Standaard"/>
      </w:pPr>
      <w:r w:rsidRPr="001B1EB5">
        <w:t>Zingt voor God met een dankbaar hart psalmen,</w:t>
      </w:r>
    </w:p>
    <w:p w14:paraId="12EB6EE4" w14:textId="77777777" w:rsidR="00B63796" w:rsidRPr="001B1EB5" w:rsidRDefault="00B63796" w:rsidP="00B63796">
      <w:pPr>
        <w:pStyle w:val="000Standaard"/>
      </w:pPr>
      <w:r w:rsidRPr="001B1EB5">
        <w:t>hymnen en liederen, ingegeven door de Geest.</w:t>
      </w:r>
    </w:p>
    <w:p w14:paraId="6D09E35D" w14:textId="77777777" w:rsidR="00B63796" w:rsidRPr="001B1EB5" w:rsidRDefault="00B63796" w:rsidP="00B63796">
      <w:pPr>
        <w:pStyle w:val="000Standaard"/>
      </w:pPr>
      <w:r w:rsidRPr="001B1EB5">
        <w:t>En al wat gij doet in woord of werk</w:t>
      </w:r>
    </w:p>
    <w:p w14:paraId="2F644C04" w14:textId="77777777" w:rsidR="00B63796" w:rsidRPr="001B1EB5" w:rsidRDefault="00B63796" w:rsidP="00B63796">
      <w:pPr>
        <w:pStyle w:val="000Standaard"/>
      </w:pPr>
      <w:r w:rsidRPr="001B1EB5">
        <w:t>doet alles in de naam van Jezus de Heer,</w:t>
      </w:r>
    </w:p>
    <w:p w14:paraId="35C4F837" w14:textId="77777777" w:rsidR="00B63796" w:rsidRPr="001B1EB5" w:rsidRDefault="00B63796" w:rsidP="00B63796">
      <w:pPr>
        <w:pStyle w:val="000Standaard"/>
      </w:pPr>
      <w:r w:rsidRPr="001B1EB5">
        <w:t>God de Vader dankend door Hem.</w:t>
      </w:r>
    </w:p>
    <w:p w14:paraId="607329C0" w14:textId="77777777" w:rsidR="00B63796" w:rsidRPr="001B1EB5" w:rsidRDefault="00B63796" w:rsidP="00B63796">
      <w:pPr>
        <w:pStyle w:val="000Standaard"/>
      </w:pPr>
    </w:p>
    <w:p w14:paraId="3D158770" w14:textId="77777777" w:rsidR="00B63796" w:rsidRPr="001B1EB5" w:rsidRDefault="00B63796" w:rsidP="00B63796">
      <w:pPr>
        <w:pStyle w:val="084Regie"/>
      </w:pPr>
      <w:r w:rsidRPr="001B1EB5">
        <w:t>Ofwel</w:t>
      </w:r>
    </w:p>
    <w:p w14:paraId="7DF9A19C" w14:textId="77777777" w:rsidR="00B63796" w:rsidRPr="001B1EB5" w:rsidRDefault="00B63796" w:rsidP="00B63796">
      <w:pPr>
        <w:pStyle w:val="000Standaard"/>
      </w:pPr>
    </w:p>
    <w:p w14:paraId="6CB9DA46" w14:textId="77777777" w:rsidR="00B63796" w:rsidRPr="001B1EB5" w:rsidRDefault="00B63796" w:rsidP="00B63796">
      <w:pPr>
        <w:pStyle w:val="000Standaard"/>
      </w:pPr>
      <w:r w:rsidRPr="001B1EB5">
        <w:t xml:space="preserve">Uit de </w:t>
      </w:r>
      <w:r>
        <w:t>E</w:t>
      </w:r>
      <w:r w:rsidRPr="001B1EB5">
        <w:t xml:space="preserve">erste </w:t>
      </w:r>
      <w:r>
        <w:t>B</w:t>
      </w:r>
      <w:r w:rsidRPr="001B1EB5">
        <w:t>rief van de heilige apostel Johannes   (1 Joh. 4,7-12)</w:t>
      </w:r>
    </w:p>
    <w:p w14:paraId="30F7B255" w14:textId="77777777" w:rsidR="00B63796" w:rsidRPr="001B1EB5" w:rsidRDefault="00B63796" w:rsidP="00B63796">
      <w:pPr>
        <w:pStyle w:val="000Standaard"/>
      </w:pPr>
    </w:p>
    <w:p w14:paraId="298126F2" w14:textId="77777777" w:rsidR="00B63796" w:rsidRPr="001B1EB5" w:rsidRDefault="00B63796" w:rsidP="00B63796">
      <w:pPr>
        <w:pStyle w:val="000Standaard"/>
      </w:pPr>
      <w:r w:rsidRPr="001B1EB5">
        <w:t>Vrienden,</w:t>
      </w:r>
    </w:p>
    <w:p w14:paraId="5ABFD101" w14:textId="77777777" w:rsidR="00B63796" w:rsidRPr="001B1EB5" w:rsidRDefault="00B63796" w:rsidP="00B63796">
      <w:pPr>
        <w:pStyle w:val="000Standaard"/>
      </w:pPr>
      <w:r w:rsidRPr="001B1EB5">
        <w:t>laten wij elkaar liefhebben</w:t>
      </w:r>
    </w:p>
    <w:p w14:paraId="0BC1EAF5" w14:textId="77777777" w:rsidR="00B63796" w:rsidRPr="001B1EB5" w:rsidRDefault="00B63796" w:rsidP="00B63796">
      <w:pPr>
        <w:pStyle w:val="000Standaard"/>
      </w:pPr>
      <w:r w:rsidRPr="001B1EB5">
        <w:t>want de liefde komt van God.</w:t>
      </w:r>
    </w:p>
    <w:p w14:paraId="295F7972" w14:textId="77777777" w:rsidR="00B63796" w:rsidRPr="001B1EB5" w:rsidRDefault="00B63796" w:rsidP="00B63796">
      <w:pPr>
        <w:pStyle w:val="000Standaard"/>
      </w:pPr>
      <w:r w:rsidRPr="001B1EB5">
        <w:t>Iedereen die liefheeft is een kind van God</w:t>
      </w:r>
    </w:p>
    <w:p w14:paraId="4EC2C5FB" w14:textId="77777777" w:rsidR="00B63796" w:rsidRPr="001B1EB5" w:rsidRDefault="00B63796" w:rsidP="00B63796">
      <w:pPr>
        <w:pStyle w:val="000Standaard"/>
      </w:pPr>
      <w:r w:rsidRPr="001B1EB5">
        <w:t>en kent God.</w:t>
      </w:r>
    </w:p>
    <w:p w14:paraId="21321789" w14:textId="77777777" w:rsidR="00B63796" w:rsidRPr="001B1EB5" w:rsidRDefault="00B63796" w:rsidP="00B63796">
      <w:pPr>
        <w:pStyle w:val="000Standaard"/>
      </w:pPr>
      <w:r w:rsidRPr="001B1EB5">
        <w:t>De mens zonder liefde kent God niet,</w:t>
      </w:r>
    </w:p>
    <w:p w14:paraId="19BDA515" w14:textId="77777777" w:rsidR="00B63796" w:rsidRPr="001B1EB5" w:rsidRDefault="00B63796" w:rsidP="00B63796">
      <w:pPr>
        <w:pStyle w:val="000Standaard"/>
      </w:pPr>
      <w:r w:rsidRPr="001B1EB5">
        <w:t>want God is liefde.</w:t>
      </w:r>
    </w:p>
    <w:p w14:paraId="1B72E6F4" w14:textId="77777777" w:rsidR="00B63796" w:rsidRPr="001B1EB5" w:rsidRDefault="00B63796" w:rsidP="00B63796">
      <w:pPr>
        <w:pStyle w:val="000Standaard"/>
      </w:pPr>
      <w:r w:rsidRPr="001B1EB5">
        <w:t>En de liefde die God is,</w:t>
      </w:r>
    </w:p>
    <w:p w14:paraId="2212EDB1" w14:textId="77777777" w:rsidR="00B63796" w:rsidRPr="001B1EB5" w:rsidRDefault="00B63796" w:rsidP="00B63796">
      <w:pPr>
        <w:pStyle w:val="000Standaard"/>
      </w:pPr>
      <w:r w:rsidRPr="001B1EB5">
        <w:t>heeft zich onder ons geopenbaard</w:t>
      </w:r>
    </w:p>
    <w:p w14:paraId="4B356AFA" w14:textId="77777777" w:rsidR="00B63796" w:rsidRPr="001B1EB5" w:rsidRDefault="00B63796" w:rsidP="00B63796">
      <w:pPr>
        <w:pStyle w:val="000Standaard"/>
      </w:pPr>
      <w:r w:rsidRPr="001B1EB5">
        <w:t>doordat Hij zijn enige Zoon in de wereld gezonden heeft,</w:t>
      </w:r>
    </w:p>
    <w:p w14:paraId="5B55E431" w14:textId="77777777" w:rsidR="00B63796" w:rsidRPr="001B1EB5" w:rsidRDefault="00B63796" w:rsidP="00B63796">
      <w:pPr>
        <w:pStyle w:val="000Standaard"/>
      </w:pPr>
      <w:r w:rsidRPr="001B1EB5">
        <w:t>om ons het leven te brengen.</w:t>
      </w:r>
    </w:p>
    <w:p w14:paraId="092010CF" w14:textId="77777777" w:rsidR="00B63796" w:rsidRPr="001B1EB5" w:rsidRDefault="00B63796" w:rsidP="00B63796">
      <w:pPr>
        <w:pStyle w:val="000Standaard"/>
      </w:pPr>
      <w:r w:rsidRPr="001B1EB5">
        <w:t>Hierin bestaat de liefde:</w:t>
      </w:r>
    </w:p>
    <w:p w14:paraId="2E3182FB" w14:textId="77777777" w:rsidR="00B63796" w:rsidRPr="001B1EB5" w:rsidRDefault="00B63796" w:rsidP="00B63796">
      <w:pPr>
        <w:pStyle w:val="000Standaard"/>
      </w:pPr>
      <w:r w:rsidRPr="001B1EB5">
        <w:t>niet wij hebben God liefgehad,</w:t>
      </w:r>
    </w:p>
    <w:p w14:paraId="3C7AB059" w14:textId="77777777" w:rsidR="00B63796" w:rsidRPr="001B1EB5" w:rsidRDefault="00B63796" w:rsidP="00B63796">
      <w:pPr>
        <w:pStyle w:val="000Standaard"/>
      </w:pPr>
      <w:r w:rsidRPr="001B1EB5">
        <w:t>maar Hij heeft ons liefgehad,</w:t>
      </w:r>
    </w:p>
    <w:p w14:paraId="49CC2604" w14:textId="77777777" w:rsidR="00B63796" w:rsidRPr="001B1EB5" w:rsidRDefault="00B63796" w:rsidP="00B63796">
      <w:pPr>
        <w:pStyle w:val="000Standaard"/>
      </w:pPr>
      <w:r w:rsidRPr="001B1EB5">
        <w:t>en Hij heeft ons zijn Zoon gezonden</w:t>
      </w:r>
    </w:p>
    <w:p w14:paraId="37DB3F92" w14:textId="77777777" w:rsidR="00B63796" w:rsidRPr="001B1EB5" w:rsidRDefault="00B63796" w:rsidP="00B63796">
      <w:pPr>
        <w:pStyle w:val="000Standaard"/>
      </w:pPr>
      <w:r w:rsidRPr="001B1EB5">
        <w:t>om door het offer van zijn leven</w:t>
      </w:r>
    </w:p>
    <w:p w14:paraId="71228EE4" w14:textId="77777777" w:rsidR="00B63796" w:rsidRPr="001B1EB5" w:rsidRDefault="00B63796" w:rsidP="00B63796">
      <w:pPr>
        <w:pStyle w:val="000Standaard"/>
      </w:pPr>
      <w:r w:rsidRPr="001B1EB5">
        <w:t>onze zonden uit te wissen.</w:t>
      </w:r>
    </w:p>
    <w:p w14:paraId="55D0AC46" w14:textId="77777777" w:rsidR="00B63796" w:rsidRPr="001B1EB5" w:rsidRDefault="00B63796" w:rsidP="00B63796">
      <w:pPr>
        <w:pStyle w:val="000Standaard"/>
      </w:pPr>
      <w:r w:rsidRPr="001B1EB5">
        <w:t>Vrienden,</w:t>
      </w:r>
    </w:p>
    <w:p w14:paraId="416DE58D" w14:textId="77777777" w:rsidR="00B63796" w:rsidRPr="001B1EB5" w:rsidRDefault="00B63796" w:rsidP="00B63796">
      <w:pPr>
        <w:pStyle w:val="000Standaard"/>
      </w:pPr>
      <w:r w:rsidRPr="001B1EB5">
        <w:t>als God ons zozeer heeft liefgehad,</w:t>
      </w:r>
    </w:p>
    <w:p w14:paraId="300C302F" w14:textId="77777777" w:rsidR="00B63796" w:rsidRPr="001B1EB5" w:rsidRDefault="00B63796" w:rsidP="00B63796">
      <w:pPr>
        <w:pStyle w:val="000Standaard"/>
      </w:pPr>
      <w:r w:rsidRPr="001B1EB5">
        <w:t>moeten ook wij elkander liefhebben.</w:t>
      </w:r>
    </w:p>
    <w:p w14:paraId="5EA14C5F" w14:textId="77777777" w:rsidR="00B63796" w:rsidRPr="001B1EB5" w:rsidRDefault="00B63796" w:rsidP="00B63796">
      <w:pPr>
        <w:pStyle w:val="000Standaard"/>
      </w:pPr>
      <w:r w:rsidRPr="001B1EB5">
        <w:t>Nooit heeft iemand God gezien,</w:t>
      </w:r>
    </w:p>
    <w:p w14:paraId="6CFBB56C" w14:textId="77777777" w:rsidR="00B63796" w:rsidRPr="001B1EB5" w:rsidRDefault="00B63796" w:rsidP="00B63796">
      <w:pPr>
        <w:pStyle w:val="000Standaard"/>
      </w:pPr>
      <w:r w:rsidRPr="001B1EB5">
        <w:t>maar als wij elkaar liefhebben,</w:t>
      </w:r>
    </w:p>
    <w:p w14:paraId="0F6BD311" w14:textId="77777777" w:rsidR="00B63796" w:rsidRPr="001B1EB5" w:rsidRDefault="00B63796" w:rsidP="00B63796">
      <w:pPr>
        <w:pStyle w:val="000Standaard"/>
      </w:pPr>
      <w:r w:rsidRPr="001B1EB5">
        <w:t>woont God in ons,</w:t>
      </w:r>
    </w:p>
    <w:p w14:paraId="368CFD22" w14:textId="77777777" w:rsidR="00B63796" w:rsidRPr="001B1EB5" w:rsidRDefault="00B63796" w:rsidP="00B63796">
      <w:pPr>
        <w:pStyle w:val="000Standaard"/>
      </w:pPr>
      <w:r w:rsidRPr="001B1EB5">
        <w:t>en is zijn liefde in ons volmaakt geworden.</w:t>
      </w:r>
    </w:p>
    <w:p w14:paraId="59D7BF8A" w14:textId="77777777" w:rsidR="00B63796" w:rsidRPr="001B1EB5" w:rsidRDefault="00B63796" w:rsidP="00B63796">
      <w:pPr>
        <w:pStyle w:val="000Standaard"/>
      </w:pPr>
    </w:p>
    <w:p w14:paraId="44DC0832" w14:textId="77777777" w:rsidR="00B63796" w:rsidRPr="001B1EB5" w:rsidRDefault="00B63796" w:rsidP="00B63796">
      <w:pPr>
        <w:pStyle w:val="084Regie"/>
      </w:pPr>
      <w:r>
        <w:t>Om het einde van de lezing aan te geven, voegt de lector eraan toe:</w:t>
      </w:r>
    </w:p>
    <w:p w14:paraId="483331B1" w14:textId="77777777" w:rsidR="00B63796" w:rsidRDefault="00B63796" w:rsidP="00B63796">
      <w:pPr>
        <w:pStyle w:val="000Standaard"/>
      </w:pPr>
    </w:p>
    <w:p w14:paraId="6F0630BC" w14:textId="77777777" w:rsidR="00B63796" w:rsidRDefault="00B63796" w:rsidP="00B63796">
      <w:pPr>
        <w:pStyle w:val="000Standaard"/>
      </w:pPr>
      <w:r>
        <w:t>Zo spreekt de Heer.</w:t>
      </w:r>
    </w:p>
    <w:p w14:paraId="5B88898A" w14:textId="77777777" w:rsidR="00B63796" w:rsidRPr="009E1012" w:rsidRDefault="00B63796" w:rsidP="00B63796">
      <w:pPr>
        <w:pStyle w:val="001Standaardvet"/>
        <w:rPr>
          <w:bCs/>
          <w:i/>
          <w:iCs/>
        </w:rPr>
      </w:pPr>
      <w:r w:rsidRPr="004E6DA2">
        <w:t xml:space="preserve">Wij danken God. </w:t>
      </w:r>
    </w:p>
    <w:p w14:paraId="20116D0B" w14:textId="77777777" w:rsidR="00B63796" w:rsidRDefault="00B63796" w:rsidP="00B63796">
      <w:pPr>
        <w:pStyle w:val="000Standaard"/>
      </w:pPr>
    </w:p>
    <w:p w14:paraId="579106C7" w14:textId="77777777" w:rsidR="00B63796" w:rsidRPr="001B1EB5" w:rsidRDefault="00B63796" w:rsidP="00B63796">
      <w:pPr>
        <w:pStyle w:val="000Standaard"/>
      </w:pPr>
    </w:p>
    <w:p w14:paraId="71BDDA94" w14:textId="77777777" w:rsidR="00B63796" w:rsidRPr="001B1EB5" w:rsidRDefault="00B63796" w:rsidP="00B63796">
      <w:pPr>
        <w:pStyle w:val="082Onderdeel"/>
      </w:pPr>
      <w:r w:rsidRPr="001B1EB5">
        <w:t>Tussenzang</w:t>
      </w:r>
    </w:p>
    <w:p w14:paraId="1B775B40" w14:textId="77777777" w:rsidR="00B63796" w:rsidRPr="001B1EB5" w:rsidRDefault="00B63796" w:rsidP="00B63796">
      <w:pPr>
        <w:pStyle w:val="000Standaard"/>
      </w:pPr>
    </w:p>
    <w:p w14:paraId="4CF466EA" w14:textId="77777777" w:rsidR="00B63796" w:rsidRPr="001B1EB5" w:rsidRDefault="00B63796" w:rsidP="00B63796">
      <w:pPr>
        <w:pStyle w:val="000Standaard"/>
      </w:pPr>
    </w:p>
    <w:p w14:paraId="571CEF7B" w14:textId="77777777" w:rsidR="00B63796" w:rsidRPr="001B1EB5" w:rsidRDefault="00B63796" w:rsidP="00B63796">
      <w:pPr>
        <w:pStyle w:val="082Onderdeel"/>
      </w:pPr>
      <w:r w:rsidRPr="001B1EB5">
        <w:t>Evangelie</w:t>
      </w:r>
    </w:p>
    <w:p w14:paraId="0C1C1EAC" w14:textId="77777777" w:rsidR="00B63796" w:rsidRDefault="00B63796" w:rsidP="00B63796">
      <w:pPr>
        <w:pStyle w:val="084Regie"/>
      </w:pPr>
      <w:r>
        <w:t>Daarna gaat de priester of diaken naar de ambo. Hij zegt:</w:t>
      </w:r>
    </w:p>
    <w:p w14:paraId="2DD16FEC" w14:textId="77777777" w:rsidR="00B63796" w:rsidRDefault="00B63796" w:rsidP="00B63796">
      <w:pPr>
        <w:pStyle w:val="000Standaard"/>
      </w:pPr>
    </w:p>
    <w:p w14:paraId="56BF767E" w14:textId="77777777" w:rsidR="00B63796" w:rsidRDefault="00B63796" w:rsidP="00B63796">
      <w:pPr>
        <w:pStyle w:val="000Standaard"/>
      </w:pPr>
      <w:r>
        <w:t>De Heer zij met u.</w:t>
      </w:r>
    </w:p>
    <w:p w14:paraId="0A319DBD" w14:textId="77777777" w:rsidR="00B63796" w:rsidRPr="004E6DA2" w:rsidRDefault="00B63796" w:rsidP="00B63796">
      <w:pPr>
        <w:pStyle w:val="001Standaardvet"/>
      </w:pPr>
      <w:r w:rsidRPr="004E6DA2">
        <w:t>En met uw geest.</w:t>
      </w:r>
    </w:p>
    <w:p w14:paraId="2C7D0698" w14:textId="77777777" w:rsidR="00B63796" w:rsidRPr="004E6DA2" w:rsidRDefault="00B63796" w:rsidP="00B63796">
      <w:pPr>
        <w:pStyle w:val="000Standaard"/>
        <w:rPr>
          <w:i/>
          <w:iCs/>
        </w:rPr>
      </w:pPr>
    </w:p>
    <w:p w14:paraId="5372D221" w14:textId="77777777" w:rsidR="00B63796" w:rsidRDefault="00B63796" w:rsidP="00B63796">
      <w:pPr>
        <w:pStyle w:val="084Regie"/>
      </w:pPr>
      <w:r>
        <w:t>Vervolgens zegt hij:</w:t>
      </w:r>
    </w:p>
    <w:p w14:paraId="76F41ED1" w14:textId="77777777" w:rsidR="00B63796" w:rsidRDefault="00B63796" w:rsidP="00B63796">
      <w:pPr>
        <w:pStyle w:val="000Standaard"/>
      </w:pPr>
    </w:p>
    <w:p w14:paraId="0E4F282C" w14:textId="77777777" w:rsidR="00B63796" w:rsidRPr="001B1EB5" w:rsidRDefault="00B63796" w:rsidP="00B63796">
      <w:pPr>
        <w:pStyle w:val="000Standaard"/>
      </w:pPr>
      <w:r w:rsidRPr="001B1EB5">
        <w:t>Uit het heilig evangelie van onze Heer Jezus Christus</w:t>
      </w:r>
    </w:p>
    <w:p w14:paraId="0DC4D75C" w14:textId="77777777" w:rsidR="00B63796" w:rsidRPr="001B1EB5" w:rsidRDefault="00B63796" w:rsidP="00B63796">
      <w:pPr>
        <w:pStyle w:val="000Standaard"/>
      </w:pPr>
      <w:r w:rsidRPr="001B1EB5">
        <w:t>volgens Matteüs   (Mt. 7,21.24-29, of 7,21.24-25)</w:t>
      </w:r>
    </w:p>
    <w:p w14:paraId="5386A0D0" w14:textId="77777777" w:rsidR="00B63796" w:rsidRPr="004E6DA2" w:rsidRDefault="00B63796" w:rsidP="00B63796">
      <w:pPr>
        <w:pStyle w:val="001Standaardvet"/>
      </w:pPr>
      <w:r w:rsidRPr="004E6DA2">
        <w:t xml:space="preserve">Lof zij U, Christus. </w:t>
      </w:r>
    </w:p>
    <w:p w14:paraId="6ED434D6" w14:textId="77777777" w:rsidR="00B63796" w:rsidRPr="001B1EB5" w:rsidRDefault="00B63796" w:rsidP="00B63796">
      <w:pPr>
        <w:pStyle w:val="000Standaard"/>
      </w:pPr>
    </w:p>
    <w:p w14:paraId="5DFBD772" w14:textId="77777777" w:rsidR="00B63796" w:rsidRPr="001B1EB5" w:rsidRDefault="00B63796" w:rsidP="00B63796">
      <w:pPr>
        <w:pStyle w:val="000Standaard"/>
      </w:pPr>
      <w:r w:rsidRPr="001B1EB5">
        <w:t>In die tijd zei Jezus tot zijn leerlingen:</w:t>
      </w:r>
    </w:p>
    <w:p w14:paraId="21852B39" w14:textId="77777777" w:rsidR="00B63796" w:rsidRPr="001B1EB5" w:rsidRDefault="00B63796" w:rsidP="00B63796">
      <w:pPr>
        <w:pStyle w:val="000Standaard"/>
      </w:pPr>
      <w:r w:rsidRPr="001B1EB5">
        <w:t>"Niet ieder die tot Mij zegt: Heer, Heer!</w:t>
      </w:r>
    </w:p>
    <w:p w14:paraId="0CD7F863" w14:textId="77777777" w:rsidR="00B63796" w:rsidRPr="001B1EB5" w:rsidRDefault="00B63796" w:rsidP="00B63796">
      <w:pPr>
        <w:pStyle w:val="000Standaard"/>
      </w:pPr>
      <w:r w:rsidRPr="001B1EB5">
        <w:t>zal binnengaan in het Koninkrijk der hemelen,</w:t>
      </w:r>
    </w:p>
    <w:p w14:paraId="546096CD" w14:textId="77777777" w:rsidR="00B63796" w:rsidRPr="001B1EB5" w:rsidRDefault="00B63796" w:rsidP="00B63796">
      <w:pPr>
        <w:pStyle w:val="000Standaard"/>
      </w:pPr>
      <w:r w:rsidRPr="001B1EB5">
        <w:t>maar hij die de wil doet van mijn Vader die in de hemel is.</w:t>
      </w:r>
    </w:p>
    <w:p w14:paraId="18861017" w14:textId="77777777" w:rsidR="00B63796" w:rsidRPr="001B1EB5" w:rsidRDefault="00B63796" w:rsidP="00B63796">
      <w:pPr>
        <w:pStyle w:val="000Standaard"/>
      </w:pPr>
      <w:r w:rsidRPr="001B1EB5">
        <w:t>Ieder nu die deze woorden van Mij hoort en er naar handelt,</w:t>
      </w:r>
    </w:p>
    <w:p w14:paraId="6A23FF1F" w14:textId="77777777" w:rsidR="00B63796" w:rsidRPr="001B1EB5" w:rsidRDefault="00B63796" w:rsidP="00B63796">
      <w:pPr>
        <w:pStyle w:val="000Standaard"/>
      </w:pPr>
      <w:r w:rsidRPr="001B1EB5">
        <w:t>kan men vergelijken men een verstandig man</w:t>
      </w:r>
    </w:p>
    <w:p w14:paraId="01FF2E05" w14:textId="77777777" w:rsidR="00B63796" w:rsidRPr="001B1EB5" w:rsidRDefault="00B63796" w:rsidP="00B63796">
      <w:pPr>
        <w:pStyle w:val="000Standaard"/>
      </w:pPr>
      <w:r w:rsidRPr="001B1EB5">
        <w:t>die zijn huis op rotsgrond bouwde.</w:t>
      </w:r>
    </w:p>
    <w:p w14:paraId="35951C8E" w14:textId="77777777" w:rsidR="00B63796" w:rsidRPr="001B1EB5" w:rsidRDefault="00B63796" w:rsidP="00B63796">
      <w:pPr>
        <w:pStyle w:val="000Standaard"/>
      </w:pPr>
      <w:r w:rsidRPr="001B1EB5">
        <w:t>De regen viel neer, de bergstromen kwamen omlaag,</w:t>
      </w:r>
    </w:p>
    <w:p w14:paraId="347549E8" w14:textId="77777777" w:rsidR="00B63796" w:rsidRPr="001B1EB5" w:rsidRDefault="00B63796" w:rsidP="00B63796">
      <w:pPr>
        <w:pStyle w:val="000Standaard"/>
      </w:pPr>
      <w:r w:rsidRPr="001B1EB5">
        <w:t>de storm stak op en zij stortten zich op dat huis,</w:t>
      </w:r>
    </w:p>
    <w:p w14:paraId="12A11D5B" w14:textId="77777777" w:rsidR="00B63796" w:rsidRPr="001B1EB5" w:rsidRDefault="00B63796" w:rsidP="00B63796">
      <w:pPr>
        <w:pStyle w:val="000Standaard"/>
      </w:pPr>
      <w:r w:rsidRPr="001B1EB5">
        <w:t>maar het viel niet in, want het stond gegrondvest op de rots.</w:t>
      </w:r>
    </w:p>
    <w:p w14:paraId="49EFD7E4" w14:textId="77777777" w:rsidR="00B63796" w:rsidRPr="001B1EB5" w:rsidRDefault="00B63796" w:rsidP="00B63796">
      <w:pPr>
        <w:pStyle w:val="000Standaard"/>
      </w:pPr>
      <w:r w:rsidRPr="001B1EB5">
        <w:t>(Maar ieder die deze woorden van Mij hoort</w:t>
      </w:r>
    </w:p>
    <w:p w14:paraId="113A29A3" w14:textId="77777777" w:rsidR="00B63796" w:rsidRPr="001B1EB5" w:rsidRDefault="00B63796" w:rsidP="00B63796">
      <w:pPr>
        <w:pStyle w:val="000Standaard"/>
      </w:pPr>
      <w:r w:rsidRPr="001B1EB5">
        <w:t>doch er niet naar handelt</w:t>
      </w:r>
    </w:p>
    <w:p w14:paraId="7F5C0397" w14:textId="77777777" w:rsidR="00B63796" w:rsidRPr="001B1EB5" w:rsidRDefault="00B63796" w:rsidP="00B63796">
      <w:pPr>
        <w:pStyle w:val="000Standaard"/>
      </w:pPr>
      <w:r w:rsidRPr="001B1EB5">
        <w:t>kan men vergelijken met een dwaas</w:t>
      </w:r>
    </w:p>
    <w:p w14:paraId="0802AC99" w14:textId="77777777" w:rsidR="00B63796" w:rsidRPr="001B1EB5" w:rsidRDefault="00B63796" w:rsidP="00B63796">
      <w:pPr>
        <w:pStyle w:val="000Standaard"/>
      </w:pPr>
      <w:r w:rsidRPr="001B1EB5">
        <w:t>die zijn huis bouwde op het zand.</w:t>
      </w:r>
    </w:p>
    <w:p w14:paraId="69A41D0E" w14:textId="77777777" w:rsidR="00B63796" w:rsidRPr="001B1EB5" w:rsidRDefault="00B63796" w:rsidP="00B63796">
      <w:pPr>
        <w:pStyle w:val="000Standaard"/>
      </w:pPr>
      <w:r w:rsidRPr="001B1EB5">
        <w:t>De regen viel neer, de bergstromen kwamen omlaag,</w:t>
      </w:r>
    </w:p>
    <w:p w14:paraId="57FB9A1F" w14:textId="77777777" w:rsidR="00B63796" w:rsidRPr="001B1EB5" w:rsidRDefault="00B63796" w:rsidP="00B63796">
      <w:pPr>
        <w:pStyle w:val="000Standaard"/>
      </w:pPr>
      <w:r w:rsidRPr="001B1EB5">
        <w:t>de storm stak op en zij beukten dat huis,</w:t>
      </w:r>
    </w:p>
    <w:p w14:paraId="6A5470A6" w14:textId="77777777" w:rsidR="00B63796" w:rsidRPr="001B1EB5" w:rsidRDefault="00B63796" w:rsidP="00B63796">
      <w:pPr>
        <w:pStyle w:val="000Standaard"/>
      </w:pPr>
      <w:r w:rsidRPr="001B1EB5">
        <w:t>zodat het volledig verwoest werd."</w:t>
      </w:r>
    </w:p>
    <w:p w14:paraId="447284E5" w14:textId="77777777" w:rsidR="00B63796" w:rsidRPr="001B1EB5" w:rsidRDefault="00B63796" w:rsidP="00B63796">
      <w:pPr>
        <w:pStyle w:val="000Standaard"/>
      </w:pPr>
      <w:r w:rsidRPr="001B1EB5">
        <w:t>Toen Jezus deze toespraak geëindigd had</w:t>
      </w:r>
    </w:p>
    <w:p w14:paraId="786110F1" w14:textId="77777777" w:rsidR="00B63796" w:rsidRPr="001B1EB5" w:rsidRDefault="00B63796" w:rsidP="00B63796">
      <w:pPr>
        <w:pStyle w:val="000Standaard"/>
      </w:pPr>
      <w:r w:rsidRPr="001B1EB5">
        <w:t>was het volk buiten zichzelf van verbazing over zijn leer.</w:t>
      </w:r>
    </w:p>
    <w:p w14:paraId="3ED3DFE4" w14:textId="77777777" w:rsidR="00B63796" w:rsidRPr="001B1EB5" w:rsidRDefault="00B63796" w:rsidP="00B63796">
      <w:pPr>
        <w:pStyle w:val="000Standaard"/>
      </w:pPr>
      <w:r w:rsidRPr="001B1EB5">
        <w:t>Want Hij onderrichtte niet zoals de schriftgeleerden,</w:t>
      </w:r>
    </w:p>
    <w:p w14:paraId="61410EDC" w14:textId="77777777" w:rsidR="00B63796" w:rsidRPr="001B1EB5" w:rsidRDefault="00B63796" w:rsidP="00B63796">
      <w:pPr>
        <w:pStyle w:val="000Standaard"/>
      </w:pPr>
      <w:r w:rsidRPr="001B1EB5">
        <w:t>maar als iemand die gezag bezit.)</w:t>
      </w:r>
    </w:p>
    <w:p w14:paraId="17E3F061" w14:textId="77777777" w:rsidR="00B63796" w:rsidRPr="001B1EB5" w:rsidRDefault="00B63796" w:rsidP="00B63796">
      <w:pPr>
        <w:pStyle w:val="000Standaard"/>
      </w:pPr>
    </w:p>
    <w:p w14:paraId="1E8986A4" w14:textId="77777777" w:rsidR="00B63796" w:rsidRPr="001B1EB5" w:rsidRDefault="00B63796" w:rsidP="00B63796">
      <w:pPr>
        <w:pStyle w:val="084Regie"/>
      </w:pPr>
      <w:r w:rsidRPr="001B1EB5">
        <w:t>Ofwel</w:t>
      </w:r>
    </w:p>
    <w:p w14:paraId="1CFF0D68" w14:textId="77777777" w:rsidR="00B63796" w:rsidRPr="001B1EB5" w:rsidRDefault="00B63796" w:rsidP="00B63796">
      <w:pPr>
        <w:pStyle w:val="000Standaard"/>
      </w:pPr>
    </w:p>
    <w:p w14:paraId="7FB221B9" w14:textId="77777777" w:rsidR="00B63796" w:rsidRPr="001B1EB5" w:rsidRDefault="00B63796" w:rsidP="00B63796">
      <w:pPr>
        <w:pStyle w:val="000Standaard"/>
      </w:pPr>
      <w:r w:rsidRPr="001B1EB5">
        <w:t>Uit het heilig evangelie van onze Heer Jezus Christus</w:t>
      </w:r>
    </w:p>
    <w:p w14:paraId="6FC4B954" w14:textId="77777777" w:rsidR="00B63796" w:rsidRPr="001B1EB5" w:rsidRDefault="00B63796" w:rsidP="00B63796">
      <w:pPr>
        <w:pStyle w:val="000Standaard"/>
      </w:pPr>
      <w:r w:rsidRPr="001B1EB5">
        <w:t>volgens Matteüs   (Mt. 19,3-6)</w:t>
      </w:r>
    </w:p>
    <w:p w14:paraId="6906C6EC" w14:textId="77777777" w:rsidR="00B63796" w:rsidRPr="004E6DA2" w:rsidRDefault="00B63796" w:rsidP="00B63796">
      <w:pPr>
        <w:pStyle w:val="001Standaardvet"/>
      </w:pPr>
      <w:r w:rsidRPr="004E6DA2">
        <w:t xml:space="preserve">Lof zij U, Christus. </w:t>
      </w:r>
    </w:p>
    <w:p w14:paraId="440A2BDE" w14:textId="77777777" w:rsidR="00B63796" w:rsidRPr="001B1EB5" w:rsidRDefault="00B63796" w:rsidP="00B63796">
      <w:pPr>
        <w:pStyle w:val="000Standaard"/>
      </w:pPr>
    </w:p>
    <w:p w14:paraId="5541BF36" w14:textId="77777777" w:rsidR="00B63796" w:rsidRPr="001B1EB5" w:rsidRDefault="00B63796" w:rsidP="00B63796">
      <w:pPr>
        <w:pStyle w:val="000Standaard"/>
      </w:pPr>
      <w:r w:rsidRPr="001B1EB5">
        <w:t>In die tijd kwamen er Farizeeën naar Jezus toe</w:t>
      </w:r>
    </w:p>
    <w:p w14:paraId="5651531B" w14:textId="77777777" w:rsidR="00B63796" w:rsidRPr="001B1EB5" w:rsidRDefault="00B63796" w:rsidP="00B63796">
      <w:pPr>
        <w:pStyle w:val="000Standaard"/>
      </w:pPr>
      <w:r w:rsidRPr="001B1EB5">
        <w:t>om Hem op de proef te stellen met de vraag:</w:t>
      </w:r>
    </w:p>
    <w:p w14:paraId="08EE2082" w14:textId="77777777" w:rsidR="00B63796" w:rsidRPr="001B1EB5" w:rsidRDefault="00B63796" w:rsidP="00B63796">
      <w:pPr>
        <w:pStyle w:val="000Standaard"/>
      </w:pPr>
      <w:r w:rsidRPr="001B1EB5">
        <w:lastRenderedPageBreak/>
        <w:t>"Staat het een man vrij zijn vrouw te verstoten,</w:t>
      </w:r>
    </w:p>
    <w:p w14:paraId="3261CBB5" w14:textId="77777777" w:rsidR="00B63796" w:rsidRPr="001B1EB5" w:rsidRDefault="00B63796" w:rsidP="00B63796">
      <w:pPr>
        <w:pStyle w:val="000Standaard"/>
      </w:pPr>
      <w:r w:rsidRPr="001B1EB5">
        <w:t>om welke reden dan ook?"</w:t>
      </w:r>
    </w:p>
    <w:p w14:paraId="6CD0A63C" w14:textId="77777777" w:rsidR="00B63796" w:rsidRPr="001B1EB5" w:rsidRDefault="00B63796" w:rsidP="00B63796">
      <w:pPr>
        <w:pStyle w:val="000Standaard"/>
      </w:pPr>
      <w:r w:rsidRPr="001B1EB5">
        <w:t>Hij gaf hun ten antwoord:</w:t>
      </w:r>
    </w:p>
    <w:p w14:paraId="1B863094" w14:textId="77777777" w:rsidR="00B63796" w:rsidRPr="001B1EB5" w:rsidRDefault="00B63796" w:rsidP="00B63796">
      <w:pPr>
        <w:pStyle w:val="000Standaard"/>
      </w:pPr>
      <w:r w:rsidRPr="001B1EB5">
        <w:t>"Hebt gij niet gelezen, dat de Schepper</w:t>
      </w:r>
    </w:p>
    <w:p w14:paraId="06025D15" w14:textId="77777777" w:rsidR="00B63796" w:rsidRPr="001B1EB5" w:rsidRDefault="00B63796" w:rsidP="00B63796">
      <w:pPr>
        <w:pStyle w:val="000Standaard"/>
      </w:pPr>
      <w:r w:rsidRPr="001B1EB5">
        <w:t>in het begin hen als man en vrouw gemaakt heeft</w:t>
      </w:r>
    </w:p>
    <w:p w14:paraId="23B9B4C4" w14:textId="77777777" w:rsidR="00B63796" w:rsidRPr="001B1EB5" w:rsidRDefault="00B63796" w:rsidP="00B63796">
      <w:pPr>
        <w:pStyle w:val="000Standaard"/>
      </w:pPr>
      <w:r w:rsidRPr="001B1EB5">
        <w:t>en gezegd heeft:</w:t>
      </w:r>
    </w:p>
    <w:p w14:paraId="26587748" w14:textId="77777777" w:rsidR="00B63796" w:rsidRPr="001B1EB5" w:rsidRDefault="00B63796" w:rsidP="00B63796">
      <w:pPr>
        <w:pStyle w:val="000Standaard"/>
      </w:pPr>
      <w:r w:rsidRPr="001B1EB5">
        <w:t>Daarom zal de man vader en moeder verlaten</w:t>
      </w:r>
    </w:p>
    <w:p w14:paraId="2AE4C1DA" w14:textId="77777777" w:rsidR="00B63796" w:rsidRPr="001B1EB5" w:rsidRDefault="00B63796" w:rsidP="00B63796">
      <w:pPr>
        <w:pStyle w:val="000Standaard"/>
      </w:pPr>
      <w:r w:rsidRPr="001B1EB5">
        <w:t>om zich te binden aan zijn vrouw</w:t>
      </w:r>
    </w:p>
    <w:p w14:paraId="24ED809E" w14:textId="77777777" w:rsidR="00B63796" w:rsidRPr="001B1EB5" w:rsidRDefault="00B63796" w:rsidP="00B63796">
      <w:pPr>
        <w:pStyle w:val="000Standaard"/>
      </w:pPr>
      <w:r w:rsidRPr="001B1EB5">
        <w:t>en deze twee zullen worden één vlees?</w:t>
      </w:r>
    </w:p>
    <w:p w14:paraId="466BFE9F" w14:textId="77777777" w:rsidR="00B63796" w:rsidRPr="001B1EB5" w:rsidRDefault="00B63796" w:rsidP="00B63796">
      <w:pPr>
        <w:pStyle w:val="000Standaard"/>
      </w:pPr>
      <w:r w:rsidRPr="001B1EB5">
        <w:t>Zo zijn zij dus niet langer twee,</w:t>
      </w:r>
    </w:p>
    <w:p w14:paraId="3813EFB5" w14:textId="77777777" w:rsidR="00B63796" w:rsidRPr="001B1EB5" w:rsidRDefault="00B63796" w:rsidP="00B63796">
      <w:pPr>
        <w:pStyle w:val="000Standaard"/>
      </w:pPr>
      <w:r w:rsidRPr="001B1EB5">
        <w:t>één vlees als zij geworden zijn.</w:t>
      </w:r>
    </w:p>
    <w:p w14:paraId="6FDFB357" w14:textId="77777777" w:rsidR="00B63796" w:rsidRPr="001B1EB5" w:rsidRDefault="00B63796" w:rsidP="00B63796">
      <w:pPr>
        <w:pStyle w:val="000Standaard"/>
      </w:pPr>
      <w:r w:rsidRPr="001B1EB5">
        <w:t>Wat God derhalve heeft verbonden</w:t>
      </w:r>
    </w:p>
    <w:p w14:paraId="73F00078" w14:textId="77777777" w:rsidR="00B63796" w:rsidRPr="001B1EB5" w:rsidRDefault="00B63796" w:rsidP="00B63796">
      <w:pPr>
        <w:pStyle w:val="000Standaard"/>
      </w:pPr>
      <w:r w:rsidRPr="001B1EB5">
        <w:t>mag een mens niet scheiden."</w:t>
      </w:r>
    </w:p>
    <w:p w14:paraId="594F0323" w14:textId="77777777" w:rsidR="00B63796" w:rsidRPr="001B1EB5" w:rsidRDefault="00B63796" w:rsidP="00B63796">
      <w:pPr>
        <w:pStyle w:val="000Standaard"/>
      </w:pPr>
    </w:p>
    <w:p w14:paraId="4738462F" w14:textId="77777777" w:rsidR="00B63796" w:rsidRPr="001B1EB5" w:rsidRDefault="00B63796" w:rsidP="00B63796">
      <w:pPr>
        <w:pStyle w:val="084Regie"/>
      </w:pPr>
      <w:r w:rsidRPr="001B1EB5">
        <w:t>Ofwel</w:t>
      </w:r>
    </w:p>
    <w:p w14:paraId="54E94533" w14:textId="77777777" w:rsidR="00B63796" w:rsidRPr="001B1EB5" w:rsidRDefault="00B63796" w:rsidP="00B63796">
      <w:pPr>
        <w:pStyle w:val="000Standaard"/>
      </w:pPr>
    </w:p>
    <w:p w14:paraId="1410A459" w14:textId="77777777" w:rsidR="00B63796" w:rsidRPr="001B1EB5" w:rsidRDefault="00B63796" w:rsidP="00B63796">
      <w:pPr>
        <w:pStyle w:val="000Standaard"/>
      </w:pPr>
      <w:r w:rsidRPr="001B1EB5">
        <w:t>Uit het heilig evangelie van onze Heer Jezus Christus</w:t>
      </w:r>
    </w:p>
    <w:p w14:paraId="5D7DB69C" w14:textId="77777777" w:rsidR="00B63796" w:rsidRPr="001B1EB5" w:rsidRDefault="00B63796" w:rsidP="00B63796">
      <w:pPr>
        <w:pStyle w:val="000Standaard"/>
      </w:pPr>
      <w:r w:rsidRPr="001B1EB5">
        <w:t>volgens Matteüs   (Mt. 22,35-40)</w:t>
      </w:r>
    </w:p>
    <w:p w14:paraId="3AD35511" w14:textId="77777777" w:rsidR="00B63796" w:rsidRPr="004E6DA2" w:rsidRDefault="00B63796" w:rsidP="00B63796">
      <w:pPr>
        <w:pStyle w:val="001Standaardvet"/>
      </w:pPr>
      <w:r w:rsidRPr="004E6DA2">
        <w:t xml:space="preserve">Lof zij U, Christus. </w:t>
      </w:r>
    </w:p>
    <w:p w14:paraId="58733136" w14:textId="77777777" w:rsidR="00B63796" w:rsidRPr="001B1EB5" w:rsidRDefault="00B63796" w:rsidP="00B63796">
      <w:pPr>
        <w:pStyle w:val="000Standaard"/>
      </w:pPr>
    </w:p>
    <w:p w14:paraId="5633BBC2" w14:textId="77777777" w:rsidR="00B63796" w:rsidRPr="001B1EB5" w:rsidRDefault="00B63796" w:rsidP="00B63796">
      <w:pPr>
        <w:pStyle w:val="000Standaard"/>
      </w:pPr>
      <w:r w:rsidRPr="001B1EB5">
        <w:t>In die tijd vroeg een van de Farizeeën, een wetgeleerde,</w:t>
      </w:r>
    </w:p>
    <w:p w14:paraId="19B6E4D6" w14:textId="77777777" w:rsidR="00B63796" w:rsidRPr="001B1EB5" w:rsidRDefault="00B63796" w:rsidP="00B63796">
      <w:pPr>
        <w:pStyle w:val="000Standaard"/>
      </w:pPr>
      <w:r w:rsidRPr="001B1EB5">
        <w:t>Jezus, om Hem om de proef te stellen:</w:t>
      </w:r>
    </w:p>
    <w:p w14:paraId="187593AD" w14:textId="77777777" w:rsidR="00B63796" w:rsidRPr="001B1EB5" w:rsidRDefault="00B63796" w:rsidP="00B63796">
      <w:pPr>
        <w:pStyle w:val="000Standaard"/>
      </w:pPr>
      <w:r w:rsidRPr="001B1EB5">
        <w:t>"Meester, wat is het voornaamste gebod in de Wet?"</w:t>
      </w:r>
    </w:p>
    <w:p w14:paraId="71AF1495" w14:textId="77777777" w:rsidR="00B63796" w:rsidRPr="001B1EB5" w:rsidRDefault="00B63796" w:rsidP="00B63796">
      <w:pPr>
        <w:pStyle w:val="000Standaard"/>
      </w:pPr>
      <w:r w:rsidRPr="001B1EB5">
        <w:t>Hij antwoordde Hem:</w:t>
      </w:r>
    </w:p>
    <w:p w14:paraId="64B595EE" w14:textId="77777777" w:rsidR="00B63796" w:rsidRPr="001B1EB5" w:rsidRDefault="00B63796" w:rsidP="00B63796">
      <w:pPr>
        <w:pStyle w:val="000Standaard"/>
      </w:pPr>
      <w:r w:rsidRPr="001B1EB5">
        <w:t>"Gij zult de Heer uw God beminnen</w:t>
      </w:r>
    </w:p>
    <w:p w14:paraId="2545CAC4" w14:textId="77777777" w:rsidR="00B63796" w:rsidRPr="001B1EB5" w:rsidRDefault="00B63796" w:rsidP="00B63796">
      <w:pPr>
        <w:pStyle w:val="000Standaard"/>
      </w:pPr>
      <w:r w:rsidRPr="001B1EB5">
        <w:t>met geheel uw hart, geheel uw ziel en geheel uw verstand.</w:t>
      </w:r>
    </w:p>
    <w:p w14:paraId="01808BFC" w14:textId="77777777" w:rsidR="00B63796" w:rsidRPr="001B1EB5" w:rsidRDefault="00B63796" w:rsidP="00B63796">
      <w:pPr>
        <w:pStyle w:val="000Standaard"/>
      </w:pPr>
      <w:r w:rsidRPr="001B1EB5">
        <w:t>Dit is het voornaamste en eerste gebod.</w:t>
      </w:r>
    </w:p>
    <w:p w14:paraId="3B8700AA" w14:textId="77777777" w:rsidR="00B63796" w:rsidRPr="001B1EB5" w:rsidRDefault="00B63796" w:rsidP="00B63796">
      <w:pPr>
        <w:pStyle w:val="000Standaard"/>
      </w:pPr>
      <w:r w:rsidRPr="001B1EB5">
        <w:t>Het tweede, daarmee gelijkwaardig:</w:t>
      </w:r>
    </w:p>
    <w:p w14:paraId="4531437D" w14:textId="77777777" w:rsidR="00B63796" w:rsidRPr="001B1EB5" w:rsidRDefault="00B63796" w:rsidP="00B63796">
      <w:pPr>
        <w:pStyle w:val="000Standaard"/>
      </w:pPr>
      <w:r w:rsidRPr="001B1EB5">
        <w:t>Gij zult uw naaste beminnen als uzelf.</w:t>
      </w:r>
    </w:p>
    <w:p w14:paraId="0DF6ED87" w14:textId="77777777" w:rsidR="00B63796" w:rsidRPr="001B1EB5" w:rsidRDefault="00B63796" w:rsidP="00B63796">
      <w:pPr>
        <w:pStyle w:val="000Standaard"/>
      </w:pPr>
      <w:r w:rsidRPr="001B1EB5">
        <w:t>Aan deze twee geboden hangt heel de Wet en de Profeten."</w:t>
      </w:r>
    </w:p>
    <w:p w14:paraId="550302B9" w14:textId="77777777" w:rsidR="00B63796" w:rsidRPr="001B1EB5" w:rsidRDefault="00B63796" w:rsidP="00B63796">
      <w:pPr>
        <w:pStyle w:val="000Standaard"/>
      </w:pPr>
    </w:p>
    <w:p w14:paraId="6F8C5343" w14:textId="77777777" w:rsidR="00B63796" w:rsidRPr="001B1EB5" w:rsidRDefault="00B63796" w:rsidP="00B63796">
      <w:pPr>
        <w:pStyle w:val="084Regie"/>
      </w:pPr>
      <w:r w:rsidRPr="001B1EB5">
        <w:t>Ofwel</w:t>
      </w:r>
    </w:p>
    <w:p w14:paraId="75632C4B" w14:textId="77777777" w:rsidR="00B63796" w:rsidRPr="001B1EB5" w:rsidRDefault="00B63796" w:rsidP="00B63796">
      <w:pPr>
        <w:pStyle w:val="000Standaard"/>
      </w:pPr>
    </w:p>
    <w:p w14:paraId="78A73C4B" w14:textId="77777777" w:rsidR="00B63796" w:rsidRPr="001B1EB5" w:rsidRDefault="00B63796" w:rsidP="00B63796">
      <w:pPr>
        <w:pStyle w:val="000Standaard"/>
      </w:pPr>
      <w:r w:rsidRPr="001B1EB5">
        <w:t>Uit het heilig evangelie van onze Heer Jezus Christus</w:t>
      </w:r>
    </w:p>
    <w:p w14:paraId="42C0FD9C" w14:textId="77777777" w:rsidR="00B63796" w:rsidRPr="001B1EB5" w:rsidRDefault="00B63796" w:rsidP="00B63796">
      <w:pPr>
        <w:pStyle w:val="000Standaard"/>
      </w:pPr>
      <w:r w:rsidRPr="001B1EB5">
        <w:t>volgens Marcus   (Mc. 10,6-9)</w:t>
      </w:r>
    </w:p>
    <w:p w14:paraId="00CE26F6" w14:textId="77777777" w:rsidR="00B63796" w:rsidRPr="004E6DA2" w:rsidRDefault="00B63796" w:rsidP="00B63796">
      <w:pPr>
        <w:pStyle w:val="001Standaardvet"/>
      </w:pPr>
      <w:r w:rsidRPr="004E6DA2">
        <w:t xml:space="preserve">Lof zij U, Christus. </w:t>
      </w:r>
    </w:p>
    <w:p w14:paraId="7FB9644F" w14:textId="77777777" w:rsidR="00B63796" w:rsidRPr="001B1EB5" w:rsidRDefault="00B63796" w:rsidP="00B63796">
      <w:pPr>
        <w:pStyle w:val="000Standaard"/>
      </w:pPr>
    </w:p>
    <w:p w14:paraId="064A2CB4" w14:textId="77777777" w:rsidR="00B63796" w:rsidRPr="001B1EB5" w:rsidRDefault="00B63796" w:rsidP="00B63796">
      <w:pPr>
        <w:pStyle w:val="000Standaard"/>
      </w:pPr>
      <w:r w:rsidRPr="001B1EB5">
        <w:t>In die tijd zei Jezus:</w:t>
      </w:r>
    </w:p>
    <w:p w14:paraId="66A1BA19" w14:textId="77777777" w:rsidR="00B63796" w:rsidRPr="001B1EB5" w:rsidRDefault="00B63796" w:rsidP="00B63796">
      <w:pPr>
        <w:pStyle w:val="000Standaard"/>
      </w:pPr>
      <w:r w:rsidRPr="001B1EB5">
        <w:t>"In het begin, bij de schepping,</w:t>
      </w:r>
    </w:p>
    <w:p w14:paraId="656D4093" w14:textId="77777777" w:rsidR="00B63796" w:rsidRPr="001B1EB5" w:rsidRDefault="00B63796" w:rsidP="00B63796">
      <w:pPr>
        <w:pStyle w:val="000Standaard"/>
      </w:pPr>
      <w:r w:rsidRPr="001B1EB5">
        <w:t>heeft God hen als man en vrouw gemaakt.</w:t>
      </w:r>
    </w:p>
    <w:p w14:paraId="2B532C08" w14:textId="77777777" w:rsidR="00B63796" w:rsidRPr="001B1EB5" w:rsidRDefault="00B63796" w:rsidP="00B63796">
      <w:pPr>
        <w:pStyle w:val="000Standaard"/>
      </w:pPr>
      <w:r w:rsidRPr="001B1EB5">
        <w:t>Daarom zal de man zijn vader en moeder verlaten</w:t>
      </w:r>
    </w:p>
    <w:p w14:paraId="30CD0693" w14:textId="77777777" w:rsidR="00B63796" w:rsidRPr="001B1EB5" w:rsidRDefault="00B63796" w:rsidP="00B63796">
      <w:pPr>
        <w:pStyle w:val="000Standaard"/>
      </w:pPr>
      <w:r w:rsidRPr="001B1EB5">
        <w:t>om zich te binden aan zijn vrouw</w:t>
      </w:r>
    </w:p>
    <w:p w14:paraId="4481FCCF" w14:textId="77777777" w:rsidR="00B63796" w:rsidRPr="001B1EB5" w:rsidRDefault="00B63796" w:rsidP="00B63796">
      <w:pPr>
        <w:pStyle w:val="000Standaard"/>
      </w:pPr>
      <w:r w:rsidRPr="001B1EB5">
        <w:t>en deze twee zullen één vlees worden.</w:t>
      </w:r>
    </w:p>
    <w:p w14:paraId="49CC6F02" w14:textId="77777777" w:rsidR="00B63796" w:rsidRPr="001B1EB5" w:rsidRDefault="00B63796" w:rsidP="00B63796">
      <w:pPr>
        <w:pStyle w:val="000Standaard"/>
      </w:pPr>
      <w:r w:rsidRPr="001B1EB5">
        <w:t>Zo zijn zij dus niet langer twee,</w:t>
      </w:r>
    </w:p>
    <w:p w14:paraId="42CB8973" w14:textId="77777777" w:rsidR="00B63796" w:rsidRPr="001B1EB5" w:rsidRDefault="00B63796" w:rsidP="00B63796">
      <w:pPr>
        <w:pStyle w:val="000Standaard"/>
      </w:pPr>
      <w:r w:rsidRPr="001B1EB5">
        <w:t>één vlees als zij geworden zijn.</w:t>
      </w:r>
    </w:p>
    <w:p w14:paraId="1564E5EF" w14:textId="77777777" w:rsidR="00B63796" w:rsidRPr="001B1EB5" w:rsidRDefault="00B63796" w:rsidP="00B63796">
      <w:pPr>
        <w:pStyle w:val="000Standaard"/>
      </w:pPr>
      <w:r w:rsidRPr="001B1EB5">
        <w:t>Wat God derhalve heeft verbonden</w:t>
      </w:r>
    </w:p>
    <w:p w14:paraId="5AD5BD8A" w14:textId="77777777" w:rsidR="00B63796" w:rsidRPr="001B1EB5" w:rsidRDefault="00B63796" w:rsidP="00B63796">
      <w:pPr>
        <w:pStyle w:val="000Standaard"/>
      </w:pPr>
      <w:r w:rsidRPr="001B1EB5">
        <w:t>mag een mens niet scheiden."</w:t>
      </w:r>
    </w:p>
    <w:p w14:paraId="54D54E6B" w14:textId="77777777" w:rsidR="00B63796" w:rsidRPr="001B1EB5" w:rsidRDefault="00B63796" w:rsidP="00B63796">
      <w:pPr>
        <w:pStyle w:val="000Standaard"/>
      </w:pPr>
    </w:p>
    <w:p w14:paraId="162E3F4F" w14:textId="77777777" w:rsidR="00B63796" w:rsidRPr="001B1EB5" w:rsidRDefault="00B63796" w:rsidP="00B63796">
      <w:pPr>
        <w:pStyle w:val="084Regie"/>
      </w:pPr>
      <w:r w:rsidRPr="001B1EB5">
        <w:t>Ofwel</w:t>
      </w:r>
    </w:p>
    <w:p w14:paraId="073F646A" w14:textId="77777777" w:rsidR="00B63796" w:rsidRPr="001B1EB5" w:rsidRDefault="00B63796" w:rsidP="00B63796">
      <w:pPr>
        <w:pStyle w:val="000Standaard"/>
      </w:pPr>
    </w:p>
    <w:p w14:paraId="25FBD827" w14:textId="77777777" w:rsidR="00B63796" w:rsidRPr="001B1EB5" w:rsidRDefault="00B63796" w:rsidP="00B63796">
      <w:pPr>
        <w:pStyle w:val="000Standaard"/>
      </w:pPr>
      <w:r w:rsidRPr="001B1EB5">
        <w:t>Uit het heilig evangelie van onze Heer Jezus Christus</w:t>
      </w:r>
    </w:p>
    <w:p w14:paraId="49A018FF" w14:textId="77777777" w:rsidR="00B63796" w:rsidRPr="001B1EB5" w:rsidRDefault="00B63796" w:rsidP="00B63796">
      <w:pPr>
        <w:pStyle w:val="000Standaard"/>
      </w:pPr>
      <w:r w:rsidRPr="001B1EB5">
        <w:t>volgens Johannes   (Joh. 2,1-11)</w:t>
      </w:r>
    </w:p>
    <w:p w14:paraId="1DEBDDC2" w14:textId="77777777" w:rsidR="00B63796" w:rsidRPr="004E6DA2" w:rsidRDefault="00B63796" w:rsidP="00B63796">
      <w:pPr>
        <w:pStyle w:val="001Standaardvet"/>
      </w:pPr>
      <w:r w:rsidRPr="004E6DA2">
        <w:lastRenderedPageBreak/>
        <w:t xml:space="preserve">Lof zij U, Christus. </w:t>
      </w:r>
    </w:p>
    <w:p w14:paraId="7CA71D43" w14:textId="77777777" w:rsidR="00B63796" w:rsidRPr="001B1EB5" w:rsidRDefault="00B63796" w:rsidP="00B63796">
      <w:pPr>
        <w:pStyle w:val="000Standaard"/>
      </w:pPr>
    </w:p>
    <w:p w14:paraId="321A7F9D" w14:textId="77777777" w:rsidR="00B63796" w:rsidRPr="001B1EB5" w:rsidRDefault="00B63796" w:rsidP="00B63796">
      <w:pPr>
        <w:pStyle w:val="000Standaard"/>
      </w:pPr>
      <w:r w:rsidRPr="001B1EB5">
        <w:t>In die tijd was er een bruiloft te Kana in Galilea,</w:t>
      </w:r>
    </w:p>
    <w:p w14:paraId="3D9E6FA5" w14:textId="77777777" w:rsidR="00B63796" w:rsidRPr="001B1EB5" w:rsidRDefault="00B63796" w:rsidP="00B63796">
      <w:pPr>
        <w:pStyle w:val="000Standaard"/>
      </w:pPr>
      <w:r w:rsidRPr="001B1EB5">
        <w:t>waarbij de moeder van Jezus aanwezig was.</w:t>
      </w:r>
    </w:p>
    <w:p w14:paraId="022DDCF8" w14:textId="77777777" w:rsidR="00B63796" w:rsidRPr="001B1EB5" w:rsidRDefault="00B63796" w:rsidP="00B63796">
      <w:pPr>
        <w:pStyle w:val="000Standaard"/>
      </w:pPr>
      <w:r w:rsidRPr="001B1EB5">
        <w:t xml:space="preserve">Jezus en zijn leerlingen </w:t>
      </w:r>
    </w:p>
    <w:p w14:paraId="3482C945" w14:textId="77777777" w:rsidR="00B63796" w:rsidRPr="001B1EB5" w:rsidRDefault="00B63796" w:rsidP="00B63796">
      <w:pPr>
        <w:pStyle w:val="000Standaard"/>
      </w:pPr>
      <w:r w:rsidRPr="001B1EB5">
        <w:t>waren eveneens op die bruiloft uitgenodigd.</w:t>
      </w:r>
    </w:p>
    <w:p w14:paraId="1870383C" w14:textId="77777777" w:rsidR="00B63796" w:rsidRPr="001B1EB5" w:rsidRDefault="00B63796" w:rsidP="00B63796">
      <w:pPr>
        <w:pStyle w:val="000Standaard"/>
      </w:pPr>
      <w:r w:rsidRPr="001B1EB5">
        <w:t>Toen de wijn opraakte</w:t>
      </w:r>
    </w:p>
    <w:p w14:paraId="242A09F3" w14:textId="77777777" w:rsidR="00B63796" w:rsidRPr="001B1EB5" w:rsidRDefault="00B63796" w:rsidP="00B63796">
      <w:pPr>
        <w:pStyle w:val="000Standaard"/>
      </w:pPr>
      <w:r w:rsidRPr="001B1EB5">
        <w:t>zei de moeder van Jezus tot Hem:</w:t>
      </w:r>
    </w:p>
    <w:p w14:paraId="7BCC72EF" w14:textId="77777777" w:rsidR="00B63796" w:rsidRPr="001B1EB5" w:rsidRDefault="00B63796" w:rsidP="00B63796">
      <w:pPr>
        <w:pStyle w:val="000Standaard"/>
      </w:pPr>
      <w:r w:rsidRPr="001B1EB5">
        <w:t>"Ze hebben geen wijn meer."</w:t>
      </w:r>
    </w:p>
    <w:p w14:paraId="6D623BD9" w14:textId="77777777" w:rsidR="00B63796" w:rsidRPr="001B1EB5" w:rsidRDefault="00B63796" w:rsidP="00B63796">
      <w:pPr>
        <w:pStyle w:val="000Standaard"/>
      </w:pPr>
      <w:r w:rsidRPr="001B1EB5">
        <w:t>Jezus zei tot haar:</w:t>
      </w:r>
    </w:p>
    <w:p w14:paraId="6C9EEBF1" w14:textId="77777777" w:rsidR="00B63796" w:rsidRPr="001B1EB5" w:rsidRDefault="00B63796" w:rsidP="00B63796">
      <w:pPr>
        <w:pStyle w:val="000Standaard"/>
      </w:pPr>
      <w:r w:rsidRPr="001B1EB5">
        <w:t>"Vrouw, is dat soms uw zaak?"</w:t>
      </w:r>
    </w:p>
    <w:p w14:paraId="27CE5CFC" w14:textId="77777777" w:rsidR="00B63796" w:rsidRPr="001B1EB5" w:rsidRDefault="00B63796" w:rsidP="00B63796">
      <w:pPr>
        <w:pStyle w:val="000Standaard"/>
      </w:pPr>
      <w:r w:rsidRPr="001B1EB5">
        <w:t>Zijn moeder sprak tot de bedienden:</w:t>
      </w:r>
    </w:p>
    <w:p w14:paraId="32D200B2" w14:textId="77777777" w:rsidR="00B63796" w:rsidRPr="001B1EB5" w:rsidRDefault="00B63796" w:rsidP="00B63796">
      <w:pPr>
        <w:pStyle w:val="000Standaard"/>
      </w:pPr>
      <w:r w:rsidRPr="001B1EB5">
        <w:t>"Doet maar wat Hij u zeggen zal."</w:t>
      </w:r>
    </w:p>
    <w:p w14:paraId="3D717BA4" w14:textId="77777777" w:rsidR="00B63796" w:rsidRPr="001B1EB5" w:rsidRDefault="00B63796" w:rsidP="00B63796">
      <w:pPr>
        <w:pStyle w:val="000Standaard"/>
      </w:pPr>
      <w:r w:rsidRPr="001B1EB5">
        <w:t>Nu stonden daar volgens het reinigingsgebruik der Joden</w:t>
      </w:r>
    </w:p>
    <w:p w14:paraId="45A1074A" w14:textId="77777777" w:rsidR="00B63796" w:rsidRPr="001B1EB5" w:rsidRDefault="00B63796" w:rsidP="00B63796">
      <w:pPr>
        <w:pStyle w:val="000Standaard"/>
      </w:pPr>
      <w:r w:rsidRPr="001B1EB5">
        <w:t>zes stenen kruiken,</w:t>
      </w:r>
    </w:p>
    <w:p w14:paraId="4DA16B03" w14:textId="77777777" w:rsidR="00B63796" w:rsidRPr="001B1EB5" w:rsidRDefault="00B63796" w:rsidP="00B63796">
      <w:pPr>
        <w:pStyle w:val="000Standaard"/>
      </w:pPr>
      <w:r w:rsidRPr="001B1EB5">
        <w:t>elk met een inhoud van twee of drie metreten.</w:t>
      </w:r>
    </w:p>
    <w:p w14:paraId="449336B8" w14:textId="77777777" w:rsidR="00B63796" w:rsidRPr="001B1EB5" w:rsidRDefault="00B63796" w:rsidP="00B63796">
      <w:pPr>
        <w:pStyle w:val="000Standaard"/>
      </w:pPr>
      <w:r w:rsidRPr="001B1EB5">
        <w:t>Jezus zei hun;</w:t>
      </w:r>
    </w:p>
    <w:p w14:paraId="5EA70882" w14:textId="77777777" w:rsidR="00B63796" w:rsidRPr="001B1EB5" w:rsidRDefault="00B63796" w:rsidP="00B63796">
      <w:pPr>
        <w:pStyle w:val="000Standaard"/>
      </w:pPr>
      <w:r w:rsidRPr="001B1EB5">
        <w:t>"Doet die kuiken vol water."</w:t>
      </w:r>
    </w:p>
    <w:p w14:paraId="48FE50FF" w14:textId="77777777" w:rsidR="00B63796" w:rsidRPr="001B1EB5" w:rsidRDefault="00B63796" w:rsidP="00B63796">
      <w:pPr>
        <w:pStyle w:val="000Standaard"/>
      </w:pPr>
      <w:r w:rsidRPr="001B1EB5">
        <w:t>Zij vulden ze tot bovenaan toe.</w:t>
      </w:r>
    </w:p>
    <w:p w14:paraId="5F762472" w14:textId="77777777" w:rsidR="00B63796" w:rsidRPr="001B1EB5" w:rsidRDefault="00B63796" w:rsidP="00B63796">
      <w:pPr>
        <w:pStyle w:val="000Standaard"/>
      </w:pPr>
      <w:r w:rsidRPr="001B1EB5">
        <w:t>Daarop zei Hij hun:</w:t>
      </w:r>
    </w:p>
    <w:p w14:paraId="52611323" w14:textId="77777777" w:rsidR="00B63796" w:rsidRPr="001B1EB5" w:rsidRDefault="00B63796" w:rsidP="00B63796">
      <w:pPr>
        <w:pStyle w:val="000Standaard"/>
      </w:pPr>
      <w:r w:rsidRPr="001B1EB5">
        <w:t xml:space="preserve">"Schept er nu wat uit </w:t>
      </w:r>
    </w:p>
    <w:p w14:paraId="71280ADE" w14:textId="77777777" w:rsidR="00B63796" w:rsidRPr="001B1EB5" w:rsidRDefault="00B63796" w:rsidP="00B63796">
      <w:pPr>
        <w:pStyle w:val="000Standaard"/>
      </w:pPr>
      <w:r w:rsidRPr="001B1EB5">
        <w:t>en brengt dat aan de tafelmeester."</w:t>
      </w:r>
    </w:p>
    <w:p w14:paraId="2835C8BB" w14:textId="77777777" w:rsidR="00B63796" w:rsidRPr="001B1EB5" w:rsidRDefault="00B63796" w:rsidP="00B63796">
      <w:pPr>
        <w:pStyle w:val="000Standaard"/>
      </w:pPr>
      <w:r w:rsidRPr="001B1EB5">
        <w:t>Dat deden ze,</w:t>
      </w:r>
    </w:p>
    <w:p w14:paraId="32627EEF" w14:textId="77777777" w:rsidR="00B63796" w:rsidRPr="001B1EB5" w:rsidRDefault="00B63796" w:rsidP="00B63796">
      <w:pPr>
        <w:pStyle w:val="000Standaard"/>
      </w:pPr>
      <w:r w:rsidRPr="001B1EB5">
        <w:t>en zodra de tafelmeester het water proefde</w:t>
      </w:r>
    </w:p>
    <w:p w14:paraId="07AC57DE" w14:textId="77777777" w:rsidR="00B63796" w:rsidRPr="001B1EB5" w:rsidRDefault="00B63796" w:rsidP="00B63796">
      <w:pPr>
        <w:pStyle w:val="000Standaard"/>
      </w:pPr>
      <w:r w:rsidRPr="001B1EB5">
        <w:t>dat in wijn veranderd was</w:t>
      </w:r>
    </w:p>
    <w:p w14:paraId="79B3863C" w14:textId="77777777" w:rsidR="00B63796" w:rsidRPr="001B1EB5" w:rsidRDefault="00B63796" w:rsidP="00B63796">
      <w:pPr>
        <w:pStyle w:val="000Standaard"/>
      </w:pPr>
      <w:r w:rsidRPr="001B1EB5">
        <w:t>- hij wist niet waar die wijn vandaan kwam,</w:t>
      </w:r>
    </w:p>
    <w:p w14:paraId="77319A8A" w14:textId="77777777" w:rsidR="00B63796" w:rsidRPr="001B1EB5" w:rsidRDefault="00B63796" w:rsidP="00B63796">
      <w:pPr>
        <w:pStyle w:val="000Standaard"/>
      </w:pPr>
      <w:r w:rsidRPr="001B1EB5">
        <w:t>maar de bedienden die het water geschept hadden wisten het wel -</w:t>
      </w:r>
    </w:p>
    <w:p w14:paraId="45028BF4" w14:textId="77777777" w:rsidR="00B63796" w:rsidRPr="001B1EB5" w:rsidRDefault="00B63796" w:rsidP="00B63796">
      <w:pPr>
        <w:pStyle w:val="000Standaard"/>
      </w:pPr>
      <w:r w:rsidRPr="001B1EB5">
        <w:t>riep hij de bruidegom en zei hem:</w:t>
      </w:r>
    </w:p>
    <w:p w14:paraId="0DBFF82B" w14:textId="77777777" w:rsidR="00B63796" w:rsidRPr="001B1EB5" w:rsidRDefault="00B63796" w:rsidP="00B63796">
      <w:pPr>
        <w:pStyle w:val="000Standaard"/>
      </w:pPr>
      <w:r w:rsidRPr="001B1EB5">
        <w:t>"Iedereen zet eerst de goede wijn voor</w:t>
      </w:r>
    </w:p>
    <w:p w14:paraId="18A04C03" w14:textId="77777777" w:rsidR="00B63796" w:rsidRPr="001B1EB5" w:rsidRDefault="00B63796" w:rsidP="00B63796">
      <w:pPr>
        <w:pStyle w:val="000Standaard"/>
      </w:pPr>
      <w:r w:rsidRPr="001B1EB5">
        <w:t>en wanneer men eenmaal goed gedronken heeft de mindere.</w:t>
      </w:r>
    </w:p>
    <w:p w14:paraId="5890C004" w14:textId="77777777" w:rsidR="00B63796" w:rsidRPr="001B1EB5" w:rsidRDefault="00B63796" w:rsidP="00B63796">
      <w:pPr>
        <w:pStyle w:val="000Standaard"/>
      </w:pPr>
      <w:r w:rsidRPr="001B1EB5">
        <w:t>U hebt de goede wijn tot nu toe bewaard."</w:t>
      </w:r>
    </w:p>
    <w:p w14:paraId="44234ABF" w14:textId="77777777" w:rsidR="00B63796" w:rsidRPr="001B1EB5" w:rsidRDefault="00B63796" w:rsidP="00B63796">
      <w:pPr>
        <w:pStyle w:val="000Standaard"/>
      </w:pPr>
      <w:r w:rsidRPr="001B1EB5">
        <w:t>Zo maakte Jezus te Kana in Galilea een begin met de tekenen</w:t>
      </w:r>
    </w:p>
    <w:p w14:paraId="18F74D71" w14:textId="77777777" w:rsidR="00B63796" w:rsidRPr="001B1EB5" w:rsidRDefault="00B63796" w:rsidP="00B63796">
      <w:pPr>
        <w:pStyle w:val="000Standaard"/>
      </w:pPr>
      <w:r w:rsidRPr="001B1EB5">
        <w:t>en openbaarde zijn heerlijkheid.</w:t>
      </w:r>
    </w:p>
    <w:p w14:paraId="6262A989" w14:textId="77777777" w:rsidR="00B63796" w:rsidRPr="001B1EB5" w:rsidRDefault="00B63796" w:rsidP="00B63796">
      <w:pPr>
        <w:pStyle w:val="000Standaard"/>
      </w:pPr>
      <w:r w:rsidRPr="001B1EB5">
        <w:t>En zijn leerlingen geloofden in Hem.</w:t>
      </w:r>
    </w:p>
    <w:p w14:paraId="7E0EE387" w14:textId="77777777" w:rsidR="00B63796" w:rsidRPr="001B1EB5" w:rsidRDefault="00B63796" w:rsidP="00B63796">
      <w:pPr>
        <w:pStyle w:val="000Standaard"/>
      </w:pPr>
    </w:p>
    <w:p w14:paraId="1C3BAE6D" w14:textId="77777777" w:rsidR="00B63796" w:rsidRPr="001B1EB5" w:rsidRDefault="00B63796" w:rsidP="00B63796">
      <w:pPr>
        <w:pStyle w:val="084Regie"/>
      </w:pPr>
      <w:r w:rsidRPr="001B1EB5">
        <w:t>Ofwel</w:t>
      </w:r>
    </w:p>
    <w:p w14:paraId="389F5328" w14:textId="77777777" w:rsidR="00B63796" w:rsidRPr="001B1EB5" w:rsidRDefault="00B63796" w:rsidP="00B63796">
      <w:pPr>
        <w:pStyle w:val="000Standaard"/>
      </w:pPr>
    </w:p>
    <w:p w14:paraId="5345EAEA" w14:textId="77777777" w:rsidR="00B63796" w:rsidRPr="001B1EB5" w:rsidRDefault="00B63796" w:rsidP="00B63796">
      <w:pPr>
        <w:pStyle w:val="000Standaard"/>
      </w:pPr>
      <w:r w:rsidRPr="001B1EB5">
        <w:t>Uit het heilig evangelie van onze Heer Jezus Christus</w:t>
      </w:r>
    </w:p>
    <w:p w14:paraId="3C51F47D" w14:textId="77777777" w:rsidR="00B63796" w:rsidRPr="001B1EB5" w:rsidRDefault="00B63796" w:rsidP="00B63796">
      <w:pPr>
        <w:pStyle w:val="000Standaard"/>
      </w:pPr>
      <w:r w:rsidRPr="001B1EB5">
        <w:t>volgens Johannes   (Joh. 15,9-12)</w:t>
      </w:r>
    </w:p>
    <w:p w14:paraId="2F1D4550" w14:textId="77777777" w:rsidR="00B63796" w:rsidRPr="004E6DA2" w:rsidRDefault="00B63796" w:rsidP="00B63796">
      <w:pPr>
        <w:pStyle w:val="001Standaardvet"/>
      </w:pPr>
      <w:r w:rsidRPr="004E6DA2">
        <w:t xml:space="preserve">Lof zij U, Christus. </w:t>
      </w:r>
    </w:p>
    <w:p w14:paraId="10F8E91B" w14:textId="77777777" w:rsidR="00B63796" w:rsidRPr="001B1EB5" w:rsidRDefault="00B63796" w:rsidP="00B63796">
      <w:pPr>
        <w:pStyle w:val="000Standaard"/>
      </w:pPr>
    </w:p>
    <w:p w14:paraId="38135885" w14:textId="77777777" w:rsidR="00B63796" w:rsidRPr="001B1EB5" w:rsidRDefault="00B63796" w:rsidP="00B63796">
      <w:pPr>
        <w:pStyle w:val="000Standaard"/>
      </w:pPr>
      <w:r w:rsidRPr="001B1EB5">
        <w:t>In die tijd zei Jezus tot zijn leerlingen:</w:t>
      </w:r>
    </w:p>
    <w:p w14:paraId="5937CA7F" w14:textId="77777777" w:rsidR="00B63796" w:rsidRPr="001B1EB5" w:rsidRDefault="00B63796" w:rsidP="00B63796">
      <w:pPr>
        <w:pStyle w:val="000Standaard"/>
      </w:pPr>
      <w:r w:rsidRPr="001B1EB5">
        <w:t>"Zoals de Vader Mij heeft liefgehad</w:t>
      </w:r>
    </w:p>
    <w:p w14:paraId="4C603E5B" w14:textId="77777777" w:rsidR="00B63796" w:rsidRPr="001B1EB5" w:rsidRDefault="00B63796" w:rsidP="00B63796">
      <w:pPr>
        <w:pStyle w:val="000Standaard"/>
      </w:pPr>
      <w:r w:rsidRPr="001B1EB5">
        <w:t>zo heb ook Ik u liefgehad.</w:t>
      </w:r>
    </w:p>
    <w:p w14:paraId="23450932" w14:textId="77777777" w:rsidR="00B63796" w:rsidRPr="001B1EB5" w:rsidRDefault="00B63796" w:rsidP="00B63796">
      <w:pPr>
        <w:pStyle w:val="000Standaard"/>
      </w:pPr>
      <w:r w:rsidRPr="001B1EB5">
        <w:t>Blijft in mijn liefde.</w:t>
      </w:r>
    </w:p>
    <w:p w14:paraId="2A7E785D" w14:textId="77777777" w:rsidR="00B63796" w:rsidRPr="001B1EB5" w:rsidRDefault="00B63796" w:rsidP="00B63796">
      <w:pPr>
        <w:pStyle w:val="000Standaard"/>
      </w:pPr>
      <w:r w:rsidRPr="001B1EB5">
        <w:t>Als gij mijn geboden onderhoudt</w:t>
      </w:r>
    </w:p>
    <w:p w14:paraId="50DC6046" w14:textId="77777777" w:rsidR="00B63796" w:rsidRPr="001B1EB5" w:rsidRDefault="00B63796" w:rsidP="00B63796">
      <w:pPr>
        <w:pStyle w:val="000Standaard"/>
      </w:pPr>
      <w:r w:rsidRPr="001B1EB5">
        <w:t>zult gij in mijn liefde blijven,</w:t>
      </w:r>
    </w:p>
    <w:p w14:paraId="31664B20" w14:textId="77777777" w:rsidR="00B63796" w:rsidRPr="001B1EB5" w:rsidRDefault="00B63796" w:rsidP="00B63796">
      <w:pPr>
        <w:pStyle w:val="000Standaard"/>
      </w:pPr>
      <w:r w:rsidRPr="001B1EB5">
        <w:t>gelijk Ik, die de geboden van mijn Vader heb onderhouden</w:t>
      </w:r>
    </w:p>
    <w:p w14:paraId="3C5CE178" w14:textId="77777777" w:rsidR="00B63796" w:rsidRPr="001B1EB5" w:rsidRDefault="00B63796" w:rsidP="00B63796">
      <w:pPr>
        <w:pStyle w:val="000Standaard"/>
      </w:pPr>
      <w:r w:rsidRPr="001B1EB5">
        <w:t>in zijn liefde blijf.</w:t>
      </w:r>
    </w:p>
    <w:p w14:paraId="52428013" w14:textId="77777777" w:rsidR="00B63796" w:rsidRPr="001B1EB5" w:rsidRDefault="00B63796" w:rsidP="00B63796">
      <w:pPr>
        <w:pStyle w:val="000Standaard"/>
      </w:pPr>
      <w:r w:rsidRPr="001B1EB5">
        <w:t>Dit zeg Ik u</w:t>
      </w:r>
    </w:p>
    <w:p w14:paraId="5C383DAE" w14:textId="77777777" w:rsidR="00B63796" w:rsidRPr="001B1EB5" w:rsidRDefault="00B63796" w:rsidP="00B63796">
      <w:pPr>
        <w:pStyle w:val="000Standaard"/>
      </w:pPr>
      <w:r w:rsidRPr="001B1EB5">
        <w:t>opdat mijn vreugde in u moge zijn</w:t>
      </w:r>
    </w:p>
    <w:p w14:paraId="74A321D0" w14:textId="77777777" w:rsidR="00B63796" w:rsidRPr="001B1EB5" w:rsidRDefault="00B63796" w:rsidP="00B63796">
      <w:pPr>
        <w:pStyle w:val="000Standaard"/>
      </w:pPr>
      <w:r w:rsidRPr="001B1EB5">
        <w:t>en uw vreugde volkomen moge worden.</w:t>
      </w:r>
    </w:p>
    <w:p w14:paraId="31550E17" w14:textId="77777777" w:rsidR="00B63796" w:rsidRPr="001B1EB5" w:rsidRDefault="00B63796" w:rsidP="00B63796">
      <w:pPr>
        <w:pStyle w:val="000Standaard"/>
      </w:pPr>
      <w:r w:rsidRPr="001B1EB5">
        <w:lastRenderedPageBreak/>
        <w:t>Dit is mijn gebod,</w:t>
      </w:r>
    </w:p>
    <w:p w14:paraId="270A66FE" w14:textId="77777777" w:rsidR="00B63796" w:rsidRPr="001B1EB5" w:rsidRDefault="00B63796" w:rsidP="00B63796">
      <w:pPr>
        <w:pStyle w:val="000Standaard"/>
      </w:pPr>
      <w:r w:rsidRPr="001B1EB5">
        <w:t>dat gij elkaar liefhebt zoals Ik u heb liefgehad."</w:t>
      </w:r>
    </w:p>
    <w:p w14:paraId="551DE18F" w14:textId="77777777" w:rsidR="00B63796" w:rsidRPr="001B1EB5" w:rsidRDefault="00B63796" w:rsidP="00B63796">
      <w:pPr>
        <w:pStyle w:val="000Standaard"/>
      </w:pPr>
    </w:p>
    <w:p w14:paraId="76630922" w14:textId="77777777" w:rsidR="00B63796" w:rsidRPr="001B1EB5" w:rsidRDefault="00B63796" w:rsidP="00B63796">
      <w:pPr>
        <w:pStyle w:val="084Regie"/>
      </w:pPr>
      <w:r w:rsidRPr="001B1EB5">
        <w:t>Ofwel</w:t>
      </w:r>
    </w:p>
    <w:p w14:paraId="5062438E" w14:textId="77777777" w:rsidR="00B63796" w:rsidRPr="001B1EB5" w:rsidRDefault="00B63796" w:rsidP="00B63796">
      <w:pPr>
        <w:pStyle w:val="000Standaard"/>
      </w:pPr>
    </w:p>
    <w:p w14:paraId="64C66F22" w14:textId="77777777" w:rsidR="00B63796" w:rsidRPr="001B1EB5" w:rsidRDefault="00B63796" w:rsidP="00B63796">
      <w:pPr>
        <w:pStyle w:val="000Standaard"/>
      </w:pPr>
      <w:r w:rsidRPr="001B1EB5">
        <w:t>Uit het heilig evangelie van onze Heer Jezus Christus</w:t>
      </w:r>
    </w:p>
    <w:p w14:paraId="2BA24F4F" w14:textId="77777777" w:rsidR="00B63796" w:rsidRPr="001B1EB5" w:rsidRDefault="00B63796" w:rsidP="00B63796">
      <w:pPr>
        <w:pStyle w:val="000Standaard"/>
      </w:pPr>
      <w:r w:rsidRPr="001B1EB5">
        <w:t>volgens Johannes   (Joh. 15,12-16)</w:t>
      </w:r>
    </w:p>
    <w:p w14:paraId="0CC94904" w14:textId="77777777" w:rsidR="00B63796" w:rsidRPr="004E6DA2" w:rsidRDefault="00B63796" w:rsidP="00B63796">
      <w:pPr>
        <w:pStyle w:val="001Standaardvet"/>
      </w:pPr>
      <w:r w:rsidRPr="004E6DA2">
        <w:t xml:space="preserve">Lof zij U, Christus. </w:t>
      </w:r>
    </w:p>
    <w:p w14:paraId="2102E497" w14:textId="77777777" w:rsidR="00B63796" w:rsidRPr="001B1EB5" w:rsidRDefault="00B63796" w:rsidP="00B63796">
      <w:pPr>
        <w:pStyle w:val="000Standaard"/>
      </w:pPr>
    </w:p>
    <w:p w14:paraId="070828EF" w14:textId="77777777" w:rsidR="00B63796" w:rsidRPr="001B1EB5" w:rsidRDefault="00B63796" w:rsidP="00B63796">
      <w:pPr>
        <w:pStyle w:val="000Standaard"/>
      </w:pPr>
      <w:r w:rsidRPr="001B1EB5">
        <w:t>In die tijd zei Jezus tot zijn leerlingen:</w:t>
      </w:r>
    </w:p>
    <w:p w14:paraId="5F171584" w14:textId="77777777" w:rsidR="00B63796" w:rsidRPr="001B1EB5" w:rsidRDefault="00B63796" w:rsidP="00B63796">
      <w:pPr>
        <w:pStyle w:val="000Standaard"/>
      </w:pPr>
      <w:r w:rsidRPr="001B1EB5">
        <w:t>"Dit is mijn gebod,</w:t>
      </w:r>
    </w:p>
    <w:p w14:paraId="13A147BE" w14:textId="77777777" w:rsidR="00B63796" w:rsidRPr="001B1EB5" w:rsidRDefault="00B63796" w:rsidP="00B63796">
      <w:pPr>
        <w:pStyle w:val="000Standaard"/>
      </w:pPr>
      <w:r w:rsidRPr="001B1EB5">
        <w:t>dat gij elkaar liefhebt zoals Ik u heb liefgehad.</w:t>
      </w:r>
    </w:p>
    <w:p w14:paraId="2D49EEE2" w14:textId="77777777" w:rsidR="00B63796" w:rsidRPr="001B1EB5" w:rsidRDefault="00B63796" w:rsidP="00B63796">
      <w:pPr>
        <w:pStyle w:val="000Standaard"/>
      </w:pPr>
      <w:r w:rsidRPr="001B1EB5">
        <w:t>Geen groter liefde kan iemand hebben dan deze,</w:t>
      </w:r>
    </w:p>
    <w:p w14:paraId="085E2A0C" w14:textId="77777777" w:rsidR="00B63796" w:rsidRPr="001B1EB5" w:rsidRDefault="00B63796" w:rsidP="00B63796">
      <w:pPr>
        <w:pStyle w:val="000Standaard"/>
      </w:pPr>
      <w:r w:rsidRPr="001B1EB5">
        <w:t>dat hij zijn leven geeft voor zijn vrienden.</w:t>
      </w:r>
    </w:p>
    <w:p w14:paraId="1F7FCEF3" w14:textId="77777777" w:rsidR="00B63796" w:rsidRPr="001B1EB5" w:rsidRDefault="00B63796" w:rsidP="00B63796">
      <w:pPr>
        <w:pStyle w:val="000Standaard"/>
      </w:pPr>
      <w:r w:rsidRPr="001B1EB5">
        <w:t>Gij zijt mijn vrienden als gij doet wat Ik u gebied.</w:t>
      </w:r>
    </w:p>
    <w:p w14:paraId="053309C9" w14:textId="77777777" w:rsidR="00B63796" w:rsidRPr="001B1EB5" w:rsidRDefault="00B63796" w:rsidP="00B63796">
      <w:pPr>
        <w:pStyle w:val="000Standaard"/>
      </w:pPr>
      <w:r w:rsidRPr="001B1EB5">
        <w:t>Ik noem u geen dienaars meer</w:t>
      </w:r>
    </w:p>
    <w:p w14:paraId="120B1EC4" w14:textId="77777777" w:rsidR="00B63796" w:rsidRPr="001B1EB5" w:rsidRDefault="00B63796" w:rsidP="00B63796">
      <w:pPr>
        <w:pStyle w:val="000Standaard"/>
      </w:pPr>
      <w:r w:rsidRPr="001B1EB5">
        <w:t>want de dienaar weet niet wat zijn heer doet,</w:t>
      </w:r>
    </w:p>
    <w:p w14:paraId="4FA80843" w14:textId="77777777" w:rsidR="00B63796" w:rsidRPr="001B1EB5" w:rsidRDefault="00B63796" w:rsidP="00B63796">
      <w:pPr>
        <w:pStyle w:val="000Standaard"/>
      </w:pPr>
      <w:r w:rsidRPr="001B1EB5">
        <w:t>maar u heb Ik vrienden genoemd</w:t>
      </w:r>
    </w:p>
    <w:p w14:paraId="7C51E1FB" w14:textId="77777777" w:rsidR="00B63796" w:rsidRPr="001B1EB5" w:rsidRDefault="00B63796" w:rsidP="00B63796">
      <w:pPr>
        <w:pStyle w:val="000Standaard"/>
      </w:pPr>
      <w:r w:rsidRPr="001B1EB5">
        <w:t>want Ik heb u alles meegedeeld wat Ik van de Vader heb gehoord.</w:t>
      </w:r>
    </w:p>
    <w:p w14:paraId="6C574CBF" w14:textId="77777777" w:rsidR="00B63796" w:rsidRPr="001B1EB5" w:rsidRDefault="00B63796" w:rsidP="00B63796">
      <w:pPr>
        <w:pStyle w:val="000Standaard"/>
      </w:pPr>
      <w:r w:rsidRPr="001B1EB5">
        <w:t>Niet gij hebt Mij uitgekozen, maar Ik u,</w:t>
      </w:r>
    </w:p>
    <w:p w14:paraId="6C28313F" w14:textId="77777777" w:rsidR="00B63796" w:rsidRPr="001B1EB5" w:rsidRDefault="00B63796" w:rsidP="00B63796">
      <w:pPr>
        <w:pStyle w:val="000Standaard"/>
      </w:pPr>
      <w:r w:rsidRPr="001B1EB5">
        <w:t>en Ik heb u de taak gegeven op tocht te gaan</w:t>
      </w:r>
    </w:p>
    <w:p w14:paraId="5CF63373" w14:textId="77777777" w:rsidR="00B63796" w:rsidRPr="001B1EB5" w:rsidRDefault="00B63796" w:rsidP="00B63796">
      <w:pPr>
        <w:pStyle w:val="000Standaard"/>
      </w:pPr>
      <w:r w:rsidRPr="001B1EB5">
        <w:t>en vruchten voort te brengen die blijvend mogen zijn.</w:t>
      </w:r>
    </w:p>
    <w:p w14:paraId="6C209C77" w14:textId="77777777" w:rsidR="00B63796" w:rsidRPr="001B1EB5" w:rsidRDefault="00B63796" w:rsidP="00B63796">
      <w:pPr>
        <w:pStyle w:val="000Standaard"/>
      </w:pPr>
      <w:r w:rsidRPr="001B1EB5">
        <w:t>Dan zal de Vader u geven</w:t>
      </w:r>
    </w:p>
    <w:p w14:paraId="3A1F6B54" w14:textId="77777777" w:rsidR="00B63796" w:rsidRPr="001B1EB5" w:rsidRDefault="00B63796" w:rsidP="00B63796">
      <w:pPr>
        <w:pStyle w:val="000Standaard"/>
      </w:pPr>
      <w:r w:rsidRPr="001B1EB5">
        <w:t>al wat gij Hem in mijn Naam vraagt."</w:t>
      </w:r>
    </w:p>
    <w:p w14:paraId="62655725" w14:textId="77777777" w:rsidR="00B63796" w:rsidRPr="001B1EB5" w:rsidRDefault="00B63796" w:rsidP="00B63796">
      <w:pPr>
        <w:pStyle w:val="000Standaard"/>
      </w:pPr>
    </w:p>
    <w:p w14:paraId="64CD1A47" w14:textId="77777777" w:rsidR="00B63796" w:rsidRDefault="00B63796" w:rsidP="00B63796">
      <w:pPr>
        <w:pStyle w:val="084Regie"/>
      </w:pPr>
      <w:r>
        <w:t>Na het evangelie zegt de priester of diaken:</w:t>
      </w:r>
    </w:p>
    <w:p w14:paraId="2B760EF4" w14:textId="77777777" w:rsidR="00B63796" w:rsidRDefault="00B63796" w:rsidP="00B63796">
      <w:pPr>
        <w:pStyle w:val="000Standaard"/>
      </w:pPr>
    </w:p>
    <w:p w14:paraId="6B287576" w14:textId="77777777" w:rsidR="00B63796" w:rsidRDefault="00B63796" w:rsidP="00B63796">
      <w:pPr>
        <w:pStyle w:val="000Standaard"/>
      </w:pPr>
      <w:r>
        <w:t>Zo spreekt de Heer.</w:t>
      </w:r>
    </w:p>
    <w:p w14:paraId="0A2F335F" w14:textId="77777777" w:rsidR="00B63796" w:rsidRPr="004E6DA2" w:rsidRDefault="00B63796" w:rsidP="00B63796">
      <w:pPr>
        <w:pStyle w:val="001Standaardvet"/>
      </w:pPr>
      <w:r w:rsidRPr="004E6DA2">
        <w:t xml:space="preserve">Wij danken God. </w:t>
      </w:r>
    </w:p>
    <w:p w14:paraId="4FD26E98" w14:textId="77777777" w:rsidR="00B63796" w:rsidRDefault="00B63796" w:rsidP="00B63796">
      <w:pPr>
        <w:pStyle w:val="000Standaard"/>
      </w:pPr>
    </w:p>
    <w:p w14:paraId="56E9A811" w14:textId="77777777" w:rsidR="00B63796" w:rsidRDefault="00B63796" w:rsidP="00B63796">
      <w:pPr>
        <w:pStyle w:val="000Standaard"/>
      </w:pPr>
    </w:p>
    <w:p w14:paraId="5CE16EC3" w14:textId="77777777" w:rsidR="00B63796" w:rsidRPr="00DA4C7C" w:rsidRDefault="00B63796" w:rsidP="00B63796">
      <w:pPr>
        <w:pStyle w:val="082Onderdeel"/>
      </w:pPr>
      <w:r w:rsidRPr="00DA4C7C">
        <w:t>Verkondiging</w:t>
      </w:r>
    </w:p>
    <w:p w14:paraId="4F631FD5" w14:textId="77777777" w:rsidR="00B63796" w:rsidRDefault="00B63796" w:rsidP="00B63796">
      <w:pPr>
        <w:pStyle w:val="000Standaard"/>
      </w:pPr>
    </w:p>
    <w:p w14:paraId="28C904EC" w14:textId="77777777" w:rsidR="00B63796" w:rsidRPr="001B1EB5" w:rsidRDefault="00B63796" w:rsidP="00B63796">
      <w:pPr>
        <w:pStyle w:val="000Standaard"/>
      </w:pPr>
    </w:p>
    <w:p w14:paraId="42CEA3B5" w14:textId="77777777" w:rsidR="00C53707" w:rsidRPr="001B1EB5" w:rsidRDefault="00B63796" w:rsidP="00B63796">
      <w:pPr>
        <w:pStyle w:val="081Sectie"/>
      </w:pPr>
      <w:r>
        <w:br w:type="page"/>
      </w:r>
      <w:r w:rsidR="00596773" w:rsidRPr="001B1EB5">
        <w:lastRenderedPageBreak/>
        <w:t>de</w:t>
      </w:r>
      <w:r w:rsidR="00C53707" w:rsidRPr="001B1EB5">
        <w:t xml:space="preserve"> </w:t>
      </w:r>
      <w:r w:rsidR="00C71C07" w:rsidRPr="001B1EB5">
        <w:t xml:space="preserve">liturgie van de </w:t>
      </w:r>
      <w:r>
        <w:t>huwelijks</w:t>
      </w:r>
      <w:r w:rsidR="00EB275E" w:rsidRPr="001B1EB5">
        <w:t>viering</w:t>
      </w:r>
    </w:p>
    <w:p w14:paraId="0C6B25A8" w14:textId="77777777" w:rsidR="00C53707" w:rsidRDefault="00C53707" w:rsidP="004E6DA2">
      <w:pPr>
        <w:pStyle w:val="000Standaard"/>
      </w:pPr>
    </w:p>
    <w:p w14:paraId="05905BC7" w14:textId="77777777" w:rsidR="00DA4C7C" w:rsidRPr="001B1EB5" w:rsidRDefault="00DA4C7C" w:rsidP="00DA4C7C">
      <w:pPr>
        <w:pStyle w:val="084Regie"/>
      </w:pPr>
      <w:r>
        <w:t>Allen gaan staan, ook het bruidspaar. Aan iedere kant van het bruidspaar gaat één van de getuigen staan. De priester richt zich tot bruid en bruidegom met deze of overeenkomstige bewoordingen:</w:t>
      </w:r>
    </w:p>
    <w:p w14:paraId="0E1D882F" w14:textId="77777777" w:rsidR="00C53707" w:rsidRPr="001B1EB5" w:rsidRDefault="00C53707" w:rsidP="004E6DA2">
      <w:pPr>
        <w:pStyle w:val="000Standaard"/>
      </w:pPr>
    </w:p>
    <w:p w14:paraId="1DFE30F8" w14:textId="77777777" w:rsidR="00C53707" w:rsidRPr="001B1EB5" w:rsidRDefault="00C53707" w:rsidP="004E6DA2">
      <w:pPr>
        <w:pStyle w:val="000Standaard"/>
      </w:pPr>
      <w:r w:rsidRPr="001B1EB5">
        <w:t>N. en N., u bent naar de kerk gekomen</w:t>
      </w:r>
    </w:p>
    <w:p w14:paraId="3BA94EEB" w14:textId="77777777" w:rsidR="00C53707" w:rsidRPr="001B1EB5" w:rsidRDefault="00C53707" w:rsidP="004E6DA2">
      <w:pPr>
        <w:pStyle w:val="000Standaard"/>
      </w:pPr>
      <w:r w:rsidRPr="001B1EB5">
        <w:t>om voor de hier aanwezige geloofsgemeenschap</w:t>
      </w:r>
    </w:p>
    <w:p w14:paraId="69456961" w14:textId="77777777" w:rsidR="00C53707" w:rsidRPr="001B1EB5" w:rsidRDefault="00C53707" w:rsidP="004E6DA2">
      <w:pPr>
        <w:pStyle w:val="000Standaard"/>
      </w:pPr>
      <w:r w:rsidRPr="001B1EB5">
        <w:t>en haar kerkelijke bedienaar,</w:t>
      </w:r>
    </w:p>
    <w:p w14:paraId="26E8B08A" w14:textId="77777777" w:rsidR="00C53707" w:rsidRPr="001B1EB5" w:rsidRDefault="00C53707" w:rsidP="004E6DA2">
      <w:pPr>
        <w:pStyle w:val="000Standaard"/>
      </w:pPr>
      <w:r w:rsidRPr="001B1EB5">
        <w:t>uw wil om in het huwelijk te treden</w:t>
      </w:r>
    </w:p>
    <w:p w14:paraId="47C9731A" w14:textId="77777777" w:rsidR="00C53707" w:rsidRPr="001B1EB5" w:rsidRDefault="00C53707" w:rsidP="004E6DA2">
      <w:pPr>
        <w:pStyle w:val="000Standaard"/>
      </w:pPr>
      <w:r w:rsidRPr="001B1EB5">
        <w:t>te laten bezegelen door de Heer.</w:t>
      </w:r>
    </w:p>
    <w:p w14:paraId="1651858A" w14:textId="77777777" w:rsidR="00C53707" w:rsidRPr="001B1EB5" w:rsidRDefault="00C53707" w:rsidP="004E6DA2">
      <w:pPr>
        <w:pStyle w:val="000Standaard"/>
      </w:pPr>
      <w:r w:rsidRPr="001B1EB5">
        <w:t>In het doopsel heeft Christus uw leven al geheiligd.</w:t>
      </w:r>
    </w:p>
    <w:p w14:paraId="507CB17C" w14:textId="77777777" w:rsidR="00C53707" w:rsidRPr="001B1EB5" w:rsidRDefault="00C53707" w:rsidP="004E6DA2">
      <w:pPr>
        <w:pStyle w:val="000Standaard"/>
      </w:pPr>
      <w:r w:rsidRPr="001B1EB5">
        <w:t>Nu schenkt Hij overvloedig zijn zegen</w:t>
      </w:r>
    </w:p>
    <w:p w14:paraId="5AB1BE48" w14:textId="77777777" w:rsidR="00C53707" w:rsidRPr="001B1EB5" w:rsidRDefault="00C53707" w:rsidP="004E6DA2">
      <w:pPr>
        <w:pStyle w:val="000Standaard"/>
      </w:pPr>
      <w:r w:rsidRPr="001B1EB5">
        <w:t>aan uw echtelijke liefde.</w:t>
      </w:r>
    </w:p>
    <w:p w14:paraId="6FDDC0FF" w14:textId="77777777" w:rsidR="00C53707" w:rsidRPr="001B1EB5" w:rsidRDefault="00C53707" w:rsidP="004E6DA2">
      <w:pPr>
        <w:pStyle w:val="000Standaard"/>
      </w:pPr>
      <w:r w:rsidRPr="001B1EB5">
        <w:t>En aan de goede voornemens</w:t>
      </w:r>
    </w:p>
    <w:p w14:paraId="2941E59B" w14:textId="77777777" w:rsidR="00C53707" w:rsidRPr="001B1EB5" w:rsidRDefault="00C53707" w:rsidP="004E6DA2">
      <w:pPr>
        <w:pStyle w:val="000Standaard"/>
      </w:pPr>
      <w:r w:rsidRPr="001B1EB5">
        <w:t>om elkaar tot in lengte van dagen trouw te blijven</w:t>
      </w:r>
    </w:p>
    <w:p w14:paraId="60124598" w14:textId="77777777" w:rsidR="00C53707" w:rsidRPr="001B1EB5" w:rsidRDefault="00C53707" w:rsidP="004E6DA2">
      <w:pPr>
        <w:pStyle w:val="000Standaard"/>
      </w:pPr>
      <w:r w:rsidRPr="001B1EB5">
        <w:t>alsook om de andere plichten van het huwelijk</w:t>
      </w:r>
    </w:p>
    <w:p w14:paraId="3804D3B4" w14:textId="77777777" w:rsidR="00C53707" w:rsidRPr="001B1EB5" w:rsidRDefault="00C53707" w:rsidP="004E6DA2">
      <w:pPr>
        <w:pStyle w:val="000Standaard"/>
      </w:pPr>
      <w:r w:rsidRPr="001B1EB5">
        <w:t>te aanvaarden,</w:t>
      </w:r>
    </w:p>
    <w:p w14:paraId="2C3A610E" w14:textId="77777777" w:rsidR="00C53707" w:rsidRPr="001B1EB5" w:rsidRDefault="00C53707" w:rsidP="004E6DA2">
      <w:pPr>
        <w:pStyle w:val="000Standaard"/>
      </w:pPr>
      <w:r w:rsidRPr="001B1EB5">
        <w:t>geeft Hij innerlijke kracht</w:t>
      </w:r>
    </w:p>
    <w:p w14:paraId="56AA268F" w14:textId="77777777" w:rsidR="00C53707" w:rsidRPr="001B1EB5" w:rsidRDefault="00C53707" w:rsidP="004E6DA2">
      <w:pPr>
        <w:pStyle w:val="000Standaard"/>
      </w:pPr>
      <w:r w:rsidRPr="001B1EB5">
        <w:t>door het sacrament van het huwelijk.</w:t>
      </w:r>
    </w:p>
    <w:p w14:paraId="589618EF" w14:textId="77777777" w:rsidR="00C53707" w:rsidRPr="001B1EB5" w:rsidRDefault="00C53707" w:rsidP="004E6DA2">
      <w:pPr>
        <w:pStyle w:val="000Standaard"/>
      </w:pPr>
      <w:r w:rsidRPr="001B1EB5">
        <w:t>Daarom verzoek ik u</w:t>
      </w:r>
    </w:p>
    <w:p w14:paraId="114772A0" w14:textId="77777777" w:rsidR="00C53707" w:rsidRPr="001B1EB5" w:rsidRDefault="00C53707" w:rsidP="004E6DA2">
      <w:pPr>
        <w:pStyle w:val="000Standaard"/>
      </w:pPr>
      <w:r w:rsidRPr="001B1EB5">
        <w:t>ten overstaan van deze kerkgemeenschap</w:t>
      </w:r>
    </w:p>
    <w:p w14:paraId="7D0529E1" w14:textId="77777777" w:rsidR="00C53707" w:rsidRPr="001B1EB5" w:rsidRDefault="00C53707" w:rsidP="004E6DA2">
      <w:pPr>
        <w:pStyle w:val="000Standaard"/>
      </w:pPr>
      <w:r w:rsidRPr="001B1EB5">
        <w:t>van uw bedoelingen te getuigen</w:t>
      </w:r>
    </w:p>
    <w:p w14:paraId="4A24A110" w14:textId="77777777" w:rsidR="00C53707" w:rsidRPr="001B1EB5" w:rsidRDefault="00C53707" w:rsidP="004E6DA2">
      <w:pPr>
        <w:pStyle w:val="000Standaard"/>
      </w:pPr>
      <w:r w:rsidRPr="001B1EB5">
        <w:t>en te antwoorden op de volgende vragen</w:t>
      </w:r>
    </w:p>
    <w:p w14:paraId="7A43B442" w14:textId="77777777" w:rsidR="00C53707" w:rsidRPr="001B1EB5" w:rsidRDefault="00C53707" w:rsidP="004E6DA2">
      <w:pPr>
        <w:pStyle w:val="000Standaard"/>
      </w:pPr>
      <w:r w:rsidRPr="001B1EB5">
        <w:t>Antwoord daarom voor</w:t>
      </w:r>
      <w:r w:rsidR="00EB275E" w:rsidRPr="001B1EB5">
        <w:t xml:space="preserve"> de kerkgemeenschap, hier aanwe</w:t>
      </w:r>
      <w:r w:rsidRPr="001B1EB5">
        <w:t>zig,</w:t>
      </w:r>
    </w:p>
    <w:p w14:paraId="126732D4" w14:textId="77777777" w:rsidR="00C53707" w:rsidRPr="001B1EB5" w:rsidRDefault="00C53707" w:rsidP="004E6DA2">
      <w:pPr>
        <w:pStyle w:val="000Standaard"/>
      </w:pPr>
      <w:r w:rsidRPr="001B1EB5">
        <w:t>op de vragen die ik ga stellen:</w:t>
      </w:r>
    </w:p>
    <w:p w14:paraId="1C15A365" w14:textId="77777777" w:rsidR="00C53707" w:rsidRPr="001B1EB5" w:rsidRDefault="00C53707" w:rsidP="004E6DA2">
      <w:pPr>
        <w:pStyle w:val="000Standaard"/>
      </w:pPr>
    </w:p>
    <w:p w14:paraId="052A0BE6" w14:textId="77777777" w:rsidR="00EB275E" w:rsidRPr="001B1EB5" w:rsidRDefault="00EB275E" w:rsidP="004E6DA2">
      <w:pPr>
        <w:pStyle w:val="000Standaard"/>
      </w:pPr>
    </w:p>
    <w:p w14:paraId="39171E7E" w14:textId="77777777" w:rsidR="00C53707" w:rsidRPr="001B1EB5" w:rsidRDefault="00C53707" w:rsidP="008C28E8">
      <w:pPr>
        <w:pStyle w:val="082Onderdeel"/>
      </w:pPr>
      <w:r w:rsidRPr="001B1EB5">
        <w:t>Ondervraging</w:t>
      </w:r>
    </w:p>
    <w:p w14:paraId="46F99A7F" w14:textId="77777777" w:rsidR="00C53707" w:rsidRPr="001B1EB5" w:rsidRDefault="00C53707" w:rsidP="004E6DA2">
      <w:pPr>
        <w:pStyle w:val="000Standaard"/>
      </w:pPr>
      <w:r w:rsidRPr="001B1EB5">
        <w:t>N. en N., u bent hierheen gekomen</w:t>
      </w:r>
    </w:p>
    <w:p w14:paraId="70A8C1FE" w14:textId="77777777" w:rsidR="00C53707" w:rsidRPr="001B1EB5" w:rsidRDefault="00C53707" w:rsidP="004E6DA2">
      <w:pPr>
        <w:pStyle w:val="000Standaard"/>
      </w:pPr>
      <w:r w:rsidRPr="001B1EB5">
        <w:t>om met elkaar te trouwen.</w:t>
      </w:r>
    </w:p>
    <w:p w14:paraId="15270E89" w14:textId="77777777" w:rsidR="00C53707" w:rsidRPr="001B1EB5" w:rsidRDefault="00C53707" w:rsidP="004E6DA2">
      <w:pPr>
        <w:pStyle w:val="000Standaard"/>
      </w:pPr>
      <w:r w:rsidRPr="001B1EB5">
        <w:t>Doet u dit uit vrije wil</w:t>
      </w:r>
    </w:p>
    <w:p w14:paraId="1665488E" w14:textId="77777777" w:rsidR="00C53707" w:rsidRPr="001B1EB5" w:rsidRDefault="00C53707" w:rsidP="004E6DA2">
      <w:pPr>
        <w:pStyle w:val="000Standaard"/>
      </w:pPr>
      <w:r w:rsidRPr="001B1EB5">
        <w:t>en met de volle in stemming van uw hart?</w:t>
      </w:r>
    </w:p>
    <w:p w14:paraId="469D3E8F" w14:textId="77777777" w:rsidR="00C53707" w:rsidRPr="001B1EB5" w:rsidRDefault="00EB275E" w:rsidP="004E6DA2">
      <w:pPr>
        <w:pStyle w:val="000Standaard"/>
      </w:pPr>
      <w:r w:rsidRPr="001B1EB5">
        <w:rPr>
          <w:i/>
        </w:rPr>
        <w:t>Bruid en bruidegom</w:t>
      </w:r>
      <w:r w:rsidR="00C53707" w:rsidRPr="001B1EB5">
        <w:t>: Ja (dat doen wij).</w:t>
      </w:r>
    </w:p>
    <w:p w14:paraId="1975DF06" w14:textId="77777777" w:rsidR="00C53707" w:rsidRPr="001B1EB5" w:rsidRDefault="00C53707" w:rsidP="004E6DA2">
      <w:pPr>
        <w:pStyle w:val="000Standaard"/>
      </w:pPr>
    </w:p>
    <w:p w14:paraId="59F9B24F" w14:textId="77777777" w:rsidR="00C53707" w:rsidRPr="001B1EB5" w:rsidRDefault="00C53707" w:rsidP="004E6DA2">
      <w:pPr>
        <w:pStyle w:val="000Standaard"/>
      </w:pPr>
      <w:r w:rsidRPr="001B1EB5">
        <w:t>U gaat elkaar trouw beloven.</w:t>
      </w:r>
    </w:p>
    <w:p w14:paraId="5B3A6554" w14:textId="77777777" w:rsidR="00C53707" w:rsidRPr="001B1EB5" w:rsidRDefault="00C53707" w:rsidP="004E6DA2">
      <w:pPr>
        <w:pStyle w:val="000Standaard"/>
      </w:pPr>
      <w:r w:rsidRPr="001B1EB5">
        <w:t>Bent u bereid</w:t>
      </w:r>
    </w:p>
    <w:p w14:paraId="6A4E1F2E" w14:textId="77777777" w:rsidR="00C53707" w:rsidRPr="001B1EB5" w:rsidRDefault="00C53707" w:rsidP="004E6DA2">
      <w:pPr>
        <w:pStyle w:val="000Standaard"/>
      </w:pPr>
      <w:r w:rsidRPr="001B1EB5">
        <w:t>elkaar lief te hebben en te waarderen</w:t>
      </w:r>
    </w:p>
    <w:p w14:paraId="520F157B" w14:textId="77777777" w:rsidR="00C53707" w:rsidRPr="001B1EB5" w:rsidRDefault="00C53707" w:rsidP="004E6DA2">
      <w:pPr>
        <w:pStyle w:val="000Standaard"/>
      </w:pPr>
      <w:r w:rsidRPr="001B1EB5">
        <w:t>al de dagen van uw leven?</w:t>
      </w:r>
    </w:p>
    <w:p w14:paraId="27B7ED7F" w14:textId="77777777" w:rsidR="00C53707" w:rsidRPr="001B1EB5" w:rsidRDefault="00EB275E" w:rsidP="004E6DA2">
      <w:pPr>
        <w:pStyle w:val="000Standaard"/>
      </w:pPr>
      <w:r w:rsidRPr="001B1EB5">
        <w:rPr>
          <w:i/>
        </w:rPr>
        <w:t>Bruid en bruidegom</w:t>
      </w:r>
      <w:r w:rsidRPr="001B1EB5">
        <w:t xml:space="preserve">: </w:t>
      </w:r>
      <w:r w:rsidR="00C53707" w:rsidRPr="001B1EB5">
        <w:t>Ja (wij zijn daartoe bereid).</w:t>
      </w:r>
    </w:p>
    <w:p w14:paraId="561EE47F" w14:textId="77777777" w:rsidR="00C53707" w:rsidRPr="001B1EB5" w:rsidRDefault="00C53707" w:rsidP="004E6DA2">
      <w:pPr>
        <w:pStyle w:val="000Standaard"/>
      </w:pPr>
    </w:p>
    <w:p w14:paraId="7A30C149" w14:textId="77777777" w:rsidR="00C53707" w:rsidRPr="001B1EB5" w:rsidRDefault="00C53707" w:rsidP="00EB275E">
      <w:pPr>
        <w:pStyle w:val="084Regie"/>
      </w:pPr>
      <w:r w:rsidRPr="001B1EB5">
        <w:t>De volgende vraag kan vervallen, als de omstandigheden dit wenselijk maken,</w:t>
      </w:r>
    </w:p>
    <w:p w14:paraId="3B7415F7" w14:textId="77777777" w:rsidR="00C53707" w:rsidRPr="001B1EB5" w:rsidRDefault="00C53707" w:rsidP="00EB275E">
      <w:pPr>
        <w:pStyle w:val="084Regie"/>
      </w:pPr>
      <w:r w:rsidRPr="001B1EB5">
        <w:t>bijvoorbeeld als het bruidspaar op gevorderde leeftijd is.</w:t>
      </w:r>
    </w:p>
    <w:p w14:paraId="6F7B75BA" w14:textId="77777777" w:rsidR="00C53707" w:rsidRPr="001B1EB5" w:rsidRDefault="00C53707" w:rsidP="004E6DA2">
      <w:pPr>
        <w:pStyle w:val="000Standaard"/>
      </w:pPr>
    </w:p>
    <w:p w14:paraId="6E6047F8" w14:textId="77777777" w:rsidR="00C53707" w:rsidRPr="001B1EB5" w:rsidRDefault="00C53707" w:rsidP="004E6DA2">
      <w:pPr>
        <w:pStyle w:val="000Standaard"/>
      </w:pPr>
      <w:r w:rsidRPr="001B1EB5">
        <w:t>U gaat een gezin stichten.</w:t>
      </w:r>
    </w:p>
    <w:p w14:paraId="7EB5E868" w14:textId="77777777" w:rsidR="00C53707" w:rsidRPr="001B1EB5" w:rsidRDefault="00C53707" w:rsidP="004E6DA2">
      <w:pPr>
        <w:pStyle w:val="000Standaard"/>
      </w:pPr>
      <w:r w:rsidRPr="001B1EB5">
        <w:t>Bent u bereid kinderen als geschenk uit Gods hand te aanvaarden,</w:t>
      </w:r>
    </w:p>
    <w:p w14:paraId="23A1CC9A" w14:textId="77777777" w:rsidR="00C53707" w:rsidRPr="001B1EB5" w:rsidRDefault="00C53707" w:rsidP="004E6DA2">
      <w:pPr>
        <w:pStyle w:val="000Standaard"/>
      </w:pPr>
      <w:r w:rsidRPr="001B1EB5">
        <w:t>hen in uw liefde te laten delen</w:t>
      </w:r>
    </w:p>
    <w:p w14:paraId="1132FC4D" w14:textId="77777777" w:rsidR="00C53707" w:rsidRPr="001B1EB5" w:rsidRDefault="00C53707" w:rsidP="004E6DA2">
      <w:pPr>
        <w:pStyle w:val="000Standaard"/>
      </w:pPr>
      <w:r w:rsidRPr="001B1EB5">
        <w:t>en hen in de geest van Christus en zijn kerk op te voeden?</w:t>
      </w:r>
    </w:p>
    <w:p w14:paraId="6C05CCF8" w14:textId="77777777" w:rsidR="00D1635C" w:rsidRPr="001B1EB5" w:rsidRDefault="00D1635C" w:rsidP="004E6DA2">
      <w:pPr>
        <w:pStyle w:val="000Standaard"/>
      </w:pPr>
      <w:r w:rsidRPr="001B1EB5">
        <w:rPr>
          <w:i/>
        </w:rPr>
        <w:t>Bruid en bruidegom</w:t>
      </w:r>
      <w:r w:rsidRPr="001B1EB5">
        <w:t>: Ja (wij zijn daartoe bereid).</w:t>
      </w:r>
    </w:p>
    <w:p w14:paraId="35952C5F" w14:textId="77777777" w:rsidR="00C53707" w:rsidRPr="001B1EB5" w:rsidRDefault="00C53707" w:rsidP="004E6DA2">
      <w:pPr>
        <w:pStyle w:val="000Standaard"/>
      </w:pPr>
    </w:p>
    <w:p w14:paraId="36D4101B" w14:textId="77777777" w:rsidR="00C53707" w:rsidRPr="001B1EB5" w:rsidRDefault="00C53707" w:rsidP="004E6DA2">
      <w:pPr>
        <w:pStyle w:val="000Standaard"/>
      </w:pPr>
    </w:p>
    <w:p w14:paraId="007A9C40" w14:textId="77777777" w:rsidR="00C53707" w:rsidRPr="001B1EB5" w:rsidRDefault="005C1B1B" w:rsidP="008C28E8">
      <w:pPr>
        <w:pStyle w:val="082Onderdeel"/>
      </w:pPr>
      <w:r>
        <w:br w:type="page"/>
      </w:r>
      <w:r w:rsidR="00C53707" w:rsidRPr="001B1EB5">
        <w:lastRenderedPageBreak/>
        <w:t>De trouwbelofte</w:t>
      </w:r>
    </w:p>
    <w:p w14:paraId="7AC8FED1" w14:textId="77777777" w:rsidR="00C53707" w:rsidRPr="001B1EB5" w:rsidRDefault="00C53707" w:rsidP="004E6DA2">
      <w:pPr>
        <w:pStyle w:val="000Standaard"/>
      </w:pPr>
      <w:r w:rsidRPr="001B1EB5">
        <w:t>Met elkaar wilt u</w:t>
      </w:r>
      <w:r w:rsidR="005C1B1B">
        <w:t xml:space="preserve"> </w:t>
      </w:r>
      <w:r w:rsidRPr="001B1EB5">
        <w:t>het huwelijksverbond aangaan.</w:t>
      </w:r>
    </w:p>
    <w:p w14:paraId="0BE48148" w14:textId="77777777" w:rsidR="00C53707" w:rsidRPr="001B1EB5" w:rsidRDefault="00C53707" w:rsidP="004E6DA2">
      <w:pPr>
        <w:pStyle w:val="000Standaard"/>
      </w:pPr>
      <w:r w:rsidRPr="001B1EB5">
        <w:t>Mag ik u dan vragen</w:t>
      </w:r>
      <w:r w:rsidR="005C1B1B">
        <w:t xml:space="preserve"> </w:t>
      </w:r>
      <w:r w:rsidRPr="001B1EB5">
        <w:t xml:space="preserve">elkaar de rechterhand te geven  </w:t>
      </w:r>
    </w:p>
    <w:p w14:paraId="58404EA4" w14:textId="77777777" w:rsidR="00C53707" w:rsidRPr="001B1EB5" w:rsidRDefault="00C53707" w:rsidP="004E6DA2">
      <w:pPr>
        <w:pStyle w:val="000Standaard"/>
      </w:pPr>
      <w:r w:rsidRPr="001B1EB5">
        <w:t>en hier in deze gemeenschap</w:t>
      </w:r>
      <w:r w:rsidR="005C1B1B">
        <w:t xml:space="preserve"> voor </w:t>
      </w:r>
      <w:r w:rsidRPr="001B1EB5">
        <w:t>familie en vrienden,</w:t>
      </w:r>
    </w:p>
    <w:p w14:paraId="3615DF37" w14:textId="77777777" w:rsidR="00C53707" w:rsidRPr="001B1EB5" w:rsidRDefault="00C53707" w:rsidP="004E6DA2">
      <w:pPr>
        <w:pStyle w:val="000Standaard"/>
      </w:pPr>
      <w:r w:rsidRPr="001B1EB5">
        <w:t>voor kerk en God</w:t>
      </w:r>
      <w:r w:rsidR="005C1B1B">
        <w:t xml:space="preserve"> </w:t>
      </w:r>
      <w:r w:rsidRPr="001B1EB5">
        <w:t>uw trouwbelofte uit te spreken.</w:t>
      </w:r>
    </w:p>
    <w:p w14:paraId="00212191" w14:textId="77777777" w:rsidR="00C53707" w:rsidRPr="001B1EB5" w:rsidRDefault="00C53707" w:rsidP="004E6DA2">
      <w:pPr>
        <w:pStyle w:val="000Standaard"/>
      </w:pPr>
    </w:p>
    <w:p w14:paraId="12117053" w14:textId="77777777" w:rsidR="00C53707" w:rsidRPr="001B1EB5" w:rsidRDefault="00C53707" w:rsidP="00EB275E">
      <w:pPr>
        <w:pStyle w:val="084Regie"/>
      </w:pPr>
      <w:r w:rsidRPr="001B1EB5">
        <w:t>Bruid en bruidegom keren zich naar elkaar en geven elkaar de rechterhand;</w:t>
      </w:r>
    </w:p>
    <w:p w14:paraId="420EDFEB" w14:textId="77777777" w:rsidR="00C53707" w:rsidRPr="001B1EB5" w:rsidRDefault="00C53707" w:rsidP="00EB275E">
      <w:pPr>
        <w:pStyle w:val="084Regie"/>
      </w:pPr>
      <w:r w:rsidRPr="001B1EB5">
        <w:t>eventueel legt de priester het uiteinde van zijn sto</w:t>
      </w:r>
      <w:r w:rsidR="005C1B1B">
        <w:t>la</w:t>
      </w:r>
      <w:r w:rsidRPr="001B1EB5">
        <w:t xml:space="preserve"> over hun handen heen.</w:t>
      </w:r>
    </w:p>
    <w:p w14:paraId="4FB11251" w14:textId="77777777" w:rsidR="00C53707" w:rsidRPr="001B1EB5" w:rsidRDefault="00C53707" w:rsidP="004E6DA2">
      <w:pPr>
        <w:pStyle w:val="000Standaard"/>
      </w:pPr>
    </w:p>
    <w:p w14:paraId="57189892" w14:textId="77777777" w:rsidR="00C53707" w:rsidRPr="001B1EB5" w:rsidRDefault="00EB275E" w:rsidP="004E6DA2">
      <w:pPr>
        <w:pStyle w:val="000Standaard"/>
        <w:rPr>
          <w:i/>
        </w:rPr>
      </w:pPr>
      <w:r w:rsidRPr="001B1EB5">
        <w:rPr>
          <w:i/>
        </w:rPr>
        <w:t>B</w:t>
      </w:r>
      <w:r w:rsidR="00C53707" w:rsidRPr="001B1EB5">
        <w:rPr>
          <w:i/>
        </w:rPr>
        <w:t>ruidegom:</w:t>
      </w:r>
    </w:p>
    <w:p w14:paraId="65A20F80" w14:textId="77777777" w:rsidR="00C53707" w:rsidRPr="001B1EB5" w:rsidRDefault="00C53707" w:rsidP="004E6DA2">
      <w:pPr>
        <w:pStyle w:val="000Standaard"/>
      </w:pPr>
      <w:r w:rsidRPr="001B1EB5">
        <w:t>N., ik aanvaard je als mijn vrouw,</w:t>
      </w:r>
    </w:p>
    <w:p w14:paraId="15398203" w14:textId="77777777" w:rsidR="00C53707" w:rsidRPr="001B1EB5" w:rsidRDefault="00C53707" w:rsidP="004E6DA2">
      <w:pPr>
        <w:pStyle w:val="000Standaard"/>
      </w:pPr>
      <w:r w:rsidRPr="001B1EB5">
        <w:t>en ik beloof je trouw te blijven</w:t>
      </w:r>
    </w:p>
    <w:p w14:paraId="5A3D5EC4" w14:textId="77777777" w:rsidR="00C53707" w:rsidRPr="001B1EB5" w:rsidRDefault="00C53707" w:rsidP="004E6DA2">
      <w:pPr>
        <w:pStyle w:val="000Standaard"/>
      </w:pPr>
      <w:r w:rsidRPr="001B1EB5">
        <w:t>in goede en kwade dagen,</w:t>
      </w:r>
    </w:p>
    <w:p w14:paraId="7F696F73" w14:textId="77777777" w:rsidR="00C53707" w:rsidRPr="001B1EB5" w:rsidRDefault="00C53707" w:rsidP="004E6DA2">
      <w:pPr>
        <w:pStyle w:val="000Standaard"/>
      </w:pPr>
      <w:r w:rsidRPr="001B1EB5">
        <w:t>in armoede en rijkdom,</w:t>
      </w:r>
    </w:p>
    <w:p w14:paraId="0AE57E59" w14:textId="77777777" w:rsidR="00C53707" w:rsidRPr="001B1EB5" w:rsidRDefault="00C53707" w:rsidP="004E6DA2">
      <w:pPr>
        <w:pStyle w:val="000Standaard"/>
      </w:pPr>
      <w:r w:rsidRPr="001B1EB5">
        <w:t>in ziekte en gezondheid.</w:t>
      </w:r>
    </w:p>
    <w:p w14:paraId="212CE1A5" w14:textId="77777777" w:rsidR="00C53707" w:rsidRPr="001B1EB5" w:rsidRDefault="00C53707" w:rsidP="004E6DA2">
      <w:pPr>
        <w:pStyle w:val="000Standaard"/>
      </w:pPr>
      <w:r w:rsidRPr="001B1EB5">
        <w:t>Ik wil je liefhebben en waarderen</w:t>
      </w:r>
    </w:p>
    <w:p w14:paraId="51D92B17" w14:textId="77777777" w:rsidR="00C53707" w:rsidRPr="001B1EB5" w:rsidRDefault="00C53707" w:rsidP="004E6DA2">
      <w:pPr>
        <w:pStyle w:val="000Standaard"/>
      </w:pPr>
      <w:r w:rsidRPr="001B1EB5">
        <w:t>al de dagen van ons leven.</w:t>
      </w:r>
    </w:p>
    <w:p w14:paraId="1356FB62" w14:textId="77777777" w:rsidR="00C53707" w:rsidRPr="001B1EB5" w:rsidRDefault="00C53707" w:rsidP="004E6DA2">
      <w:pPr>
        <w:pStyle w:val="000Standaard"/>
      </w:pPr>
    </w:p>
    <w:p w14:paraId="0AF692E8" w14:textId="77777777" w:rsidR="00C53707" w:rsidRPr="001B1EB5" w:rsidRDefault="00EB275E" w:rsidP="004E6DA2">
      <w:pPr>
        <w:pStyle w:val="000Standaard"/>
        <w:rPr>
          <w:i/>
        </w:rPr>
      </w:pPr>
      <w:r w:rsidRPr="001B1EB5">
        <w:rPr>
          <w:i/>
        </w:rPr>
        <w:t>B</w:t>
      </w:r>
      <w:r w:rsidR="00C53707" w:rsidRPr="001B1EB5">
        <w:rPr>
          <w:i/>
        </w:rPr>
        <w:t>ruid</w:t>
      </w:r>
      <w:r w:rsidRPr="001B1EB5">
        <w:rPr>
          <w:i/>
        </w:rPr>
        <w:t>:</w:t>
      </w:r>
    </w:p>
    <w:p w14:paraId="306E7984" w14:textId="77777777" w:rsidR="00C53707" w:rsidRPr="001B1EB5" w:rsidRDefault="00C53707" w:rsidP="004E6DA2">
      <w:pPr>
        <w:pStyle w:val="000Standaard"/>
      </w:pPr>
      <w:r w:rsidRPr="001B1EB5">
        <w:t>N., ik aanvaard je als mijn man,</w:t>
      </w:r>
    </w:p>
    <w:p w14:paraId="19388F60" w14:textId="77777777" w:rsidR="00C53707" w:rsidRPr="001B1EB5" w:rsidRDefault="00C53707" w:rsidP="004E6DA2">
      <w:pPr>
        <w:pStyle w:val="000Standaard"/>
      </w:pPr>
      <w:r w:rsidRPr="001B1EB5">
        <w:t>en ik beloof je trouw te blijven</w:t>
      </w:r>
    </w:p>
    <w:p w14:paraId="29E12839" w14:textId="77777777" w:rsidR="00C53707" w:rsidRPr="001B1EB5" w:rsidRDefault="00C53707" w:rsidP="004E6DA2">
      <w:pPr>
        <w:pStyle w:val="000Standaard"/>
      </w:pPr>
      <w:r w:rsidRPr="001B1EB5">
        <w:t>in goede en kwade dagen,</w:t>
      </w:r>
    </w:p>
    <w:p w14:paraId="3DD0DE16" w14:textId="77777777" w:rsidR="00C53707" w:rsidRPr="001B1EB5" w:rsidRDefault="00C53707" w:rsidP="004E6DA2">
      <w:pPr>
        <w:pStyle w:val="000Standaard"/>
      </w:pPr>
      <w:r w:rsidRPr="001B1EB5">
        <w:t>in armoede en rijkdom,</w:t>
      </w:r>
    </w:p>
    <w:p w14:paraId="10E4C17F" w14:textId="77777777" w:rsidR="00C53707" w:rsidRPr="001B1EB5" w:rsidRDefault="00C53707" w:rsidP="004E6DA2">
      <w:pPr>
        <w:pStyle w:val="000Standaard"/>
      </w:pPr>
      <w:r w:rsidRPr="001B1EB5">
        <w:t>in ziekte en gezondheid.</w:t>
      </w:r>
    </w:p>
    <w:p w14:paraId="32DFCDE6" w14:textId="77777777" w:rsidR="00C53707" w:rsidRPr="001B1EB5" w:rsidRDefault="00C53707" w:rsidP="004E6DA2">
      <w:pPr>
        <w:pStyle w:val="000Standaard"/>
      </w:pPr>
      <w:r w:rsidRPr="001B1EB5">
        <w:t>Ik wil je liefhebben en waarderen</w:t>
      </w:r>
    </w:p>
    <w:p w14:paraId="4EEAC333" w14:textId="77777777" w:rsidR="00C53707" w:rsidRPr="001B1EB5" w:rsidRDefault="00C53707" w:rsidP="004E6DA2">
      <w:pPr>
        <w:pStyle w:val="000Standaard"/>
      </w:pPr>
      <w:r w:rsidRPr="001B1EB5">
        <w:t>al de dagen van ons leven.</w:t>
      </w:r>
    </w:p>
    <w:p w14:paraId="1F4F62C8" w14:textId="77777777" w:rsidR="00C53707" w:rsidRPr="001B1EB5" w:rsidRDefault="00C53707" w:rsidP="004E6DA2">
      <w:pPr>
        <w:pStyle w:val="000Standaard"/>
      </w:pPr>
    </w:p>
    <w:p w14:paraId="438D51AC" w14:textId="77777777" w:rsidR="00C53707" w:rsidRPr="001B1EB5" w:rsidRDefault="00EB275E" w:rsidP="00EB275E">
      <w:pPr>
        <w:pStyle w:val="084Regie"/>
      </w:pPr>
      <w:r w:rsidRPr="001B1EB5">
        <w:t>Ofwel</w:t>
      </w:r>
    </w:p>
    <w:p w14:paraId="1F83041C" w14:textId="77777777" w:rsidR="00C53707" w:rsidRPr="001B1EB5" w:rsidRDefault="00C53707" w:rsidP="004E6DA2">
      <w:pPr>
        <w:pStyle w:val="000Standaard"/>
      </w:pPr>
    </w:p>
    <w:p w14:paraId="00416ABC" w14:textId="77777777" w:rsidR="00C53707" w:rsidRPr="001B1EB5" w:rsidRDefault="00C53707" w:rsidP="004E6DA2">
      <w:pPr>
        <w:pStyle w:val="000Standaard"/>
      </w:pPr>
      <w:r w:rsidRPr="001B1EB5">
        <w:t>N., wilt u N. aanvaarden als uw vrouw,</w:t>
      </w:r>
    </w:p>
    <w:p w14:paraId="68A8697D" w14:textId="77777777" w:rsidR="00C53707" w:rsidRPr="001B1EB5" w:rsidRDefault="00C53707" w:rsidP="004E6DA2">
      <w:pPr>
        <w:pStyle w:val="000Standaard"/>
      </w:pPr>
      <w:r w:rsidRPr="001B1EB5">
        <w:t>en belooft u haar trouw te blijven</w:t>
      </w:r>
    </w:p>
    <w:p w14:paraId="1FE3CD49" w14:textId="77777777" w:rsidR="00C53707" w:rsidRPr="001B1EB5" w:rsidRDefault="00C53707" w:rsidP="004E6DA2">
      <w:pPr>
        <w:pStyle w:val="000Standaard"/>
      </w:pPr>
      <w:r w:rsidRPr="001B1EB5">
        <w:t>in goede en kwade dagen,</w:t>
      </w:r>
    </w:p>
    <w:p w14:paraId="01472877" w14:textId="77777777" w:rsidR="00C53707" w:rsidRPr="001B1EB5" w:rsidRDefault="00C53707" w:rsidP="004E6DA2">
      <w:pPr>
        <w:pStyle w:val="000Standaard"/>
      </w:pPr>
      <w:r w:rsidRPr="001B1EB5">
        <w:t>in armoede en rijkdom,</w:t>
      </w:r>
    </w:p>
    <w:p w14:paraId="21E80086" w14:textId="77777777" w:rsidR="00C53707" w:rsidRPr="001B1EB5" w:rsidRDefault="00C53707" w:rsidP="004E6DA2">
      <w:pPr>
        <w:pStyle w:val="000Standaard"/>
      </w:pPr>
      <w:r w:rsidRPr="001B1EB5">
        <w:t>in ziekte en gezondheid?</w:t>
      </w:r>
    </w:p>
    <w:p w14:paraId="5C68DD5C" w14:textId="77777777" w:rsidR="00C53707" w:rsidRPr="001B1EB5" w:rsidRDefault="00C53707" w:rsidP="004E6DA2">
      <w:pPr>
        <w:pStyle w:val="000Standaard"/>
      </w:pPr>
      <w:r w:rsidRPr="001B1EB5">
        <w:t>Wilt u haar liefhebben en waarderen</w:t>
      </w:r>
    </w:p>
    <w:p w14:paraId="3E00FF1B" w14:textId="77777777" w:rsidR="00C53707" w:rsidRPr="001B1EB5" w:rsidRDefault="00C53707" w:rsidP="004E6DA2">
      <w:pPr>
        <w:pStyle w:val="000Standaard"/>
      </w:pPr>
      <w:r w:rsidRPr="001B1EB5">
        <w:t>al de dagen van uw leven?</w:t>
      </w:r>
    </w:p>
    <w:p w14:paraId="47478786" w14:textId="77777777" w:rsidR="00C71C07" w:rsidRPr="00D1635C" w:rsidRDefault="00C71C07" w:rsidP="004E6DA2">
      <w:pPr>
        <w:pStyle w:val="000Standaard"/>
      </w:pPr>
    </w:p>
    <w:p w14:paraId="1E26FBEB" w14:textId="77777777" w:rsidR="00C53707" w:rsidRPr="001B1EB5" w:rsidRDefault="00C71C07" w:rsidP="004E6DA2">
      <w:pPr>
        <w:pStyle w:val="000Standaard"/>
      </w:pPr>
      <w:r w:rsidRPr="001B1EB5">
        <w:rPr>
          <w:i/>
        </w:rPr>
        <w:t xml:space="preserve">Bruidegom: </w:t>
      </w:r>
      <w:r w:rsidR="00C53707" w:rsidRPr="001B1EB5">
        <w:t>Ja, ik wil.</w:t>
      </w:r>
    </w:p>
    <w:p w14:paraId="589B30D9" w14:textId="77777777" w:rsidR="00C53707" w:rsidRPr="001B1EB5" w:rsidRDefault="00C53707" w:rsidP="004E6DA2">
      <w:pPr>
        <w:pStyle w:val="000Standaard"/>
      </w:pPr>
    </w:p>
    <w:p w14:paraId="54ADE3CD" w14:textId="77777777" w:rsidR="00C53707" w:rsidRPr="001B1EB5" w:rsidRDefault="00C53707" w:rsidP="004E6DA2">
      <w:pPr>
        <w:pStyle w:val="000Standaard"/>
      </w:pPr>
      <w:r w:rsidRPr="001B1EB5">
        <w:t>N., wilt u N. aanvaarden als uw man,</w:t>
      </w:r>
    </w:p>
    <w:p w14:paraId="2E0909B0" w14:textId="77777777" w:rsidR="00C53707" w:rsidRPr="001B1EB5" w:rsidRDefault="00C53707" w:rsidP="004E6DA2">
      <w:pPr>
        <w:pStyle w:val="000Standaard"/>
      </w:pPr>
      <w:r w:rsidRPr="001B1EB5">
        <w:t>en belooft u hem trouw te blijven</w:t>
      </w:r>
    </w:p>
    <w:p w14:paraId="2BC57317" w14:textId="77777777" w:rsidR="00C53707" w:rsidRPr="001B1EB5" w:rsidRDefault="00C53707" w:rsidP="004E6DA2">
      <w:pPr>
        <w:pStyle w:val="000Standaard"/>
      </w:pPr>
      <w:r w:rsidRPr="001B1EB5">
        <w:t>in goede en kwade dagen,</w:t>
      </w:r>
    </w:p>
    <w:p w14:paraId="50DCFE24" w14:textId="77777777" w:rsidR="00C53707" w:rsidRPr="001B1EB5" w:rsidRDefault="00C53707" w:rsidP="004E6DA2">
      <w:pPr>
        <w:pStyle w:val="000Standaard"/>
      </w:pPr>
      <w:r w:rsidRPr="001B1EB5">
        <w:t>in armoede en rijkdom,</w:t>
      </w:r>
    </w:p>
    <w:p w14:paraId="490E7B2D" w14:textId="77777777" w:rsidR="00C53707" w:rsidRPr="001B1EB5" w:rsidRDefault="00C53707" w:rsidP="004E6DA2">
      <w:pPr>
        <w:pStyle w:val="000Standaard"/>
      </w:pPr>
      <w:r w:rsidRPr="001B1EB5">
        <w:t>in ziekte en gezondheid?</w:t>
      </w:r>
    </w:p>
    <w:p w14:paraId="4B984DDB" w14:textId="77777777" w:rsidR="00C53707" w:rsidRPr="001B1EB5" w:rsidRDefault="00C53707" w:rsidP="004E6DA2">
      <w:pPr>
        <w:pStyle w:val="000Standaard"/>
      </w:pPr>
      <w:r w:rsidRPr="001B1EB5">
        <w:t>Wilt u hem liefhebben en waarderen</w:t>
      </w:r>
    </w:p>
    <w:p w14:paraId="2CEFA29A" w14:textId="77777777" w:rsidR="00C53707" w:rsidRPr="001B1EB5" w:rsidRDefault="00C53707" w:rsidP="004E6DA2">
      <w:pPr>
        <w:pStyle w:val="000Standaard"/>
      </w:pPr>
      <w:r w:rsidRPr="001B1EB5">
        <w:t>al de dagen van uw leven?</w:t>
      </w:r>
    </w:p>
    <w:p w14:paraId="003DB1D6" w14:textId="77777777" w:rsidR="00C53707" w:rsidRPr="001B1EB5" w:rsidRDefault="00C53707" w:rsidP="004E6DA2">
      <w:pPr>
        <w:pStyle w:val="000Standaard"/>
      </w:pPr>
    </w:p>
    <w:p w14:paraId="59DC0195" w14:textId="77777777" w:rsidR="00C53707" w:rsidRPr="001B1EB5" w:rsidRDefault="00C71C07" w:rsidP="004E6DA2">
      <w:pPr>
        <w:pStyle w:val="000Standaard"/>
      </w:pPr>
      <w:r w:rsidRPr="001B1EB5">
        <w:rPr>
          <w:i/>
        </w:rPr>
        <w:t>B</w:t>
      </w:r>
      <w:r w:rsidR="00C53707" w:rsidRPr="001B1EB5">
        <w:rPr>
          <w:i/>
        </w:rPr>
        <w:t>ruid:</w:t>
      </w:r>
      <w:r w:rsidR="00C53707" w:rsidRPr="001B1EB5">
        <w:t xml:space="preserve"> Ja, ik wil.</w:t>
      </w:r>
    </w:p>
    <w:p w14:paraId="68359CBA" w14:textId="77777777" w:rsidR="00C53707" w:rsidRPr="001B1EB5" w:rsidRDefault="00C53707" w:rsidP="004E6DA2">
      <w:pPr>
        <w:pStyle w:val="000Standaard"/>
      </w:pPr>
    </w:p>
    <w:p w14:paraId="6BCA6D80" w14:textId="77777777" w:rsidR="00C53707" w:rsidRPr="001B1EB5" w:rsidRDefault="00C53707" w:rsidP="004E6DA2">
      <w:pPr>
        <w:pStyle w:val="000Standaard"/>
      </w:pPr>
    </w:p>
    <w:p w14:paraId="4FD7B0D9" w14:textId="77777777" w:rsidR="00C53707" w:rsidRPr="001B1EB5" w:rsidRDefault="005C1B1B" w:rsidP="008C28E8">
      <w:pPr>
        <w:pStyle w:val="082Onderdeel"/>
      </w:pPr>
      <w:r>
        <w:br w:type="page"/>
      </w:r>
      <w:r w:rsidR="00C71C07" w:rsidRPr="001B1EB5">
        <w:lastRenderedPageBreak/>
        <w:t>Bevestiging</w:t>
      </w:r>
    </w:p>
    <w:p w14:paraId="20A85DA9" w14:textId="77777777" w:rsidR="00C53707" w:rsidRPr="001B1EB5" w:rsidRDefault="00C53707" w:rsidP="004E6DA2">
      <w:pPr>
        <w:pStyle w:val="000Standaard"/>
      </w:pPr>
      <w:r w:rsidRPr="001B1EB5">
        <w:t>Voortaan zal de kerkgemeenschap u beschouwen als gehuwden.</w:t>
      </w:r>
    </w:p>
    <w:p w14:paraId="761DD44A" w14:textId="77777777" w:rsidR="00C53707" w:rsidRPr="001B1EB5" w:rsidRDefault="00C53707" w:rsidP="004E6DA2">
      <w:pPr>
        <w:pStyle w:val="000Standaard"/>
      </w:pPr>
      <w:r w:rsidRPr="001B1EB5">
        <w:t>Moge de Heer uw huwelijksverbond bevestigen</w:t>
      </w:r>
      <w:r w:rsidR="005C1B1B">
        <w:t xml:space="preserve"> </w:t>
      </w:r>
      <w:r w:rsidRPr="001B1EB5">
        <w:t>en uw leven zegenen.</w:t>
      </w:r>
    </w:p>
    <w:p w14:paraId="7166080D" w14:textId="77777777" w:rsidR="00C53707" w:rsidRPr="001B1EB5" w:rsidRDefault="00C53707" w:rsidP="004E6DA2">
      <w:pPr>
        <w:pStyle w:val="000Standaard"/>
      </w:pPr>
      <w:r w:rsidRPr="001B1EB5">
        <w:t>Wat God verbonden heeft,</w:t>
      </w:r>
      <w:r w:rsidR="005C1B1B">
        <w:t xml:space="preserve"> </w:t>
      </w:r>
      <w:r w:rsidRPr="001B1EB5">
        <w:t>dat zal de mens niet scheiden.</w:t>
      </w:r>
    </w:p>
    <w:p w14:paraId="724FCD96" w14:textId="77777777" w:rsidR="00C53707" w:rsidRPr="001B1EB5" w:rsidRDefault="00C53707" w:rsidP="004E6DA2">
      <w:pPr>
        <w:pStyle w:val="000Standaard"/>
      </w:pPr>
    </w:p>
    <w:p w14:paraId="7A8EDEDC" w14:textId="77777777" w:rsidR="003D6E30" w:rsidRPr="001B1EB5" w:rsidRDefault="003D6E30" w:rsidP="003D6E30">
      <w:pPr>
        <w:pStyle w:val="000Standaard"/>
      </w:pPr>
      <w:r>
        <w:t>Loven</w:t>
      </w:r>
      <w:r w:rsidRPr="001B1EB5">
        <w:t xml:space="preserve"> wij de Heer.</w:t>
      </w:r>
    </w:p>
    <w:p w14:paraId="5608A95D" w14:textId="77777777" w:rsidR="003D6E30" w:rsidRPr="001B1EB5" w:rsidRDefault="003D6E30" w:rsidP="003D6E30">
      <w:pPr>
        <w:pStyle w:val="001Standaardvet"/>
      </w:pPr>
      <w:r w:rsidRPr="001B1EB5">
        <w:t>Wij danken God.</w:t>
      </w:r>
    </w:p>
    <w:p w14:paraId="25562FFA" w14:textId="77777777" w:rsidR="003D6E30" w:rsidRDefault="003D6E30" w:rsidP="003D6E30">
      <w:pPr>
        <w:pStyle w:val="000Standaard"/>
      </w:pPr>
    </w:p>
    <w:p w14:paraId="767B3F77" w14:textId="77777777" w:rsidR="00C53707" w:rsidRPr="001B1EB5" w:rsidRDefault="00C53707" w:rsidP="00C71C07">
      <w:pPr>
        <w:pStyle w:val="084Regie"/>
      </w:pPr>
      <w:r w:rsidRPr="001B1EB5">
        <w:t>De priester neemt nu de sto</w:t>
      </w:r>
      <w:r w:rsidR="005C1B1B">
        <w:t>la</w:t>
      </w:r>
      <w:r w:rsidRPr="001B1EB5">
        <w:t xml:space="preserve"> weg van de handen. Eventueel nodigt hij de pasgehuwden uit om als bevestiging van hun huwelijksverbond elkaar een kus, uitdrukking van hun liefde voor elkaar, te geven. </w:t>
      </w:r>
    </w:p>
    <w:p w14:paraId="713EBA87" w14:textId="77777777" w:rsidR="00C53707" w:rsidRPr="001B1EB5" w:rsidRDefault="00C53707" w:rsidP="00251E8A"/>
    <w:p w14:paraId="0E86C874" w14:textId="77777777" w:rsidR="00C53707" w:rsidRPr="001B1EB5" w:rsidRDefault="00C53707" w:rsidP="00251E8A"/>
    <w:p w14:paraId="63C4C3E9" w14:textId="77777777" w:rsidR="00C53707" w:rsidRPr="001B1EB5" w:rsidRDefault="00C53707" w:rsidP="008C28E8">
      <w:pPr>
        <w:pStyle w:val="082Onderdeel"/>
      </w:pPr>
      <w:r w:rsidRPr="001B1EB5">
        <w:t>Zegening en overreiking van de ringen</w:t>
      </w:r>
    </w:p>
    <w:p w14:paraId="0E9C9D36" w14:textId="77777777" w:rsidR="00C53707" w:rsidRPr="001B1EB5" w:rsidRDefault="00C53707" w:rsidP="00C71C07">
      <w:r w:rsidRPr="001B1EB5">
        <w:t>Moge de Heer zijn zegen</w:t>
      </w:r>
    </w:p>
    <w:p w14:paraId="2947D2BF" w14:textId="77777777" w:rsidR="00C53707" w:rsidRPr="001B1EB5" w:rsidRDefault="00C53707" w:rsidP="00C71C07">
      <w:r w:rsidRPr="001B1EB5">
        <w:t>doen neerdalen op deze ringen,</w:t>
      </w:r>
    </w:p>
    <w:p w14:paraId="436CB0B8" w14:textId="77777777" w:rsidR="00C53707" w:rsidRPr="001B1EB5" w:rsidRDefault="00C53707" w:rsidP="00C71C07">
      <w:r w:rsidRPr="001B1EB5">
        <w:t>want u geeft ze elkaar</w:t>
      </w:r>
    </w:p>
    <w:p w14:paraId="3BC459B0" w14:textId="77777777" w:rsidR="00C53707" w:rsidRPr="001B1EB5" w:rsidRDefault="00C53707" w:rsidP="00C71C07">
      <w:r w:rsidRPr="001B1EB5">
        <w:t>als teken van uw liefde en trouw.</w:t>
      </w:r>
    </w:p>
    <w:p w14:paraId="76B17C6B" w14:textId="77777777" w:rsidR="00C53707" w:rsidRPr="001B1EB5" w:rsidRDefault="00C53707" w:rsidP="004E6DA2">
      <w:pPr>
        <w:pStyle w:val="001Standaardvet"/>
      </w:pPr>
      <w:r w:rsidRPr="001B1EB5">
        <w:t>Amen.</w:t>
      </w:r>
    </w:p>
    <w:p w14:paraId="11FEF9A7" w14:textId="77777777" w:rsidR="00C53707" w:rsidRPr="001B1EB5" w:rsidRDefault="00C53707" w:rsidP="00C71C07"/>
    <w:p w14:paraId="7DBC3AFB" w14:textId="77777777" w:rsidR="00C71C07" w:rsidRPr="001B1EB5" w:rsidRDefault="00C71C07" w:rsidP="00C71C07">
      <w:pPr>
        <w:pStyle w:val="084Regie"/>
      </w:pPr>
      <w:r w:rsidRPr="001B1EB5">
        <w:t>Ofwel</w:t>
      </w:r>
    </w:p>
    <w:p w14:paraId="392F9BAE" w14:textId="77777777" w:rsidR="00C53707" w:rsidRPr="001B1EB5" w:rsidRDefault="00C53707" w:rsidP="00C71C07"/>
    <w:p w14:paraId="72743CA6" w14:textId="77777777" w:rsidR="00C53707" w:rsidRPr="001B1EB5" w:rsidRDefault="00C53707" w:rsidP="00C71C07">
      <w:r w:rsidRPr="001B1EB5">
        <w:t>Heer, zegen deze ringen.</w:t>
      </w:r>
    </w:p>
    <w:p w14:paraId="70478F5B" w14:textId="77777777" w:rsidR="00C53707" w:rsidRPr="001B1EB5" w:rsidRDefault="00C53707" w:rsidP="00C71C07">
      <w:r w:rsidRPr="001B1EB5">
        <w:t>Moge N. en N. dit sieraad dragen</w:t>
      </w:r>
    </w:p>
    <w:p w14:paraId="04539B5C" w14:textId="77777777" w:rsidR="00C53707" w:rsidRPr="001B1EB5" w:rsidRDefault="00C53707" w:rsidP="00C71C07">
      <w:r w:rsidRPr="001B1EB5">
        <w:t>onder de zegen van uw Naam</w:t>
      </w:r>
    </w:p>
    <w:p w14:paraId="167BD14C" w14:textId="77777777" w:rsidR="00C53707" w:rsidRPr="001B1EB5" w:rsidRDefault="00C53707" w:rsidP="00C71C07">
      <w:r w:rsidRPr="001B1EB5">
        <w:t>en hun trouw bewaren als een kostbaar goed.</w:t>
      </w:r>
    </w:p>
    <w:p w14:paraId="2718FEEB" w14:textId="77777777" w:rsidR="00C53707" w:rsidRPr="001B1EB5" w:rsidRDefault="00C53707" w:rsidP="00C71C07">
      <w:r w:rsidRPr="001B1EB5">
        <w:t>Mogen zij naar uw bedoeling in uw vrede leven</w:t>
      </w:r>
    </w:p>
    <w:p w14:paraId="04F83A97" w14:textId="77777777" w:rsidR="00C53707" w:rsidRPr="001B1EB5" w:rsidRDefault="00C53707" w:rsidP="00C71C07">
      <w:r w:rsidRPr="001B1EB5">
        <w:t>en gelukkig zijn in hun liefde voor elkaar.</w:t>
      </w:r>
    </w:p>
    <w:p w14:paraId="41EC75B1" w14:textId="77777777" w:rsidR="00C53707" w:rsidRPr="001B1EB5" w:rsidRDefault="00C53707" w:rsidP="00C71C07">
      <w:r w:rsidRPr="001B1EB5">
        <w:t>Door Christus onze Heer.</w:t>
      </w:r>
    </w:p>
    <w:p w14:paraId="276BE20A" w14:textId="77777777" w:rsidR="00C53707" w:rsidRPr="001B1EB5" w:rsidRDefault="00C53707" w:rsidP="004E6DA2">
      <w:pPr>
        <w:pStyle w:val="001Standaardvet"/>
      </w:pPr>
      <w:r w:rsidRPr="001B1EB5">
        <w:t>Amen.</w:t>
      </w:r>
    </w:p>
    <w:p w14:paraId="70CB7232" w14:textId="77777777" w:rsidR="00C53707" w:rsidRPr="001B1EB5" w:rsidRDefault="00C53707" w:rsidP="00C71C07"/>
    <w:p w14:paraId="47E8DCD4" w14:textId="77777777" w:rsidR="00D1635C" w:rsidRDefault="00D1635C" w:rsidP="00C71C07">
      <w:pPr>
        <w:pStyle w:val="084Regie"/>
      </w:pPr>
      <w:r>
        <w:t xml:space="preserve">Eventueel besprenkelt de priester de ringen met wijwater. Dan geeft hij ze aan het bruidspaar. </w:t>
      </w:r>
    </w:p>
    <w:p w14:paraId="4B6C83D0" w14:textId="77777777" w:rsidR="00C53707" w:rsidRPr="001B1EB5" w:rsidRDefault="00C53707" w:rsidP="00C71C07">
      <w:pPr>
        <w:pStyle w:val="084Regie"/>
      </w:pPr>
      <w:r w:rsidRPr="001B1EB5">
        <w:t>De bruidegom steekt nu de ring van de bruid aan haar ringvinger. Hij kan daarbij zeggen:</w:t>
      </w:r>
    </w:p>
    <w:p w14:paraId="1D099164" w14:textId="77777777" w:rsidR="00C53707" w:rsidRPr="001B1EB5" w:rsidRDefault="00C53707" w:rsidP="00251E8A"/>
    <w:p w14:paraId="131B601B" w14:textId="77777777" w:rsidR="00C53707" w:rsidRPr="001B1EB5" w:rsidRDefault="00C53707" w:rsidP="00251E8A">
      <w:r w:rsidRPr="001B1EB5">
        <w:t>N., draag deze ring</w:t>
      </w:r>
    </w:p>
    <w:p w14:paraId="1C4296D2" w14:textId="77777777" w:rsidR="00C53707" w:rsidRPr="001B1EB5" w:rsidRDefault="00C53707" w:rsidP="00251E8A">
      <w:r w:rsidRPr="001B1EB5">
        <w:t>als teken van mijn liefde en trouw.</w:t>
      </w:r>
    </w:p>
    <w:p w14:paraId="41A0B3CE" w14:textId="77777777" w:rsidR="00C53707" w:rsidRPr="001B1EB5" w:rsidRDefault="00C53707" w:rsidP="00251E8A">
      <w:r w:rsidRPr="001B1EB5">
        <w:t>(In de naam van de Vader, de Zoon en de heilige Geest.)</w:t>
      </w:r>
    </w:p>
    <w:p w14:paraId="4D1EC48B" w14:textId="77777777" w:rsidR="00C53707" w:rsidRPr="001B1EB5" w:rsidRDefault="00C53707" w:rsidP="00251E8A"/>
    <w:p w14:paraId="3066F91D" w14:textId="77777777" w:rsidR="00C53707" w:rsidRPr="001B1EB5" w:rsidRDefault="00C53707" w:rsidP="00C71C07">
      <w:pPr>
        <w:pStyle w:val="084Regie"/>
      </w:pPr>
      <w:r w:rsidRPr="001B1EB5">
        <w:t>De bruid steekt nu de ring van de bruidegom aan zijn ringvinger. Zij kan daarbij zeggen:</w:t>
      </w:r>
    </w:p>
    <w:p w14:paraId="796FA799" w14:textId="77777777" w:rsidR="00C53707" w:rsidRPr="001B1EB5" w:rsidRDefault="00C53707" w:rsidP="00251E8A"/>
    <w:p w14:paraId="4B7D7F29" w14:textId="77777777" w:rsidR="00C53707" w:rsidRPr="001B1EB5" w:rsidRDefault="00C53707" w:rsidP="00251E8A">
      <w:r w:rsidRPr="001B1EB5">
        <w:t>N., draag deze ring</w:t>
      </w:r>
    </w:p>
    <w:p w14:paraId="288414FF" w14:textId="77777777" w:rsidR="00C53707" w:rsidRPr="001B1EB5" w:rsidRDefault="00C53707" w:rsidP="00251E8A">
      <w:r w:rsidRPr="001B1EB5">
        <w:t>als teken van mijn liefde en trouw.</w:t>
      </w:r>
    </w:p>
    <w:p w14:paraId="6E2650F4" w14:textId="77777777" w:rsidR="00C53707" w:rsidRPr="001B1EB5" w:rsidRDefault="00C53707" w:rsidP="00251E8A">
      <w:r w:rsidRPr="001B1EB5">
        <w:t>(In de naam van de vader, de Zoon en de heilige Geest.)</w:t>
      </w:r>
    </w:p>
    <w:p w14:paraId="4EFC8412" w14:textId="77777777" w:rsidR="00C53707" w:rsidRPr="001B1EB5" w:rsidRDefault="00C53707" w:rsidP="00251E8A"/>
    <w:p w14:paraId="486381E0" w14:textId="77777777" w:rsidR="00C53707" w:rsidRPr="001B1EB5" w:rsidRDefault="00C53707" w:rsidP="00251E8A"/>
    <w:p w14:paraId="2C7A5853" w14:textId="77777777" w:rsidR="00C53707" w:rsidRPr="001B1EB5" w:rsidRDefault="00C53707" w:rsidP="008C28E8">
      <w:pPr>
        <w:pStyle w:val="082Onderdeel"/>
      </w:pPr>
      <w:r w:rsidRPr="001B1EB5">
        <w:t>Lied</w:t>
      </w:r>
      <w:r w:rsidR="00C71C07" w:rsidRPr="001B1EB5">
        <w:t xml:space="preserve"> na de huwelijkssluiting</w:t>
      </w:r>
    </w:p>
    <w:p w14:paraId="6C9B3BD8" w14:textId="77777777" w:rsidR="00C53707" w:rsidRDefault="00D1635C" w:rsidP="00D1635C">
      <w:pPr>
        <w:pStyle w:val="084Regie"/>
      </w:pPr>
      <w:r>
        <w:t xml:space="preserve">Het is wenselijk hier een feestelijke lofzang of danklied te zingen, liefst door alle aanwezigen. Tijdens dit lied kan het bruidspaar zijn huwelijkskaars ontsteken als een teken dat het leven van hen beiden thans verbonden is tot één leven. </w:t>
      </w:r>
    </w:p>
    <w:p w14:paraId="1A53C98D" w14:textId="77777777" w:rsidR="00D1635C" w:rsidRPr="001B1EB5" w:rsidRDefault="00D1635C" w:rsidP="00251E8A"/>
    <w:p w14:paraId="1B67F846" w14:textId="77777777" w:rsidR="00C53707" w:rsidRPr="001B1EB5" w:rsidRDefault="00C53707" w:rsidP="00251E8A"/>
    <w:p w14:paraId="7EAC44EE" w14:textId="77777777" w:rsidR="00C53707" w:rsidRPr="001B1EB5" w:rsidRDefault="005C1B1B" w:rsidP="008C28E8">
      <w:pPr>
        <w:pStyle w:val="082Onderdeel"/>
      </w:pPr>
      <w:r>
        <w:br w:type="page"/>
      </w:r>
      <w:r w:rsidR="00C53707" w:rsidRPr="001B1EB5">
        <w:lastRenderedPageBreak/>
        <w:t>D</w:t>
      </w:r>
      <w:r w:rsidR="00C71C07" w:rsidRPr="001B1EB5">
        <w:t>e voorbede</w:t>
      </w:r>
    </w:p>
    <w:p w14:paraId="31DD64CF" w14:textId="77777777" w:rsidR="00C53707" w:rsidRPr="001B1EB5" w:rsidRDefault="00C53707" w:rsidP="00C71C07">
      <w:pPr>
        <w:pStyle w:val="084Regie"/>
      </w:pPr>
      <w:r w:rsidRPr="001B1EB5">
        <w:t xml:space="preserve">Deze kan vrij geformuleerd worden. </w:t>
      </w:r>
      <w:r w:rsidR="00D1635C">
        <w:t xml:space="preserve">Bij voorkeur zal een of enkele personen uit de familiekring de gebedsintenties uitspreken. Ook </w:t>
      </w:r>
      <w:r w:rsidR="008F1054">
        <w:t xml:space="preserve">het bruidspaar kan dat doen. </w:t>
      </w:r>
      <w:r w:rsidRPr="001B1EB5">
        <w:t>De voorbede wordt ingeleid en afgesloten door de priester.</w:t>
      </w:r>
    </w:p>
    <w:p w14:paraId="157126E7" w14:textId="77777777" w:rsidR="00C53707" w:rsidRPr="001B1EB5" w:rsidRDefault="00C53707" w:rsidP="00C71C07">
      <w:pPr>
        <w:pStyle w:val="084Regie"/>
      </w:pPr>
      <w:r w:rsidRPr="001B1EB5">
        <w:t>Een voorbeeld:</w:t>
      </w:r>
    </w:p>
    <w:p w14:paraId="30EE2D42" w14:textId="77777777" w:rsidR="00C53707" w:rsidRPr="001B1EB5" w:rsidRDefault="00C53707" w:rsidP="00C71C07"/>
    <w:p w14:paraId="3C4AFF70" w14:textId="77777777" w:rsidR="00C53707" w:rsidRPr="001B1EB5" w:rsidRDefault="00C71C07" w:rsidP="00C71C07">
      <w:r w:rsidRPr="001B1EB5">
        <w:t>P</w:t>
      </w:r>
      <w:r w:rsidR="001B1EB5">
        <w:t>r.</w:t>
      </w:r>
      <w:r w:rsidR="00C53707" w:rsidRPr="001B1EB5">
        <w:t>:</w:t>
      </w:r>
      <w:r w:rsidR="00C53707" w:rsidRPr="001B1EB5">
        <w:tab/>
        <w:t>Laten we bidden voor deze pasgehuwden,</w:t>
      </w:r>
    </w:p>
    <w:p w14:paraId="243649F3" w14:textId="77777777" w:rsidR="00C53707" w:rsidRPr="001B1EB5" w:rsidRDefault="00C53707" w:rsidP="00C71C07">
      <w:r w:rsidRPr="001B1EB5">
        <w:tab/>
        <w:t>voor alle gehuwden en ongehuwden,</w:t>
      </w:r>
    </w:p>
    <w:p w14:paraId="51BFB615" w14:textId="77777777" w:rsidR="00C53707" w:rsidRPr="001B1EB5" w:rsidRDefault="00C53707" w:rsidP="00C71C07">
      <w:r w:rsidRPr="001B1EB5">
        <w:tab/>
        <w:t>voor hun noden en verlangens.</w:t>
      </w:r>
    </w:p>
    <w:p w14:paraId="42B9366B" w14:textId="77777777" w:rsidR="00C53707" w:rsidRPr="001B1EB5" w:rsidRDefault="00C53707" w:rsidP="00C71C07"/>
    <w:p w14:paraId="56698B33" w14:textId="77777777" w:rsidR="00C53707" w:rsidRPr="001B1EB5" w:rsidRDefault="00C71C07" w:rsidP="00C71C07">
      <w:r w:rsidRPr="001B1EB5">
        <w:t>L</w:t>
      </w:r>
      <w:r w:rsidR="008F1054">
        <w:t>ector</w:t>
      </w:r>
      <w:r w:rsidR="00C53707" w:rsidRPr="001B1EB5">
        <w:t>:</w:t>
      </w:r>
      <w:r w:rsidR="00C53707" w:rsidRPr="001B1EB5">
        <w:tab/>
        <w:t>Voor N. en N. die zo juist hun trouwbelofte hebben</w:t>
      </w:r>
      <w:r w:rsidRPr="001B1EB5">
        <w:t xml:space="preserve"> uit</w:t>
      </w:r>
      <w:r w:rsidR="00C53707" w:rsidRPr="001B1EB5">
        <w:t>gesproken,</w:t>
      </w:r>
    </w:p>
    <w:p w14:paraId="2A0E05AF" w14:textId="77777777" w:rsidR="00C53707" w:rsidRPr="001B1EB5" w:rsidRDefault="00C53707" w:rsidP="00C71C07">
      <w:r w:rsidRPr="001B1EB5">
        <w:tab/>
        <w:t>dat de Heer hun samenzijn zegent</w:t>
      </w:r>
    </w:p>
    <w:p w14:paraId="76FCE276" w14:textId="77777777" w:rsidR="00C53707" w:rsidRPr="001B1EB5" w:rsidRDefault="00C53707" w:rsidP="00C71C07">
      <w:r w:rsidRPr="001B1EB5">
        <w:tab/>
        <w:t>en dat hun leven gedragen wordt</w:t>
      </w:r>
    </w:p>
    <w:p w14:paraId="5E88CB8A" w14:textId="77777777" w:rsidR="00C53707" w:rsidRPr="001B1EB5" w:rsidRDefault="00C53707" w:rsidP="00C71C07">
      <w:r w:rsidRPr="001B1EB5">
        <w:tab/>
        <w:t>door een waarachtige christelijke liefde.</w:t>
      </w:r>
    </w:p>
    <w:p w14:paraId="40F564F2" w14:textId="77777777" w:rsidR="00C53707" w:rsidRPr="001B1EB5" w:rsidRDefault="00C53707" w:rsidP="00C71C07">
      <w:r w:rsidRPr="001B1EB5">
        <w:tab/>
        <w:t>Laat ons bidden:</w:t>
      </w:r>
    </w:p>
    <w:p w14:paraId="212E5C67" w14:textId="77777777" w:rsidR="00C53707" w:rsidRPr="004E6DA2" w:rsidRDefault="00C71C07" w:rsidP="00C71C07">
      <w:pPr>
        <w:rPr>
          <w:rStyle w:val="001StandaardvetChar"/>
        </w:rPr>
      </w:pPr>
      <w:r w:rsidRPr="004E6DA2">
        <w:rPr>
          <w:rStyle w:val="001StandaardvetChar"/>
          <w:bCs/>
          <w:i/>
          <w:iCs/>
        </w:rPr>
        <w:t>A</w:t>
      </w:r>
      <w:r w:rsidR="008F1054" w:rsidRPr="004E6DA2">
        <w:rPr>
          <w:rStyle w:val="001StandaardvetChar"/>
          <w:bCs/>
          <w:i/>
          <w:iCs/>
        </w:rPr>
        <w:t>llen</w:t>
      </w:r>
      <w:r w:rsidR="00C53707" w:rsidRPr="004E6DA2">
        <w:rPr>
          <w:rStyle w:val="001StandaardvetChar"/>
        </w:rPr>
        <w:t>:</w:t>
      </w:r>
      <w:r w:rsidR="00C53707" w:rsidRPr="004E6DA2">
        <w:rPr>
          <w:rStyle w:val="001StandaardvetChar"/>
        </w:rPr>
        <w:tab/>
        <w:t>Heer onze God, wij bidden U verhoor ons.</w:t>
      </w:r>
    </w:p>
    <w:p w14:paraId="0A9B8FA6" w14:textId="77777777" w:rsidR="00C53707" w:rsidRPr="001B1EB5" w:rsidRDefault="00C53707" w:rsidP="00C71C07"/>
    <w:p w14:paraId="0CE27793" w14:textId="77777777" w:rsidR="00C53707" w:rsidRPr="001B1EB5" w:rsidRDefault="008F1054" w:rsidP="00C71C07">
      <w:r w:rsidRPr="001B1EB5">
        <w:t>L</w:t>
      </w:r>
      <w:r>
        <w:t>ector</w:t>
      </w:r>
      <w:r w:rsidR="00C53707" w:rsidRPr="001B1EB5">
        <w:t>:</w:t>
      </w:r>
      <w:r w:rsidR="00C53707" w:rsidRPr="001B1EB5">
        <w:tab/>
        <w:t>Bidden we voor hen die al eerder in het huwelijk zijn</w:t>
      </w:r>
    </w:p>
    <w:p w14:paraId="6711F294" w14:textId="77777777" w:rsidR="00C53707" w:rsidRPr="001B1EB5" w:rsidRDefault="00C53707" w:rsidP="00C71C07">
      <w:r w:rsidRPr="001B1EB5">
        <w:tab/>
        <w:t>getreden,</w:t>
      </w:r>
    </w:p>
    <w:p w14:paraId="3694101A" w14:textId="77777777" w:rsidR="00C53707" w:rsidRPr="001B1EB5" w:rsidRDefault="00C53707" w:rsidP="00C71C07">
      <w:r w:rsidRPr="001B1EB5">
        <w:tab/>
        <w:t>dat zij elkaar trouw mogen blijven,</w:t>
      </w:r>
    </w:p>
    <w:p w14:paraId="693A8458" w14:textId="77777777" w:rsidR="00C53707" w:rsidRPr="001B1EB5" w:rsidRDefault="00C53707" w:rsidP="00C71C07">
      <w:r w:rsidRPr="001B1EB5">
        <w:tab/>
        <w:t>dat hun geloof in elkaar</w:t>
      </w:r>
    </w:p>
    <w:p w14:paraId="04F40814" w14:textId="77777777" w:rsidR="00C53707" w:rsidRPr="001B1EB5" w:rsidRDefault="00C53707" w:rsidP="00C71C07">
      <w:r w:rsidRPr="001B1EB5">
        <w:tab/>
        <w:t>nooit mag verkillen of verschralen.</w:t>
      </w:r>
    </w:p>
    <w:p w14:paraId="20E68E28" w14:textId="77777777" w:rsidR="00C53707" w:rsidRPr="001B1EB5" w:rsidRDefault="00C53707" w:rsidP="00C71C07">
      <w:r w:rsidRPr="001B1EB5">
        <w:tab/>
        <w:t>Laat ons bidden:</w:t>
      </w:r>
    </w:p>
    <w:p w14:paraId="47E8526C"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36AED46C" w14:textId="77777777" w:rsidR="00C53707" w:rsidRPr="001B1EB5" w:rsidRDefault="00C53707" w:rsidP="00C71C07"/>
    <w:p w14:paraId="6C180F3E" w14:textId="77777777" w:rsidR="00C53707" w:rsidRPr="001B1EB5" w:rsidRDefault="008F1054" w:rsidP="00C71C07">
      <w:r w:rsidRPr="001B1EB5">
        <w:t>L</w:t>
      </w:r>
      <w:r>
        <w:t>ector</w:t>
      </w:r>
      <w:r w:rsidR="00C53707" w:rsidRPr="001B1EB5">
        <w:t>:</w:t>
      </w:r>
      <w:r w:rsidR="00C53707" w:rsidRPr="001B1EB5">
        <w:tab/>
        <w:t>Bidden we voor hen</w:t>
      </w:r>
    </w:p>
    <w:p w14:paraId="720DBFD2" w14:textId="77777777" w:rsidR="00C53707" w:rsidRPr="001B1EB5" w:rsidRDefault="00C53707" w:rsidP="00C71C07">
      <w:r w:rsidRPr="001B1EB5">
        <w:tab/>
        <w:t>die het moeilijke besluit namen</w:t>
      </w:r>
    </w:p>
    <w:p w14:paraId="1484D6B3" w14:textId="77777777" w:rsidR="00C53707" w:rsidRPr="001B1EB5" w:rsidRDefault="00C53707" w:rsidP="00C71C07">
      <w:r w:rsidRPr="001B1EB5">
        <w:tab/>
        <w:t>van elkaar te scheiden,</w:t>
      </w:r>
    </w:p>
    <w:p w14:paraId="472D4ACC" w14:textId="77777777" w:rsidR="00C53707" w:rsidRPr="001B1EB5" w:rsidRDefault="00C53707" w:rsidP="00C71C07">
      <w:r w:rsidRPr="001B1EB5">
        <w:tab/>
        <w:t>dat zij in deze crisis niet verbitterd raken,</w:t>
      </w:r>
    </w:p>
    <w:p w14:paraId="2F9B4FAC" w14:textId="77777777" w:rsidR="00C53707" w:rsidRPr="001B1EB5" w:rsidRDefault="00C53707" w:rsidP="00C71C07">
      <w:r w:rsidRPr="001B1EB5">
        <w:tab/>
        <w:t>maar nieuwe wegen gaan en kracht vinden</w:t>
      </w:r>
    </w:p>
    <w:p w14:paraId="744C51F9" w14:textId="77777777" w:rsidR="00C53707" w:rsidRPr="001B1EB5" w:rsidRDefault="00C53707" w:rsidP="00C71C07">
      <w:r w:rsidRPr="001B1EB5">
        <w:tab/>
        <w:t>in Gods blijvende liefde.</w:t>
      </w:r>
    </w:p>
    <w:p w14:paraId="2EF1AB27" w14:textId="77777777" w:rsidR="00C53707" w:rsidRPr="001B1EB5" w:rsidRDefault="00C53707" w:rsidP="00C71C07">
      <w:r w:rsidRPr="001B1EB5">
        <w:tab/>
        <w:t>Laat ons bidden:</w:t>
      </w:r>
    </w:p>
    <w:p w14:paraId="083FCE03"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12CF1093" w14:textId="77777777" w:rsidR="00C53707" w:rsidRPr="001B1EB5" w:rsidRDefault="00C53707" w:rsidP="00C71C07"/>
    <w:p w14:paraId="2CBB95D2" w14:textId="77777777" w:rsidR="00C53707" w:rsidRPr="001B1EB5" w:rsidRDefault="008F1054" w:rsidP="00C71C07">
      <w:r w:rsidRPr="001B1EB5">
        <w:t>L</w:t>
      </w:r>
      <w:r>
        <w:t>ector</w:t>
      </w:r>
      <w:r w:rsidR="00C53707" w:rsidRPr="001B1EB5">
        <w:t>:</w:t>
      </w:r>
      <w:r w:rsidR="00C53707" w:rsidRPr="001B1EB5">
        <w:tab/>
        <w:t>Bidden wij voor hen</w:t>
      </w:r>
    </w:p>
    <w:p w14:paraId="336F5888" w14:textId="77777777" w:rsidR="00C53707" w:rsidRPr="001B1EB5" w:rsidRDefault="00C53707" w:rsidP="00C71C07">
      <w:r w:rsidRPr="001B1EB5">
        <w:tab/>
        <w:t>die hun man of vrouw verloren hebben,</w:t>
      </w:r>
    </w:p>
    <w:p w14:paraId="51A41892" w14:textId="77777777" w:rsidR="00C53707" w:rsidRPr="001B1EB5" w:rsidRDefault="00C53707" w:rsidP="00C71C07">
      <w:r w:rsidRPr="001B1EB5">
        <w:tab/>
        <w:t>zodat zij alleen achterbleven,</w:t>
      </w:r>
    </w:p>
    <w:p w14:paraId="1F4F779A" w14:textId="77777777" w:rsidR="00C53707" w:rsidRPr="001B1EB5" w:rsidRDefault="00C53707" w:rsidP="00C71C07">
      <w:r w:rsidRPr="001B1EB5">
        <w:tab/>
        <w:t>soms ook met de zorg voor de kinderen,</w:t>
      </w:r>
    </w:p>
    <w:p w14:paraId="46AC0B43" w14:textId="77777777" w:rsidR="00C53707" w:rsidRPr="001B1EB5" w:rsidRDefault="00C53707" w:rsidP="00C71C07">
      <w:r w:rsidRPr="001B1EB5">
        <w:tab/>
        <w:t>dat zij in hun verdriet troost vinden,</w:t>
      </w:r>
    </w:p>
    <w:p w14:paraId="5138EBA5" w14:textId="77777777" w:rsidR="00C53707" w:rsidRPr="001B1EB5" w:rsidRDefault="00C53707" w:rsidP="00C71C07">
      <w:r w:rsidRPr="001B1EB5">
        <w:tab/>
        <w:t>in vertrouwen op Gods nooit aflatende hulp.</w:t>
      </w:r>
    </w:p>
    <w:p w14:paraId="0FB4FEC6" w14:textId="77777777" w:rsidR="00C53707" w:rsidRPr="001B1EB5" w:rsidRDefault="00C53707" w:rsidP="00C71C07">
      <w:r w:rsidRPr="001B1EB5">
        <w:tab/>
        <w:t>Laat ons bidden:</w:t>
      </w:r>
    </w:p>
    <w:p w14:paraId="2D9E9FA3"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395F0269" w14:textId="77777777" w:rsidR="00C53707" w:rsidRPr="001B1EB5" w:rsidRDefault="00C53707" w:rsidP="00C71C07"/>
    <w:p w14:paraId="0CEC59F4" w14:textId="77777777" w:rsidR="00C53707" w:rsidRPr="001B1EB5" w:rsidRDefault="008F1054" w:rsidP="00C71C07">
      <w:r w:rsidRPr="001B1EB5">
        <w:t>L</w:t>
      </w:r>
      <w:r>
        <w:t>ector</w:t>
      </w:r>
      <w:r w:rsidR="00C53707" w:rsidRPr="001B1EB5">
        <w:t>:</w:t>
      </w:r>
      <w:r w:rsidR="00C53707" w:rsidRPr="001B1EB5">
        <w:tab/>
        <w:t>Bidden we voor hen</w:t>
      </w:r>
    </w:p>
    <w:p w14:paraId="62439704" w14:textId="77777777" w:rsidR="00C53707" w:rsidRPr="001B1EB5" w:rsidRDefault="00C53707" w:rsidP="00C71C07">
      <w:r w:rsidRPr="001B1EB5">
        <w:tab/>
        <w:t>die ongehuwd zijn omwille van het rijk van God,</w:t>
      </w:r>
    </w:p>
    <w:p w14:paraId="56056931" w14:textId="77777777" w:rsidR="00C53707" w:rsidRPr="001B1EB5" w:rsidRDefault="00C53707" w:rsidP="00C71C07">
      <w:r w:rsidRPr="001B1EB5">
        <w:tab/>
        <w:t>dat zij niet vereenzamen en voor zichzelf leven</w:t>
      </w:r>
    </w:p>
    <w:p w14:paraId="28A1567E" w14:textId="77777777" w:rsidR="00C53707" w:rsidRPr="001B1EB5" w:rsidRDefault="00C53707" w:rsidP="00C71C07">
      <w:r w:rsidRPr="001B1EB5">
        <w:tab/>
        <w:t>maar hun aandacht richten</w:t>
      </w:r>
    </w:p>
    <w:p w14:paraId="507FE382" w14:textId="77777777" w:rsidR="00C53707" w:rsidRPr="001B1EB5" w:rsidRDefault="00C53707" w:rsidP="00C71C07">
      <w:r w:rsidRPr="001B1EB5">
        <w:tab/>
        <w:t>op de noden van hun medemensen.</w:t>
      </w:r>
    </w:p>
    <w:p w14:paraId="5547D3DB" w14:textId="77777777" w:rsidR="00C53707" w:rsidRPr="001B1EB5" w:rsidRDefault="00C53707" w:rsidP="00C71C07">
      <w:r w:rsidRPr="001B1EB5">
        <w:tab/>
        <w:t>Laat ons bidden:</w:t>
      </w:r>
    </w:p>
    <w:p w14:paraId="3F976C66"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2F2657DA" w14:textId="77777777" w:rsidR="00C53707" w:rsidRPr="001B1EB5" w:rsidRDefault="00C53707" w:rsidP="00C71C07"/>
    <w:p w14:paraId="6D051504" w14:textId="77777777" w:rsidR="00C53707" w:rsidRPr="001B1EB5" w:rsidRDefault="008F1054" w:rsidP="00C71C07">
      <w:r w:rsidRPr="001B1EB5">
        <w:lastRenderedPageBreak/>
        <w:t>L</w:t>
      </w:r>
      <w:r>
        <w:t>ector</w:t>
      </w:r>
      <w:r w:rsidR="00C53707" w:rsidRPr="001B1EB5">
        <w:t>:</w:t>
      </w:r>
      <w:r w:rsidR="00C53707" w:rsidRPr="001B1EB5">
        <w:tab/>
        <w:t>Bidden we voor hen</w:t>
      </w:r>
    </w:p>
    <w:p w14:paraId="77043DF3" w14:textId="77777777" w:rsidR="00C53707" w:rsidRPr="001B1EB5" w:rsidRDefault="00C53707" w:rsidP="00C71C07">
      <w:r w:rsidRPr="001B1EB5">
        <w:tab/>
        <w:t>die geen partner op hun levensweg ontmoeten,</w:t>
      </w:r>
    </w:p>
    <w:p w14:paraId="78C98B16" w14:textId="77777777" w:rsidR="00C53707" w:rsidRPr="001B1EB5" w:rsidRDefault="00C53707" w:rsidP="00C71C07">
      <w:r w:rsidRPr="001B1EB5">
        <w:tab/>
        <w:t>dat zij openstaan voor het goede in mensen</w:t>
      </w:r>
    </w:p>
    <w:p w14:paraId="66E9B5EA" w14:textId="77777777" w:rsidR="00C53707" w:rsidRPr="001B1EB5" w:rsidRDefault="00C53707" w:rsidP="00C71C07">
      <w:r w:rsidRPr="001B1EB5">
        <w:tab/>
        <w:t>tot heil en zegen van allen die zij ontmoeten.</w:t>
      </w:r>
    </w:p>
    <w:p w14:paraId="2EF4B3A4" w14:textId="77777777" w:rsidR="00C53707" w:rsidRPr="001B1EB5" w:rsidRDefault="00C53707" w:rsidP="00C71C07">
      <w:r w:rsidRPr="001B1EB5">
        <w:tab/>
        <w:t>Laat ons bidden:</w:t>
      </w:r>
    </w:p>
    <w:p w14:paraId="7C9C680D"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1750B3E2" w14:textId="77777777" w:rsidR="00C53707" w:rsidRPr="001B1EB5" w:rsidRDefault="00C53707" w:rsidP="00C71C07"/>
    <w:p w14:paraId="0E11B401" w14:textId="77777777" w:rsidR="00C53707" w:rsidRPr="001B1EB5" w:rsidRDefault="00C71C07" w:rsidP="00C71C07">
      <w:r w:rsidRPr="001B1EB5">
        <w:t>P</w:t>
      </w:r>
      <w:r w:rsidR="001B1EB5">
        <w:t>r.</w:t>
      </w:r>
      <w:r w:rsidR="00C53707" w:rsidRPr="001B1EB5">
        <w:t>:</w:t>
      </w:r>
      <w:r w:rsidR="00C53707" w:rsidRPr="001B1EB5">
        <w:tab/>
        <w:t>Heer onze God,</w:t>
      </w:r>
    </w:p>
    <w:p w14:paraId="5833481A" w14:textId="77777777" w:rsidR="00C53707" w:rsidRPr="001B1EB5" w:rsidRDefault="00C53707" w:rsidP="00C71C07">
      <w:r w:rsidRPr="001B1EB5">
        <w:tab/>
        <w:t>laat steeds uw ogen rusten</w:t>
      </w:r>
    </w:p>
    <w:p w14:paraId="4262010F" w14:textId="77777777" w:rsidR="00C53707" w:rsidRPr="001B1EB5" w:rsidRDefault="00C53707" w:rsidP="00C71C07">
      <w:r w:rsidRPr="001B1EB5">
        <w:tab/>
        <w:t>op dit bruidspaar</w:t>
      </w:r>
    </w:p>
    <w:p w14:paraId="44CF80B4" w14:textId="77777777" w:rsidR="00C53707" w:rsidRPr="001B1EB5" w:rsidRDefault="00C53707" w:rsidP="00C71C07">
      <w:r w:rsidRPr="001B1EB5">
        <w:tab/>
        <w:t>en op allen die vragen om uw hulp,</w:t>
      </w:r>
    </w:p>
    <w:p w14:paraId="67895494" w14:textId="77777777" w:rsidR="00C53707" w:rsidRPr="001B1EB5" w:rsidRDefault="00C53707" w:rsidP="00C71C07">
      <w:r w:rsidRPr="001B1EB5">
        <w:tab/>
        <w:t>zodat mensen elkaar mogen vinden</w:t>
      </w:r>
    </w:p>
    <w:p w14:paraId="1A7E8DC8" w14:textId="77777777" w:rsidR="00C53707" w:rsidRPr="001B1EB5" w:rsidRDefault="00C53707" w:rsidP="00C71C07">
      <w:r w:rsidRPr="001B1EB5">
        <w:tab/>
        <w:t>in geloof en twijfel,</w:t>
      </w:r>
    </w:p>
    <w:p w14:paraId="0411E73C" w14:textId="77777777" w:rsidR="00C53707" w:rsidRPr="001B1EB5" w:rsidRDefault="00C53707" w:rsidP="00C71C07">
      <w:r w:rsidRPr="001B1EB5">
        <w:tab/>
        <w:t>in sterkte en zwakheid</w:t>
      </w:r>
    </w:p>
    <w:p w14:paraId="3DE09767" w14:textId="77777777" w:rsidR="00C53707" w:rsidRPr="001B1EB5" w:rsidRDefault="00C53707" w:rsidP="00C71C07">
      <w:r w:rsidRPr="001B1EB5">
        <w:tab/>
        <w:t>en eenmaal met U mogen deelhebben</w:t>
      </w:r>
    </w:p>
    <w:p w14:paraId="6C1D2381" w14:textId="77777777" w:rsidR="00C53707" w:rsidRPr="001B1EB5" w:rsidRDefault="00C53707" w:rsidP="00C71C07">
      <w:r w:rsidRPr="001B1EB5">
        <w:tab/>
        <w:t>aan het hemels bruiloftsmaal.</w:t>
      </w:r>
    </w:p>
    <w:p w14:paraId="34E80AF1" w14:textId="77777777" w:rsidR="00C53707" w:rsidRPr="001B1EB5" w:rsidRDefault="00C53707" w:rsidP="00C71C07">
      <w:r w:rsidRPr="001B1EB5">
        <w:tab/>
        <w:t>Door Christus onze Heer.</w:t>
      </w:r>
    </w:p>
    <w:p w14:paraId="44F89BCA" w14:textId="77777777" w:rsidR="00C53707" w:rsidRPr="001B1EB5" w:rsidRDefault="00C71C07" w:rsidP="004E6DA2">
      <w:pPr>
        <w:pStyle w:val="001Standaardvet"/>
      </w:pPr>
      <w:r w:rsidRPr="001B1EB5">
        <w:t>A</w:t>
      </w:r>
      <w:r w:rsidR="00C53707" w:rsidRPr="001B1EB5">
        <w:t>:</w:t>
      </w:r>
      <w:r w:rsidR="00C53707" w:rsidRPr="001B1EB5">
        <w:tab/>
        <w:t>Amen.</w:t>
      </w:r>
    </w:p>
    <w:p w14:paraId="107D5EDD" w14:textId="77777777" w:rsidR="00C53707" w:rsidRDefault="00C53707" w:rsidP="00C71C07"/>
    <w:p w14:paraId="34AD0CE4" w14:textId="77777777" w:rsidR="008F1054" w:rsidRDefault="008F1054" w:rsidP="00C71C07"/>
    <w:p w14:paraId="6DD4610A" w14:textId="77777777" w:rsidR="003D6E30" w:rsidRDefault="003D6E30" w:rsidP="003D6E30">
      <w:pPr>
        <w:pStyle w:val="084Regie"/>
      </w:pPr>
      <w:r>
        <w:t>Alléén op dagen van kerkelijke hoogfeesten volgt nu de Geloofsbelijdenis.</w:t>
      </w:r>
    </w:p>
    <w:p w14:paraId="079BB126" w14:textId="77777777" w:rsidR="003D6E30" w:rsidRDefault="003D6E30" w:rsidP="003D6E30"/>
    <w:p w14:paraId="7AE7C3A9" w14:textId="77777777" w:rsidR="008F1054" w:rsidRPr="008F1054" w:rsidRDefault="008F1054" w:rsidP="008C28E8">
      <w:pPr>
        <w:pStyle w:val="082Onderdeel"/>
      </w:pPr>
      <w:r w:rsidRPr="008F1054">
        <w:t>Geloofsbelijdenis</w:t>
      </w:r>
      <w:r>
        <w:t xml:space="preserve"> (of, in het Latijn: Credo)</w:t>
      </w:r>
    </w:p>
    <w:p w14:paraId="284A27D4" w14:textId="77777777" w:rsidR="008F1054" w:rsidRDefault="008F1054" w:rsidP="008F1054">
      <w:r>
        <w:t xml:space="preserve">Ik geloof in </w:t>
      </w:r>
      <w:r w:rsidR="00105747">
        <w:t xml:space="preserve">één </w:t>
      </w:r>
      <w:r>
        <w:t>God</w:t>
      </w:r>
      <w:r w:rsidR="00105747">
        <w:t>,</w:t>
      </w:r>
      <w:r>
        <w:t xml:space="preserve"> de almachtige Vader, </w:t>
      </w:r>
    </w:p>
    <w:p w14:paraId="3FE6A630" w14:textId="77777777" w:rsidR="008F1054" w:rsidRPr="00105747" w:rsidRDefault="008F1054" w:rsidP="004E6DA2">
      <w:pPr>
        <w:pStyle w:val="001Standaardvet"/>
      </w:pPr>
      <w:r w:rsidRPr="00105747">
        <w:t>Schepper van hemel en aarde</w:t>
      </w:r>
      <w:r w:rsidR="00105747">
        <w:t>,</w:t>
      </w:r>
      <w:r w:rsidRPr="00105747">
        <w:t xml:space="preserve"> </w:t>
      </w:r>
    </w:p>
    <w:p w14:paraId="0E8265CB" w14:textId="77777777" w:rsidR="008F1054" w:rsidRPr="00105747" w:rsidRDefault="008F1054" w:rsidP="004E6DA2">
      <w:pPr>
        <w:pStyle w:val="001Standaardvet"/>
      </w:pPr>
      <w:r w:rsidRPr="00105747">
        <w:t>van al</w:t>
      </w:r>
      <w:r w:rsidR="00105747">
        <w:t xml:space="preserve"> </w:t>
      </w:r>
      <w:r w:rsidRPr="00105747">
        <w:t xml:space="preserve">wat zichtbaar en onzichtbaar is. </w:t>
      </w:r>
    </w:p>
    <w:p w14:paraId="3B87D4DE" w14:textId="77777777" w:rsidR="008F1054" w:rsidRPr="00105747" w:rsidRDefault="008F1054" w:rsidP="008F1054">
      <w:r w:rsidRPr="00105747">
        <w:t>En in één Heer</w:t>
      </w:r>
      <w:r w:rsidR="00105747">
        <w:t>,</w:t>
      </w:r>
      <w:r w:rsidRPr="00105747">
        <w:t xml:space="preserve"> Jezus Christus, </w:t>
      </w:r>
    </w:p>
    <w:p w14:paraId="64FE245C" w14:textId="77777777" w:rsidR="008F1054" w:rsidRPr="00105747" w:rsidRDefault="008F1054" w:rsidP="008F1054">
      <w:r w:rsidRPr="00105747">
        <w:t xml:space="preserve">eniggeboren Zoon van God, </w:t>
      </w:r>
    </w:p>
    <w:p w14:paraId="04C5C3DA" w14:textId="77777777" w:rsidR="008F1054" w:rsidRPr="00105747" w:rsidRDefault="008F1054" w:rsidP="008F1054">
      <w:r w:rsidRPr="00105747">
        <w:t xml:space="preserve">vóór alle tijden geboren uit de Vader. </w:t>
      </w:r>
    </w:p>
    <w:p w14:paraId="31F74149" w14:textId="77777777" w:rsidR="008F1054" w:rsidRPr="00105747" w:rsidRDefault="008F1054" w:rsidP="004E6DA2">
      <w:pPr>
        <w:pStyle w:val="001Standaardvet"/>
      </w:pPr>
      <w:r w:rsidRPr="00105747">
        <w:t xml:space="preserve">God uit God, licht uit licht, ware God uit de ware God, </w:t>
      </w:r>
    </w:p>
    <w:p w14:paraId="7590651C" w14:textId="77777777" w:rsidR="00105747" w:rsidRDefault="00105747" w:rsidP="004E6DA2">
      <w:pPr>
        <w:pStyle w:val="001Standaardvet"/>
      </w:pPr>
      <w:r>
        <w:t>G</w:t>
      </w:r>
      <w:r w:rsidR="008F1054">
        <w:t>eboren</w:t>
      </w:r>
      <w:r>
        <w:t>,</w:t>
      </w:r>
      <w:r w:rsidR="008F1054">
        <w:t xml:space="preserve"> niet geschapen, </w:t>
      </w:r>
    </w:p>
    <w:p w14:paraId="3F83C9F9" w14:textId="77777777" w:rsidR="00105747" w:rsidRDefault="008F1054" w:rsidP="004E6DA2">
      <w:pPr>
        <w:pStyle w:val="001Standaardvet"/>
      </w:pPr>
      <w:r>
        <w:t xml:space="preserve">één in wezen met de Vader </w:t>
      </w:r>
    </w:p>
    <w:p w14:paraId="3DE83764" w14:textId="77777777" w:rsidR="008F1054" w:rsidRDefault="008F1054" w:rsidP="004E6DA2">
      <w:pPr>
        <w:pStyle w:val="001Standaardvet"/>
      </w:pPr>
      <w:r>
        <w:t>en d</w:t>
      </w:r>
      <w:r w:rsidR="00105747">
        <w:t>óó</w:t>
      </w:r>
      <w:r>
        <w:t xml:space="preserve">r wie alles geschapen is. </w:t>
      </w:r>
    </w:p>
    <w:p w14:paraId="10A1BA51" w14:textId="77777777" w:rsidR="00105747" w:rsidRDefault="008F1054" w:rsidP="008F1054">
      <w:r>
        <w:t>Hij is voor ons</w:t>
      </w:r>
      <w:r w:rsidR="00105747">
        <w:t>,</w:t>
      </w:r>
      <w:r>
        <w:t xml:space="preserve"> mensen</w:t>
      </w:r>
      <w:r w:rsidR="00105747">
        <w:t>,</w:t>
      </w:r>
      <w:r>
        <w:t xml:space="preserve"> </w:t>
      </w:r>
    </w:p>
    <w:p w14:paraId="277577BD" w14:textId="77777777" w:rsidR="008F1054" w:rsidRDefault="008F1054" w:rsidP="004E6DA2">
      <w:pPr>
        <w:pStyle w:val="001Standaardvet"/>
      </w:pPr>
      <w:r>
        <w:t xml:space="preserve">en omwille van ons heil uit de hemel neergedaald. </w:t>
      </w:r>
    </w:p>
    <w:p w14:paraId="607F5DFB" w14:textId="77777777" w:rsidR="00105747" w:rsidRDefault="008F1054" w:rsidP="004E6DA2">
      <w:pPr>
        <w:pStyle w:val="001Standaardvet"/>
      </w:pPr>
      <w:r>
        <w:t xml:space="preserve">Hij heeft het vlees aangenomen </w:t>
      </w:r>
    </w:p>
    <w:p w14:paraId="11455B99" w14:textId="77777777" w:rsidR="00105747" w:rsidRDefault="008F1054" w:rsidP="004E6DA2">
      <w:pPr>
        <w:pStyle w:val="001Standaardvet"/>
      </w:pPr>
      <w:r>
        <w:t xml:space="preserve">door de heilige Geest uit de maagd Maria </w:t>
      </w:r>
    </w:p>
    <w:p w14:paraId="2CD7C843" w14:textId="77777777" w:rsidR="008F1054" w:rsidRDefault="008F1054" w:rsidP="004E6DA2">
      <w:pPr>
        <w:pStyle w:val="001Standaardvet"/>
      </w:pPr>
      <w:r>
        <w:t xml:space="preserve">en is mens geworden. </w:t>
      </w:r>
    </w:p>
    <w:p w14:paraId="6D2A7759" w14:textId="77777777" w:rsidR="00105747" w:rsidRDefault="008F1054" w:rsidP="008F1054">
      <w:r>
        <w:t xml:space="preserve">Hij werd voor ons gekruisigd, </w:t>
      </w:r>
    </w:p>
    <w:p w14:paraId="11317657" w14:textId="77777777" w:rsidR="008F1054" w:rsidRDefault="008F1054" w:rsidP="004E6DA2">
      <w:pPr>
        <w:pStyle w:val="001Standaardvet"/>
      </w:pPr>
      <w:r>
        <w:t xml:space="preserve">Hij heeft geleden onder Pontius Pilatus en is begraven. </w:t>
      </w:r>
    </w:p>
    <w:p w14:paraId="31959563" w14:textId="77777777" w:rsidR="00105747" w:rsidRDefault="008F1054" w:rsidP="004E6DA2">
      <w:pPr>
        <w:pStyle w:val="001Standaardvet"/>
      </w:pPr>
      <w:r>
        <w:t xml:space="preserve">Hij is verrezen op de derde dag volgens de Schriften. </w:t>
      </w:r>
    </w:p>
    <w:p w14:paraId="5290D021" w14:textId="77777777" w:rsidR="00105747" w:rsidRDefault="008F1054" w:rsidP="004E6DA2">
      <w:pPr>
        <w:pStyle w:val="001Standaardvet"/>
      </w:pPr>
      <w:r>
        <w:t xml:space="preserve">Hij is opgevaren ten hemel: </w:t>
      </w:r>
    </w:p>
    <w:p w14:paraId="188D61AD" w14:textId="77777777" w:rsidR="008F1054" w:rsidRDefault="008F1054" w:rsidP="004E6DA2">
      <w:pPr>
        <w:pStyle w:val="001Standaardvet"/>
      </w:pPr>
      <w:r>
        <w:t xml:space="preserve">zit aan de rechterhand van de Vader. </w:t>
      </w:r>
    </w:p>
    <w:p w14:paraId="02E8DB9B" w14:textId="77777777" w:rsidR="00105747" w:rsidRDefault="008F1054" w:rsidP="008F1054">
      <w:r>
        <w:t xml:space="preserve">Hij zal wederkomen in heerlijkheid </w:t>
      </w:r>
    </w:p>
    <w:p w14:paraId="3A3D6DCD" w14:textId="77777777" w:rsidR="00105747" w:rsidRDefault="008F1054" w:rsidP="008F1054">
      <w:r>
        <w:t>om te oordelen leven</w:t>
      </w:r>
      <w:r w:rsidR="00105747">
        <w:t xml:space="preserve">den en doden. </w:t>
      </w:r>
    </w:p>
    <w:p w14:paraId="61AA168F" w14:textId="77777777" w:rsidR="008F1054" w:rsidRDefault="00105747" w:rsidP="004E6DA2">
      <w:pPr>
        <w:pStyle w:val="001Standaardvet"/>
      </w:pPr>
      <w:r>
        <w:t>E</w:t>
      </w:r>
      <w:r w:rsidR="008F1054">
        <w:t xml:space="preserve">n aan zijn Rijk komt geen einde. </w:t>
      </w:r>
    </w:p>
    <w:p w14:paraId="5530488F" w14:textId="77777777" w:rsidR="00105747" w:rsidRDefault="008F1054" w:rsidP="004E6DA2">
      <w:pPr>
        <w:pStyle w:val="001Standaardvet"/>
      </w:pPr>
      <w:r>
        <w:t xml:space="preserve">Ik geloof in de heilige Geest, </w:t>
      </w:r>
    </w:p>
    <w:p w14:paraId="385C8345" w14:textId="77777777" w:rsidR="00105747" w:rsidRDefault="008F1054" w:rsidP="004E6DA2">
      <w:pPr>
        <w:pStyle w:val="001Standaardvet"/>
      </w:pPr>
      <w:r>
        <w:t xml:space="preserve">die Heer is en het leven geeft; </w:t>
      </w:r>
    </w:p>
    <w:p w14:paraId="5024C86E" w14:textId="77777777" w:rsidR="008F1054" w:rsidRDefault="008F1054" w:rsidP="004E6DA2">
      <w:pPr>
        <w:pStyle w:val="001Standaardvet"/>
      </w:pPr>
      <w:r>
        <w:t xml:space="preserve">die voortkomt uit de Vader en de Zoon; </w:t>
      </w:r>
    </w:p>
    <w:p w14:paraId="2E2A000D" w14:textId="77777777" w:rsidR="00105747" w:rsidRDefault="008F1054" w:rsidP="008F1054">
      <w:r>
        <w:t xml:space="preserve">die met de Vader en de Zoon </w:t>
      </w:r>
    </w:p>
    <w:p w14:paraId="1C50AF44" w14:textId="77777777" w:rsidR="00105747" w:rsidRDefault="008F1054" w:rsidP="008F1054">
      <w:r>
        <w:t xml:space="preserve">tezamen wordt aanbeden en verheerlijkt; </w:t>
      </w:r>
    </w:p>
    <w:p w14:paraId="5E60948D" w14:textId="77777777" w:rsidR="008F1054" w:rsidRPr="003D6E30" w:rsidRDefault="008F1054" w:rsidP="004E6DA2">
      <w:pPr>
        <w:pStyle w:val="001Standaardvet"/>
        <w:rPr>
          <w:b w:val="0"/>
        </w:rPr>
      </w:pPr>
      <w:r w:rsidRPr="003D6E30">
        <w:rPr>
          <w:b w:val="0"/>
        </w:rPr>
        <w:lastRenderedPageBreak/>
        <w:t xml:space="preserve">die gesproken heeft door de profeten. </w:t>
      </w:r>
    </w:p>
    <w:p w14:paraId="3A2FBEB0" w14:textId="77777777" w:rsidR="008F1054" w:rsidRPr="003D6E30" w:rsidRDefault="008F1054" w:rsidP="004E6DA2">
      <w:pPr>
        <w:pStyle w:val="001Standaardvet"/>
      </w:pPr>
      <w:r w:rsidRPr="003D6E30">
        <w:t xml:space="preserve">Ik geloof in de </w:t>
      </w:r>
      <w:r w:rsidR="00105747" w:rsidRPr="003D6E30">
        <w:t>é</w:t>
      </w:r>
      <w:r w:rsidRPr="003D6E30">
        <w:t xml:space="preserve">ne, heilige, katholieke en apostolische Kerk. </w:t>
      </w:r>
    </w:p>
    <w:p w14:paraId="54B33B21" w14:textId="77777777" w:rsidR="008F1054" w:rsidRPr="003D6E30" w:rsidRDefault="008F1054" w:rsidP="004E6DA2">
      <w:pPr>
        <w:pStyle w:val="001Standaardvet"/>
        <w:rPr>
          <w:b w:val="0"/>
        </w:rPr>
      </w:pPr>
      <w:r w:rsidRPr="003D6E30">
        <w:rPr>
          <w:b w:val="0"/>
        </w:rPr>
        <w:t xml:space="preserve">Ik belijd één doopsel tot vergeving van de zonden. </w:t>
      </w:r>
    </w:p>
    <w:p w14:paraId="7AF04EFB" w14:textId="77777777" w:rsidR="00105747" w:rsidRDefault="008F1054" w:rsidP="004E6DA2">
      <w:pPr>
        <w:pStyle w:val="001Standaardvet"/>
      </w:pPr>
      <w:r>
        <w:t xml:space="preserve">Ik verwacht de opstanding van de doden </w:t>
      </w:r>
    </w:p>
    <w:p w14:paraId="7012E5E5" w14:textId="77777777" w:rsidR="008F1054" w:rsidRDefault="008F1054" w:rsidP="004E6DA2">
      <w:pPr>
        <w:pStyle w:val="001Standaardvet"/>
      </w:pPr>
      <w:r>
        <w:t xml:space="preserve">en het leven van het komend </w:t>
      </w:r>
      <w:r w:rsidR="00105747">
        <w:t>r</w:t>
      </w:r>
      <w:r>
        <w:t xml:space="preserve">ijk. Amen. </w:t>
      </w:r>
    </w:p>
    <w:p w14:paraId="200A85FE" w14:textId="77777777" w:rsidR="008F1054" w:rsidRPr="008F1054" w:rsidRDefault="008F1054" w:rsidP="008F1054"/>
    <w:p w14:paraId="4EC3283B" w14:textId="77777777" w:rsidR="008F1054" w:rsidRPr="001B1EB5" w:rsidRDefault="008F1054" w:rsidP="008F1054">
      <w:pPr>
        <w:pStyle w:val="084Regie"/>
      </w:pPr>
      <w:r w:rsidRPr="001B1EB5">
        <w:t>Ofwel</w:t>
      </w:r>
    </w:p>
    <w:p w14:paraId="2FEB39CC" w14:textId="77777777" w:rsidR="008F1054" w:rsidRPr="008F1054" w:rsidRDefault="008F1054" w:rsidP="008F1054"/>
    <w:p w14:paraId="6E152332" w14:textId="77777777" w:rsidR="008F1054" w:rsidRPr="008F1054" w:rsidRDefault="008F1054" w:rsidP="004E6DA2">
      <w:pPr>
        <w:pStyle w:val="001Standaardvet"/>
      </w:pPr>
      <w:r w:rsidRPr="008F1054">
        <w:t xml:space="preserve">Ik geloof in God, de almachtige Vader, </w:t>
      </w:r>
    </w:p>
    <w:p w14:paraId="3BF41812" w14:textId="77777777" w:rsidR="008F1054" w:rsidRPr="008F1054" w:rsidRDefault="008F1054" w:rsidP="004E6DA2">
      <w:pPr>
        <w:pStyle w:val="001Standaardvet"/>
      </w:pPr>
      <w:r w:rsidRPr="008F1054">
        <w:t>Schepper van hemel en aarde</w:t>
      </w:r>
      <w:r w:rsidR="00B93560">
        <w:t>.</w:t>
      </w:r>
      <w:r w:rsidRPr="008F1054">
        <w:t xml:space="preserve"> </w:t>
      </w:r>
    </w:p>
    <w:p w14:paraId="1E4C3B64" w14:textId="77777777" w:rsidR="00B93560" w:rsidRDefault="00B93560" w:rsidP="004E6DA2">
      <w:pPr>
        <w:pStyle w:val="001Standaardvet"/>
      </w:pPr>
      <w:r>
        <w:t>E</w:t>
      </w:r>
      <w:r w:rsidR="008F1054" w:rsidRPr="008F1054">
        <w:t xml:space="preserve">n in Jezus Christus, </w:t>
      </w:r>
    </w:p>
    <w:p w14:paraId="6D8F1E6D" w14:textId="77777777" w:rsidR="008F1054" w:rsidRPr="008F1054" w:rsidRDefault="00B93560" w:rsidP="004E6DA2">
      <w:pPr>
        <w:pStyle w:val="001Standaardvet"/>
      </w:pPr>
      <w:r>
        <w:t>Z</w:t>
      </w:r>
      <w:r w:rsidR="008F1054" w:rsidRPr="008F1054">
        <w:t xml:space="preserve">ijn enige Zoon, onze Heer, </w:t>
      </w:r>
    </w:p>
    <w:p w14:paraId="268F3728" w14:textId="77777777" w:rsidR="008F1054" w:rsidRPr="008F1054" w:rsidRDefault="008F1054" w:rsidP="004E6DA2">
      <w:pPr>
        <w:pStyle w:val="001Standaardvet"/>
      </w:pPr>
      <w:r w:rsidRPr="008F1054">
        <w:t xml:space="preserve">die ontvangen is van de heilige Geest, </w:t>
      </w:r>
    </w:p>
    <w:p w14:paraId="5F43C13C" w14:textId="77777777" w:rsidR="008F1054" w:rsidRPr="008F1054" w:rsidRDefault="008F1054" w:rsidP="004E6DA2">
      <w:pPr>
        <w:pStyle w:val="001Standaardvet"/>
      </w:pPr>
      <w:r w:rsidRPr="008F1054">
        <w:t xml:space="preserve">geboren uit de maagd Maria, </w:t>
      </w:r>
    </w:p>
    <w:p w14:paraId="4559147B" w14:textId="77777777" w:rsidR="008F1054" w:rsidRPr="008F1054" w:rsidRDefault="008F1054" w:rsidP="004E6DA2">
      <w:pPr>
        <w:pStyle w:val="001Standaardvet"/>
      </w:pPr>
      <w:r w:rsidRPr="008F1054">
        <w:t xml:space="preserve">die geleden heeft onder Pontius Pilatus, </w:t>
      </w:r>
    </w:p>
    <w:p w14:paraId="05738BED" w14:textId="77777777" w:rsidR="008F1054" w:rsidRPr="008F1054" w:rsidRDefault="008F1054" w:rsidP="004E6DA2">
      <w:pPr>
        <w:pStyle w:val="001Standaardvet"/>
      </w:pPr>
      <w:r w:rsidRPr="008F1054">
        <w:t>is gekruisigd, gestorven en begraven</w:t>
      </w:r>
      <w:r w:rsidR="00B93560">
        <w:t>,</w:t>
      </w:r>
      <w:r w:rsidRPr="008F1054">
        <w:t xml:space="preserve"> </w:t>
      </w:r>
    </w:p>
    <w:p w14:paraId="3CCBC363" w14:textId="77777777" w:rsidR="008F1054" w:rsidRPr="008F1054" w:rsidRDefault="00B93560" w:rsidP="004E6DA2">
      <w:pPr>
        <w:pStyle w:val="001Standaardvet"/>
      </w:pPr>
      <w:r>
        <w:t>d</w:t>
      </w:r>
      <w:r w:rsidR="008F1054" w:rsidRPr="008F1054">
        <w:t xml:space="preserve">ie nedergedaald is ter helle, </w:t>
      </w:r>
    </w:p>
    <w:p w14:paraId="701380F5" w14:textId="77777777" w:rsidR="008F1054" w:rsidRPr="008F1054" w:rsidRDefault="008F1054" w:rsidP="004E6DA2">
      <w:pPr>
        <w:pStyle w:val="001Standaardvet"/>
      </w:pPr>
      <w:r w:rsidRPr="008F1054">
        <w:t>de der</w:t>
      </w:r>
      <w:r w:rsidR="00B93560">
        <w:t>de dag verrezen uit de doden,</w:t>
      </w:r>
      <w:r w:rsidRPr="008F1054">
        <w:t xml:space="preserve"> </w:t>
      </w:r>
    </w:p>
    <w:p w14:paraId="37472899" w14:textId="77777777" w:rsidR="008F1054" w:rsidRPr="008F1054" w:rsidRDefault="00B93560" w:rsidP="004E6DA2">
      <w:pPr>
        <w:pStyle w:val="001Standaardvet"/>
      </w:pPr>
      <w:r>
        <w:t>d</w:t>
      </w:r>
      <w:r w:rsidR="008F1054" w:rsidRPr="008F1054">
        <w:t xml:space="preserve">ie opgestegen is ten hemel, </w:t>
      </w:r>
    </w:p>
    <w:p w14:paraId="3FED3725" w14:textId="77777777" w:rsidR="00B93560" w:rsidRDefault="008F1054" w:rsidP="004E6DA2">
      <w:pPr>
        <w:pStyle w:val="001Standaardvet"/>
      </w:pPr>
      <w:r w:rsidRPr="008F1054">
        <w:t xml:space="preserve">zit aan de rechterhand van God, </w:t>
      </w:r>
    </w:p>
    <w:p w14:paraId="0A695DD0" w14:textId="77777777" w:rsidR="008F1054" w:rsidRPr="008F1054" w:rsidRDefault="008F1054" w:rsidP="004E6DA2">
      <w:pPr>
        <w:pStyle w:val="001Standaardvet"/>
      </w:pPr>
      <w:r w:rsidRPr="008F1054">
        <w:t>de almachtige Vader</w:t>
      </w:r>
      <w:r w:rsidR="00B93560">
        <w:t>,</w:t>
      </w:r>
      <w:r w:rsidRPr="008F1054">
        <w:t xml:space="preserve"> </w:t>
      </w:r>
    </w:p>
    <w:p w14:paraId="0740A01A" w14:textId="77777777" w:rsidR="00B93560" w:rsidRDefault="008F1054" w:rsidP="004E6DA2">
      <w:pPr>
        <w:pStyle w:val="001Standaardvet"/>
      </w:pPr>
      <w:r w:rsidRPr="008F1054">
        <w:t xml:space="preserve">vandaar zal Hij komen oordelen </w:t>
      </w:r>
    </w:p>
    <w:p w14:paraId="554AA703" w14:textId="77777777" w:rsidR="008F1054" w:rsidRPr="008F1054" w:rsidRDefault="008F1054" w:rsidP="004E6DA2">
      <w:pPr>
        <w:pStyle w:val="001Standaardvet"/>
      </w:pPr>
      <w:r w:rsidRPr="008F1054">
        <w:t xml:space="preserve">de levenden en de doden. </w:t>
      </w:r>
    </w:p>
    <w:p w14:paraId="2BF60651" w14:textId="77777777" w:rsidR="008F1054" w:rsidRPr="008F1054" w:rsidRDefault="008F1054" w:rsidP="004E6DA2">
      <w:pPr>
        <w:pStyle w:val="001Standaardvet"/>
      </w:pPr>
      <w:r w:rsidRPr="008F1054">
        <w:t>Ik geloof in de heilige Geest</w:t>
      </w:r>
      <w:r w:rsidR="00B93560">
        <w:t>;</w:t>
      </w:r>
      <w:r w:rsidRPr="008F1054">
        <w:t xml:space="preserve"> </w:t>
      </w:r>
    </w:p>
    <w:p w14:paraId="185D1E4E" w14:textId="77777777" w:rsidR="008F1054" w:rsidRPr="008F1054" w:rsidRDefault="008F1054" w:rsidP="004E6DA2">
      <w:pPr>
        <w:pStyle w:val="001Standaardvet"/>
      </w:pPr>
      <w:r w:rsidRPr="008F1054">
        <w:t xml:space="preserve">de heilige katholieke Kerk, </w:t>
      </w:r>
    </w:p>
    <w:p w14:paraId="476057C0" w14:textId="77777777" w:rsidR="008F1054" w:rsidRPr="008F1054" w:rsidRDefault="008F1054" w:rsidP="004E6DA2">
      <w:pPr>
        <w:pStyle w:val="001Standaardvet"/>
      </w:pPr>
      <w:r w:rsidRPr="008F1054">
        <w:t>de gemeenschap van de heiligen</w:t>
      </w:r>
      <w:r w:rsidR="00B93560">
        <w:t>;</w:t>
      </w:r>
      <w:r w:rsidRPr="008F1054">
        <w:t xml:space="preserve"> </w:t>
      </w:r>
    </w:p>
    <w:p w14:paraId="56132A2E" w14:textId="77777777" w:rsidR="008F1054" w:rsidRPr="008F1054" w:rsidRDefault="008F1054" w:rsidP="004E6DA2">
      <w:pPr>
        <w:pStyle w:val="001Standaardvet"/>
      </w:pPr>
      <w:r w:rsidRPr="008F1054">
        <w:t>de vergeving van de zonden</w:t>
      </w:r>
      <w:r w:rsidR="00B93560">
        <w:t>;</w:t>
      </w:r>
      <w:r w:rsidRPr="008F1054">
        <w:t xml:space="preserve"> </w:t>
      </w:r>
    </w:p>
    <w:p w14:paraId="384600DA" w14:textId="77777777" w:rsidR="008F1054" w:rsidRPr="008F1054" w:rsidRDefault="008F1054" w:rsidP="004E6DA2">
      <w:pPr>
        <w:pStyle w:val="001Standaardvet"/>
      </w:pPr>
      <w:r w:rsidRPr="008F1054">
        <w:t>de verrijzenis van het lichaam</w:t>
      </w:r>
      <w:r w:rsidR="00B93560">
        <w:t>;</w:t>
      </w:r>
      <w:r w:rsidRPr="008F1054">
        <w:t xml:space="preserve"> </w:t>
      </w:r>
    </w:p>
    <w:p w14:paraId="709B7260" w14:textId="77777777" w:rsidR="008F1054" w:rsidRPr="008F1054" w:rsidRDefault="008F1054" w:rsidP="004E6DA2">
      <w:pPr>
        <w:pStyle w:val="001Standaardvet"/>
      </w:pPr>
      <w:r w:rsidRPr="008F1054">
        <w:t>en het eeuwig leven. Amen.</w:t>
      </w:r>
    </w:p>
    <w:p w14:paraId="167FBC25" w14:textId="77777777" w:rsidR="005C1B1B" w:rsidRPr="008F1054" w:rsidRDefault="005C1B1B" w:rsidP="005C1B1B"/>
    <w:p w14:paraId="3D61A73E" w14:textId="77777777" w:rsidR="005C1B1B" w:rsidRPr="001B1EB5" w:rsidRDefault="005C1B1B" w:rsidP="005C1B1B">
      <w:pPr>
        <w:pStyle w:val="084Regie"/>
      </w:pPr>
      <w:r w:rsidRPr="001B1EB5">
        <w:t>Ofwel</w:t>
      </w:r>
    </w:p>
    <w:p w14:paraId="6659BA28" w14:textId="77777777" w:rsidR="005C1B1B" w:rsidRPr="008F1054" w:rsidRDefault="005C1B1B" w:rsidP="005C1B1B"/>
    <w:tbl>
      <w:tblPr>
        <w:tblW w:w="0" w:type="auto"/>
        <w:tblLook w:val="01E0" w:firstRow="1" w:lastRow="1" w:firstColumn="1" w:lastColumn="1" w:noHBand="0" w:noVBand="0"/>
      </w:tblPr>
      <w:tblGrid>
        <w:gridCol w:w="4624"/>
        <w:gridCol w:w="5004"/>
      </w:tblGrid>
      <w:tr w:rsidR="005C1B1B" w:rsidRPr="005526D6" w14:paraId="0A8EF4E6" w14:textId="77777777" w:rsidTr="005526D6">
        <w:tc>
          <w:tcPr>
            <w:tcW w:w="4788" w:type="dxa"/>
            <w:shd w:val="clear" w:color="auto" w:fill="auto"/>
          </w:tcPr>
          <w:p w14:paraId="1B47790F" w14:textId="77777777" w:rsidR="005C1B1B" w:rsidRPr="005526D6" w:rsidRDefault="005C1B1B" w:rsidP="005526D6">
            <w:pPr>
              <w:pStyle w:val="000Standaard"/>
              <w:jc w:val="left"/>
              <w:rPr>
                <w:szCs w:val="24"/>
                <w:lang w:val="de-DE"/>
              </w:rPr>
            </w:pPr>
            <w:r w:rsidRPr="005526D6">
              <w:rPr>
                <w:szCs w:val="24"/>
                <w:lang w:val="de-DE"/>
              </w:rPr>
              <w:t xml:space="preserve">Credo in unum Deum. </w:t>
            </w:r>
          </w:p>
          <w:p w14:paraId="1FFBF6D7" w14:textId="77777777" w:rsidR="005C1B1B" w:rsidRPr="005526D6" w:rsidRDefault="005C1B1B" w:rsidP="005526D6">
            <w:pPr>
              <w:pStyle w:val="000Standaard"/>
              <w:jc w:val="left"/>
              <w:rPr>
                <w:szCs w:val="24"/>
                <w:lang w:val="de-DE"/>
              </w:rPr>
            </w:pPr>
            <w:r w:rsidRPr="005526D6">
              <w:rPr>
                <w:szCs w:val="24"/>
                <w:lang w:val="de-DE"/>
              </w:rPr>
              <w:t xml:space="preserve">Patrem omnipotentem, </w:t>
            </w:r>
          </w:p>
          <w:p w14:paraId="20394709" w14:textId="77777777" w:rsidR="005C1B1B" w:rsidRPr="005526D6" w:rsidRDefault="005C1B1B" w:rsidP="005526D6">
            <w:pPr>
              <w:pStyle w:val="000Standaard"/>
              <w:jc w:val="left"/>
              <w:rPr>
                <w:szCs w:val="24"/>
                <w:lang w:val="en-GB"/>
              </w:rPr>
            </w:pPr>
            <w:r w:rsidRPr="005526D6">
              <w:rPr>
                <w:szCs w:val="24"/>
                <w:lang w:val="en-GB"/>
              </w:rPr>
              <w:t xml:space="preserve">factorem caeli et terrae, visibilium omnium et invisibilium. </w:t>
            </w:r>
          </w:p>
          <w:p w14:paraId="5066EF32" w14:textId="77777777" w:rsidR="005C1B1B" w:rsidRPr="005526D6" w:rsidRDefault="005C1B1B" w:rsidP="005526D6">
            <w:pPr>
              <w:pStyle w:val="000Standaard"/>
              <w:jc w:val="left"/>
              <w:rPr>
                <w:b/>
                <w:szCs w:val="24"/>
                <w:lang w:val="de-DE"/>
              </w:rPr>
            </w:pPr>
            <w:r w:rsidRPr="005526D6">
              <w:rPr>
                <w:b/>
                <w:szCs w:val="24"/>
                <w:lang w:val="de-DE"/>
              </w:rPr>
              <w:t xml:space="preserve">Et in unum Dominum Iesum Christum, Filium Dei unigenitum. </w:t>
            </w:r>
          </w:p>
          <w:p w14:paraId="17F34395" w14:textId="77777777" w:rsidR="005C1B1B" w:rsidRPr="005526D6" w:rsidRDefault="005C1B1B" w:rsidP="005526D6">
            <w:pPr>
              <w:pStyle w:val="000Standaard"/>
              <w:jc w:val="left"/>
              <w:rPr>
                <w:szCs w:val="24"/>
              </w:rPr>
            </w:pPr>
            <w:r w:rsidRPr="005526D6">
              <w:rPr>
                <w:szCs w:val="24"/>
              </w:rPr>
              <w:t xml:space="preserve">Et ex Patre natum ante omnia saecula. </w:t>
            </w:r>
          </w:p>
          <w:p w14:paraId="6A746C9D" w14:textId="77777777" w:rsidR="005C1B1B" w:rsidRPr="005526D6" w:rsidRDefault="005C1B1B" w:rsidP="005526D6">
            <w:pPr>
              <w:pStyle w:val="000Standaard"/>
              <w:jc w:val="left"/>
              <w:rPr>
                <w:b/>
                <w:szCs w:val="24"/>
              </w:rPr>
            </w:pPr>
            <w:r w:rsidRPr="005526D6">
              <w:rPr>
                <w:b/>
                <w:szCs w:val="24"/>
              </w:rPr>
              <w:t>Deum de Deo, lumen de lumine, Deum verum de Deo vero.</w:t>
            </w:r>
          </w:p>
          <w:p w14:paraId="0F77B9CD" w14:textId="77777777" w:rsidR="005C1B1B" w:rsidRPr="005526D6" w:rsidRDefault="005C1B1B" w:rsidP="005526D6">
            <w:pPr>
              <w:pStyle w:val="000Standaard"/>
              <w:jc w:val="left"/>
              <w:rPr>
                <w:szCs w:val="24"/>
              </w:rPr>
            </w:pPr>
            <w:r w:rsidRPr="005526D6">
              <w:rPr>
                <w:szCs w:val="24"/>
              </w:rPr>
              <w:t xml:space="preserve">Genitum non factum, consubstantialem Patri, per quem omnia facta sunt. </w:t>
            </w:r>
          </w:p>
          <w:p w14:paraId="7F1F9D20" w14:textId="77777777" w:rsidR="005C1B1B" w:rsidRPr="005526D6" w:rsidRDefault="005C1B1B" w:rsidP="005526D6">
            <w:pPr>
              <w:pStyle w:val="000Standaard"/>
              <w:jc w:val="left"/>
              <w:rPr>
                <w:b/>
                <w:szCs w:val="24"/>
              </w:rPr>
            </w:pPr>
            <w:r w:rsidRPr="005526D6">
              <w:rPr>
                <w:b/>
                <w:szCs w:val="24"/>
              </w:rPr>
              <w:t xml:space="preserve">Qui propter nos homines et propter nostram salutem descendit de caelis. </w:t>
            </w:r>
          </w:p>
          <w:p w14:paraId="7ADBC28B" w14:textId="77777777" w:rsidR="005C1B1B" w:rsidRPr="005526D6" w:rsidRDefault="005C1B1B" w:rsidP="005526D6">
            <w:pPr>
              <w:pStyle w:val="000Standaard"/>
              <w:jc w:val="left"/>
              <w:rPr>
                <w:szCs w:val="24"/>
              </w:rPr>
            </w:pPr>
            <w:r w:rsidRPr="005526D6">
              <w:rPr>
                <w:szCs w:val="24"/>
              </w:rPr>
              <w:t xml:space="preserve">Et incarnatus est de Spiritu Sancto ex Maria virgine et homo factus est. </w:t>
            </w:r>
          </w:p>
          <w:p w14:paraId="5BC33A51" w14:textId="77777777" w:rsidR="005C1B1B" w:rsidRPr="005526D6" w:rsidRDefault="005C1B1B" w:rsidP="005526D6">
            <w:pPr>
              <w:pStyle w:val="000Standaard"/>
              <w:jc w:val="left"/>
              <w:rPr>
                <w:b/>
                <w:szCs w:val="24"/>
              </w:rPr>
            </w:pPr>
            <w:r w:rsidRPr="005526D6">
              <w:rPr>
                <w:b/>
                <w:szCs w:val="24"/>
              </w:rPr>
              <w:t xml:space="preserve">Crucifixus etiam pro nobis sub Pontio Pilato passus et sepultus est. </w:t>
            </w:r>
          </w:p>
          <w:p w14:paraId="6BA11DF3" w14:textId="77777777" w:rsidR="005C1B1B" w:rsidRPr="005526D6" w:rsidRDefault="005C1B1B" w:rsidP="005526D6">
            <w:pPr>
              <w:pStyle w:val="000Standaard"/>
              <w:jc w:val="left"/>
              <w:rPr>
                <w:szCs w:val="24"/>
              </w:rPr>
            </w:pPr>
            <w:r w:rsidRPr="005526D6">
              <w:rPr>
                <w:szCs w:val="24"/>
              </w:rPr>
              <w:t xml:space="preserve">Et resurrexit tertia die secundum Scripturas. </w:t>
            </w:r>
          </w:p>
          <w:p w14:paraId="1F06DC08" w14:textId="77777777" w:rsidR="005C1B1B" w:rsidRPr="005526D6" w:rsidRDefault="005C1B1B" w:rsidP="005526D6">
            <w:pPr>
              <w:pStyle w:val="000Standaard"/>
              <w:jc w:val="left"/>
              <w:rPr>
                <w:b/>
                <w:szCs w:val="24"/>
              </w:rPr>
            </w:pPr>
            <w:r w:rsidRPr="005526D6">
              <w:rPr>
                <w:b/>
                <w:szCs w:val="24"/>
              </w:rPr>
              <w:t xml:space="preserve">Et ascendit in caelum, sedet ad dexteram Patris. </w:t>
            </w:r>
          </w:p>
          <w:p w14:paraId="6533CFFB" w14:textId="77777777" w:rsidR="005C1B1B" w:rsidRPr="005526D6" w:rsidRDefault="005C1B1B" w:rsidP="005526D6">
            <w:pPr>
              <w:pStyle w:val="000Standaard"/>
              <w:jc w:val="left"/>
              <w:rPr>
                <w:szCs w:val="24"/>
              </w:rPr>
            </w:pPr>
            <w:r w:rsidRPr="005526D6">
              <w:rPr>
                <w:szCs w:val="24"/>
              </w:rPr>
              <w:lastRenderedPageBreak/>
              <w:t xml:space="preserve">Et iterum venturus est cum gloria iudicare vivos et mortuos, cuius regni non erit finis. </w:t>
            </w:r>
          </w:p>
          <w:p w14:paraId="0FBECF6A" w14:textId="77777777" w:rsidR="005C1B1B" w:rsidRPr="005526D6" w:rsidRDefault="005C1B1B" w:rsidP="005526D6">
            <w:pPr>
              <w:pStyle w:val="000Standaard"/>
              <w:jc w:val="left"/>
              <w:rPr>
                <w:szCs w:val="24"/>
              </w:rPr>
            </w:pPr>
          </w:p>
          <w:p w14:paraId="2627D952" w14:textId="77777777" w:rsidR="005C1B1B" w:rsidRPr="005526D6" w:rsidRDefault="005C1B1B" w:rsidP="005526D6">
            <w:pPr>
              <w:pStyle w:val="000Standaard"/>
              <w:jc w:val="left"/>
              <w:rPr>
                <w:b/>
                <w:szCs w:val="24"/>
              </w:rPr>
            </w:pPr>
            <w:r w:rsidRPr="005526D6">
              <w:rPr>
                <w:b/>
                <w:szCs w:val="24"/>
              </w:rPr>
              <w:t xml:space="preserve">Et in Spiritum Sanctum Dominum et vivificantem, qui ex Patre Filioque procedit. </w:t>
            </w:r>
          </w:p>
          <w:p w14:paraId="61C8E106" w14:textId="77777777" w:rsidR="005C1B1B" w:rsidRPr="005526D6" w:rsidRDefault="005C1B1B" w:rsidP="005526D6">
            <w:pPr>
              <w:pStyle w:val="000Standaard"/>
              <w:jc w:val="left"/>
              <w:rPr>
                <w:szCs w:val="24"/>
              </w:rPr>
            </w:pPr>
            <w:r w:rsidRPr="005526D6">
              <w:rPr>
                <w:szCs w:val="24"/>
              </w:rPr>
              <w:t xml:space="preserve">Qui cum Patre et Filio simul adoratur et conglorificatur: qui locutus est per prophetas. </w:t>
            </w:r>
          </w:p>
          <w:p w14:paraId="726D92E5" w14:textId="77777777" w:rsidR="005C1B1B" w:rsidRPr="005526D6" w:rsidRDefault="005C1B1B" w:rsidP="005526D6">
            <w:pPr>
              <w:pStyle w:val="000Standaard"/>
              <w:jc w:val="left"/>
              <w:rPr>
                <w:szCs w:val="24"/>
              </w:rPr>
            </w:pPr>
          </w:p>
          <w:p w14:paraId="70A954B9" w14:textId="77777777" w:rsidR="005C1B1B" w:rsidRPr="005526D6" w:rsidRDefault="005C1B1B" w:rsidP="005526D6">
            <w:pPr>
              <w:pStyle w:val="000Standaard"/>
              <w:jc w:val="left"/>
              <w:rPr>
                <w:b/>
                <w:szCs w:val="24"/>
              </w:rPr>
            </w:pPr>
            <w:r w:rsidRPr="005526D6">
              <w:rPr>
                <w:b/>
                <w:szCs w:val="24"/>
              </w:rPr>
              <w:t xml:space="preserve">Et unam sanctam catholicam et apostolicam ecclesiam. </w:t>
            </w:r>
          </w:p>
          <w:p w14:paraId="2B242F06" w14:textId="77777777" w:rsidR="005C1B1B" w:rsidRPr="005526D6" w:rsidRDefault="005C1B1B" w:rsidP="005526D6">
            <w:pPr>
              <w:pStyle w:val="000Standaard"/>
              <w:jc w:val="left"/>
              <w:rPr>
                <w:szCs w:val="24"/>
              </w:rPr>
            </w:pPr>
            <w:r w:rsidRPr="005526D6">
              <w:rPr>
                <w:szCs w:val="24"/>
              </w:rPr>
              <w:t xml:space="preserve">Confiteor unum baptisma in remissionem peccatorum. </w:t>
            </w:r>
          </w:p>
          <w:p w14:paraId="262CCFB9" w14:textId="77777777" w:rsidR="005C1B1B" w:rsidRPr="005526D6" w:rsidRDefault="005C1B1B" w:rsidP="005526D6">
            <w:pPr>
              <w:pStyle w:val="000Standaard"/>
              <w:jc w:val="left"/>
              <w:rPr>
                <w:szCs w:val="24"/>
              </w:rPr>
            </w:pPr>
            <w:r w:rsidRPr="005526D6">
              <w:rPr>
                <w:b/>
                <w:spacing w:val="-2"/>
                <w:lang w:val="fr-FR"/>
              </w:rPr>
              <w:t xml:space="preserve">Et exspecto resurrectionem mortuorum. Et vitam venturi saeculi. </w:t>
            </w:r>
            <w:r w:rsidRPr="005526D6">
              <w:rPr>
                <w:b/>
                <w:spacing w:val="-2"/>
                <w:lang w:val="en-GB"/>
              </w:rPr>
              <w:t>Amen.</w:t>
            </w:r>
          </w:p>
        </w:tc>
        <w:tc>
          <w:tcPr>
            <w:tcW w:w="5217" w:type="dxa"/>
            <w:shd w:val="clear" w:color="auto" w:fill="auto"/>
          </w:tcPr>
          <w:p w14:paraId="2029BE2E" w14:textId="77777777" w:rsidR="005C1B1B" w:rsidRPr="005526D6" w:rsidRDefault="005C1B1B" w:rsidP="005526D6">
            <w:pPr>
              <w:pStyle w:val="000Standaard"/>
              <w:jc w:val="left"/>
              <w:rPr>
                <w:szCs w:val="24"/>
              </w:rPr>
            </w:pPr>
            <w:r w:rsidRPr="005526D6">
              <w:rPr>
                <w:szCs w:val="24"/>
              </w:rPr>
              <w:lastRenderedPageBreak/>
              <w:t>Ik geloof in één God, de almachtige Vader.</w:t>
            </w:r>
          </w:p>
          <w:p w14:paraId="7C71B99B" w14:textId="77777777" w:rsidR="005C1B1B" w:rsidRPr="005526D6" w:rsidRDefault="005C1B1B" w:rsidP="005526D6">
            <w:pPr>
              <w:pStyle w:val="000Standaard"/>
              <w:jc w:val="left"/>
              <w:rPr>
                <w:szCs w:val="24"/>
              </w:rPr>
            </w:pPr>
            <w:r w:rsidRPr="005526D6">
              <w:rPr>
                <w:szCs w:val="24"/>
              </w:rPr>
              <w:t>Schepper van hemel en aarde, van al wat zichtbaar en onzichtbaar is.</w:t>
            </w:r>
          </w:p>
          <w:p w14:paraId="31EA79C7" w14:textId="77777777" w:rsidR="005C1B1B" w:rsidRPr="005526D6" w:rsidRDefault="005C1B1B" w:rsidP="005526D6">
            <w:pPr>
              <w:pStyle w:val="000Standaard"/>
              <w:jc w:val="left"/>
              <w:rPr>
                <w:szCs w:val="24"/>
              </w:rPr>
            </w:pPr>
          </w:p>
          <w:p w14:paraId="0B4E948C" w14:textId="77777777" w:rsidR="005C1B1B" w:rsidRPr="005526D6" w:rsidRDefault="005C1B1B" w:rsidP="005526D6">
            <w:pPr>
              <w:pStyle w:val="000Standaard"/>
              <w:jc w:val="left"/>
              <w:rPr>
                <w:szCs w:val="24"/>
              </w:rPr>
            </w:pPr>
            <w:r w:rsidRPr="005526D6">
              <w:rPr>
                <w:szCs w:val="24"/>
              </w:rPr>
              <w:t xml:space="preserve">En in één Heer Jezus Christus, eniggeboren Zoon van God, </w:t>
            </w:r>
          </w:p>
          <w:p w14:paraId="60A57CC0" w14:textId="77777777" w:rsidR="005C1B1B" w:rsidRPr="005526D6" w:rsidRDefault="005C1B1B" w:rsidP="005526D6">
            <w:pPr>
              <w:pStyle w:val="000Standaard"/>
              <w:jc w:val="left"/>
              <w:rPr>
                <w:szCs w:val="24"/>
              </w:rPr>
            </w:pPr>
            <w:r w:rsidRPr="005526D6">
              <w:rPr>
                <w:szCs w:val="24"/>
              </w:rPr>
              <w:t>vóór alle tijden geboren uit de Vader.</w:t>
            </w:r>
          </w:p>
          <w:p w14:paraId="47AFACF0" w14:textId="77777777" w:rsidR="005C1B1B" w:rsidRPr="005526D6" w:rsidRDefault="005C1B1B" w:rsidP="005526D6">
            <w:pPr>
              <w:pStyle w:val="000Standaard"/>
              <w:jc w:val="left"/>
              <w:rPr>
                <w:szCs w:val="24"/>
              </w:rPr>
            </w:pPr>
            <w:r w:rsidRPr="005526D6">
              <w:rPr>
                <w:szCs w:val="24"/>
              </w:rPr>
              <w:t xml:space="preserve">God uit God, licht uit licht, ware God uit de ware God. </w:t>
            </w:r>
          </w:p>
          <w:p w14:paraId="398A4F33" w14:textId="77777777" w:rsidR="005C1B1B" w:rsidRPr="005526D6" w:rsidRDefault="005C1B1B" w:rsidP="005526D6">
            <w:pPr>
              <w:suppressAutoHyphens/>
              <w:rPr>
                <w:rFonts w:cs="Arial"/>
                <w:spacing w:val="-2"/>
                <w:szCs w:val="31"/>
              </w:rPr>
            </w:pPr>
            <w:r w:rsidRPr="005526D6">
              <w:rPr>
                <w:rFonts w:cs="Arial"/>
                <w:spacing w:val="-2"/>
                <w:szCs w:val="31"/>
              </w:rPr>
              <w:t>Geboren, niet geschapen, één in wezen met de Vader, en dóór wie alles geschapen is.</w:t>
            </w:r>
          </w:p>
          <w:p w14:paraId="0A0D3378" w14:textId="77777777" w:rsidR="005C1B1B" w:rsidRPr="005526D6" w:rsidRDefault="005C1B1B" w:rsidP="005526D6">
            <w:pPr>
              <w:suppressAutoHyphens/>
              <w:rPr>
                <w:rFonts w:cs="Arial"/>
                <w:spacing w:val="-2"/>
                <w:szCs w:val="31"/>
              </w:rPr>
            </w:pPr>
            <w:r w:rsidRPr="005C1B1B">
              <w:t>Hij is voor ons mensen, en omwille van ons heil uit de hemel neergedaald.</w:t>
            </w:r>
          </w:p>
          <w:p w14:paraId="377C3133" w14:textId="77777777" w:rsidR="005C1B1B" w:rsidRPr="005526D6" w:rsidRDefault="005C1B1B" w:rsidP="005526D6">
            <w:pPr>
              <w:suppressAutoHyphens/>
              <w:rPr>
                <w:rFonts w:cs="Arial"/>
                <w:spacing w:val="-2"/>
                <w:szCs w:val="31"/>
              </w:rPr>
            </w:pPr>
            <w:r w:rsidRPr="005526D6">
              <w:rPr>
                <w:rFonts w:cs="Arial"/>
                <w:spacing w:val="-2"/>
                <w:szCs w:val="31"/>
              </w:rPr>
              <w:t>Hij heeft het vlees aangenomen door de Heilige Geest uit de maagd Maria, en is mens geworden.</w:t>
            </w:r>
          </w:p>
          <w:p w14:paraId="32784A9E" w14:textId="77777777" w:rsidR="005C1B1B" w:rsidRPr="005526D6" w:rsidRDefault="005C1B1B" w:rsidP="005526D6">
            <w:pPr>
              <w:suppressAutoHyphens/>
              <w:rPr>
                <w:rFonts w:cs="Arial"/>
                <w:spacing w:val="-2"/>
                <w:szCs w:val="31"/>
              </w:rPr>
            </w:pPr>
            <w:r w:rsidRPr="005526D6">
              <w:rPr>
                <w:rFonts w:cs="Arial"/>
                <w:spacing w:val="-2"/>
                <w:szCs w:val="31"/>
              </w:rPr>
              <w:t>Hij werd voor ons gekruisigd, Hij heeft geleden onder Pontius Pilatus en is begraven.</w:t>
            </w:r>
          </w:p>
          <w:p w14:paraId="4BD3681D" w14:textId="77777777" w:rsidR="005C1B1B" w:rsidRPr="005526D6" w:rsidRDefault="005C1B1B" w:rsidP="005526D6">
            <w:pPr>
              <w:suppressAutoHyphens/>
              <w:rPr>
                <w:rFonts w:cs="Arial"/>
                <w:spacing w:val="-2"/>
                <w:szCs w:val="31"/>
              </w:rPr>
            </w:pPr>
            <w:r w:rsidRPr="005526D6">
              <w:rPr>
                <w:rFonts w:cs="Arial"/>
                <w:spacing w:val="-2"/>
                <w:szCs w:val="31"/>
              </w:rPr>
              <w:t>Hij is verrezen op de derde volgens de Schriften. Hij is opgevaren ten hemel: zit aan de rechterhand van de Vader.</w:t>
            </w:r>
          </w:p>
          <w:p w14:paraId="084DFCC7" w14:textId="77777777" w:rsidR="005C1B1B" w:rsidRPr="005526D6" w:rsidRDefault="005C1B1B" w:rsidP="005526D6">
            <w:pPr>
              <w:suppressAutoHyphens/>
              <w:rPr>
                <w:rFonts w:cs="Arial"/>
                <w:spacing w:val="-2"/>
                <w:szCs w:val="31"/>
              </w:rPr>
            </w:pPr>
            <w:r w:rsidRPr="005526D6">
              <w:rPr>
                <w:rFonts w:cs="Arial"/>
                <w:spacing w:val="-2"/>
                <w:szCs w:val="31"/>
              </w:rPr>
              <w:lastRenderedPageBreak/>
              <w:t>Hij zal wederkomen in heerlijkheid om te oordelen levenden en doden. En aan zijn rijk komt geen einde.</w:t>
            </w:r>
          </w:p>
          <w:p w14:paraId="32E70269" w14:textId="77777777" w:rsidR="005C1B1B" w:rsidRPr="005526D6" w:rsidRDefault="005C1B1B" w:rsidP="005526D6">
            <w:pPr>
              <w:suppressAutoHyphens/>
              <w:rPr>
                <w:rFonts w:cs="Arial"/>
                <w:spacing w:val="-2"/>
                <w:szCs w:val="31"/>
              </w:rPr>
            </w:pPr>
            <w:r w:rsidRPr="005526D6">
              <w:rPr>
                <w:rFonts w:cs="Arial"/>
                <w:spacing w:val="-2"/>
                <w:szCs w:val="31"/>
              </w:rPr>
              <w:t>Ik geloof in de heilige Geest, die Heer is en het leven geeft; die voortkomt uit de Vader en de Zoon;</w:t>
            </w:r>
          </w:p>
          <w:p w14:paraId="63543EC0" w14:textId="77777777" w:rsidR="005C1B1B" w:rsidRPr="005526D6" w:rsidRDefault="005C1B1B" w:rsidP="005526D6">
            <w:pPr>
              <w:suppressAutoHyphens/>
              <w:rPr>
                <w:rFonts w:cs="Arial"/>
                <w:spacing w:val="-2"/>
                <w:szCs w:val="31"/>
              </w:rPr>
            </w:pPr>
            <w:r w:rsidRPr="005526D6">
              <w:rPr>
                <w:rFonts w:cs="Arial"/>
                <w:spacing w:val="-2"/>
                <w:szCs w:val="31"/>
              </w:rPr>
              <w:t>die met de Vader en de Zoon tezamen wordt aanbeden en verheerlijkt; die gesproken heeft door de profeten.</w:t>
            </w:r>
          </w:p>
          <w:p w14:paraId="31F825F7" w14:textId="77777777" w:rsidR="005C1B1B" w:rsidRPr="005526D6" w:rsidRDefault="005C1B1B" w:rsidP="005526D6">
            <w:pPr>
              <w:suppressAutoHyphens/>
              <w:rPr>
                <w:rFonts w:cs="Arial"/>
                <w:spacing w:val="-2"/>
                <w:szCs w:val="31"/>
              </w:rPr>
            </w:pPr>
            <w:r w:rsidRPr="005526D6">
              <w:rPr>
                <w:rFonts w:cs="Arial"/>
                <w:spacing w:val="-2"/>
                <w:szCs w:val="31"/>
              </w:rPr>
              <w:t>Ik geloof in de ene, heilige, katholieke en apostolische kerk.</w:t>
            </w:r>
          </w:p>
          <w:p w14:paraId="17D542E2" w14:textId="77777777" w:rsidR="005C1B1B" w:rsidRPr="005526D6" w:rsidRDefault="005C1B1B" w:rsidP="005526D6">
            <w:pPr>
              <w:pStyle w:val="000Standaard"/>
              <w:jc w:val="left"/>
              <w:rPr>
                <w:spacing w:val="-2"/>
              </w:rPr>
            </w:pPr>
            <w:r w:rsidRPr="005526D6">
              <w:rPr>
                <w:spacing w:val="-2"/>
              </w:rPr>
              <w:t xml:space="preserve">Ik belijd één doopsel tot vergeving van de zonden. </w:t>
            </w:r>
          </w:p>
          <w:p w14:paraId="6B739CE2" w14:textId="77777777" w:rsidR="005C1B1B" w:rsidRPr="005526D6" w:rsidRDefault="005C1B1B" w:rsidP="005526D6">
            <w:pPr>
              <w:pStyle w:val="000Standaard"/>
              <w:jc w:val="left"/>
              <w:rPr>
                <w:spacing w:val="-2"/>
              </w:rPr>
            </w:pPr>
          </w:p>
          <w:p w14:paraId="4D568090" w14:textId="77777777" w:rsidR="005C1B1B" w:rsidRPr="005526D6" w:rsidRDefault="005C1B1B" w:rsidP="005526D6">
            <w:pPr>
              <w:pStyle w:val="000Standaard"/>
              <w:jc w:val="left"/>
              <w:rPr>
                <w:szCs w:val="24"/>
              </w:rPr>
            </w:pPr>
            <w:r w:rsidRPr="005526D6">
              <w:rPr>
                <w:spacing w:val="-2"/>
              </w:rPr>
              <w:t>Ik verwacht de opstanding van de doden en het leven van het komend rijk. Amen.</w:t>
            </w:r>
          </w:p>
        </w:tc>
      </w:tr>
    </w:tbl>
    <w:p w14:paraId="2955D434" w14:textId="77777777" w:rsidR="008F1054" w:rsidRDefault="008F1054" w:rsidP="00C71C07"/>
    <w:p w14:paraId="5CBA8EA7" w14:textId="77777777" w:rsidR="00C53707" w:rsidRPr="001B1EB5" w:rsidRDefault="00C53707" w:rsidP="00C71C07"/>
    <w:p w14:paraId="7BFF8C9C" w14:textId="77777777" w:rsidR="00C53707" w:rsidRPr="001B1EB5" w:rsidRDefault="003D6E30" w:rsidP="008C28E8">
      <w:pPr>
        <w:pStyle w:val="081Sectie"/>
      </w:pPr>
      <w:r>
        <w:br w:type="page"/>
      </w:r>
      <w:r w:rsidR="00C71C07" w:rsidRPr="001B1EB5">
        <w:lastRenderedPageBreak/>
        <w:t>de liturgie van de eucharistie</w:t>
      </w:r>
    </w:p>
    <w:p w14:paraId="15C224C0" w14:textId="77777777" w:rsidR="00D83376" w:rsidRPr="001B1EB5" w:rsidRDefault="00D83376" w:rsidP="00D83376"/>
    <w:p w14:paraId="540898C4" w14:textId="77777777" w:rsidR="00D83376" w:rsidRDefault="00D83376" w:rsidP="00D83376">
      <w:pPr>
        <w:pStyle w:val="084Regie"/>
      </w:pPr>
      <w:r>
        <w:t xml:space="preserve">De Eucharistie is het vierde gedeelte in de huwelijksmis en ook het belangrijkste. Jezus Christus heeft zichzelf geofferd op het ‘altaar van het kruis’. Hij heeft ons door zijn offer met de Vader verzoend, juist omdat Hij ons liefheeft tot het uiterste toe. Wij vieren in de Eucharistie dát offer van Jezus Christus, zijn liefde voor ons en onze verzoening met de Vader. </w:t>
      </w:r>
    </w:p>
    <w:p w14:paraId="68D967D3" w14:textId="77777777" w:rsidR="00D83376" w:rsidRDefault="00D83376" w:rsidP="00D83376">
      <w:pPr>
        <w:pStyle w:val="084Regie"/>
      </w:pPr>
    </w:p>
    <w:p w14:paraId="7770F492" w14:textId="77777777" w:rsidR="00D83376" w:rsidRDefault="00D83376" w:rsidP="00D83376">
      <w:pPr>
        <w:pStyle w:val="084Regie"/>
      </w:pPr>
      <w:r>
        <w:t xml:space="preserve">De liefde van Jezus Christus voor ons is de liefde van man en vrouw, is jullie liefde. Door zijn liefde zijn jullie met elkaar in het huwelijk verbonden. In de Eucharistie wordt jullie liefde voor elkaar gevoed, door het eten en drinken van zijn Lichaam en Bloed: Christus in ons. De viering van dit liefdesoffer en het eten van dit liefdesmaal is een afspiegeling en ook weer een voorproefje van het hemels bruiloftsmaal dat ons te wachten staat. </w:t>
      </w:r>
    </w:p>
    <w:p w14:paraId="43638CF6" w14:textId="77777777" w:rsidR="00D83376" w:rsidRDefault="00D83376" w:rsidP="00D83376">
      <w:pPr>
        <w:pStyle w:val="084Regie"/>
      </w:pPr>
    </w:p>
    <w:p w14:paraId="5D238006" w14:textId="77777777" w:rsidR="00D83376" w:rsidRDefault="00D83376" w:rsidP="00D83376">
      <w:pPr>
        <w:pStyle w:val="084Regie"/>
      </w:pPr>
      <w:r>
        <w:t>Het altaar wordt nu klaar gemaakt. Ondertussen kan er een lied gezongen worden, waarin de Liefde, Jezus Christus, die zichzelf wegschenkt, bezongen kan worden.</w:t>
      </w:r>
    </w:p>
    <w:p w14:paraId="35F34B09" w14:textId="77777777" w:rsidR="00C53707" w:rsidRDefault="00C53707" w:rsidP="00C71C07"/>
    <w:p w14:paraId="51925E7A" w14:textId="77777777" w:rsidR="00D83376" w:rsidRPr="001B1EB5" w:rsidRDefault="00D83376" w:rsidP="00C71C07"/>
    <w:p w14:paraId="773F4FB9" w14:textId="77777777" w:rsidR="00C53707" w:rsidRPr="001B1EB5" w:rsidRDefault="00C71C07" w:rsidP="008C28E8">
      <w:pPr>
        <w:pStyle w:val="082Onderdeel"/>
      </w:pPr>
      <w:r w:rsidRPr="001B1EB5">
        <w:t>Collecte en offerandelied</w:t>
      </w:r>
    </w:p>
    <w:p w14:paraId="52E27181" w14:textId="77777777" w:rsidR="00B93560" w:rsidRDefault="00B93560" w:rsidP="001B1EB5"/>
    <w:p w14:paraId="54294119" w14:textId="77777777" w:rsidR="003D6E30" w:rsidRPr="001B1EB5" w:rsidRDefault="003D6E30" w:rsidP="001B1EB5"/>
    <w:p w14:paraId="4DB330C0" w14:textId="77777777" w:rsidR="00B93560" w:rsidRPr="001B1EB5" w:rsidRDefault="00B93560" w:rsidP="008C28E8">
      <w:pPr>
        <w:pStyle w:val="082Onderdeel"/>
      </w:pPr>
      <w:r w:rsidRPr="001B1EB5">
        <w:t>Gebed over de gaven</w:t>
      </w:r>
    </w:p>
    <w:p w14:paraId="6E621954" w14:textId="77777777" w:rsidR="00C53707" w:rsidRPr="001B1EB5" w:rsidRDefault="00C53707" w:rsidP="00251E8A">
      <w:r w:rsidRPr="001B1EB5">
        <w:t>Bidt broeders en zusters,</w:t>
      </w:r>
    </w:p>
    <w:p w14:paraId="447294B7" w14:textId="77777777" w:rsidR="00C53707" w:rsidRPr="001B1EB5" w:rsidRDefault="00C53707" w:rsidP="00251E8A">
      <w:r w:rsidRPr="001B1EB5">
        <w:t>dat mijn en uw offer aanvaard kan worden</w:t>
      </w:r>
    </w:p>
    <w:p w14:paraId="7AC00B37" w14:textId="77777777" w:rsidR="00C53707" w:rsidRPr="001B1EB5" w:rsidRDefault="00C53707" w:rsidP="00251E8A">
      <w:r w:rsidRPr="001B1EB5">
        <w:t>door God, de almachtige Vader.</w:t>
      </w:r>
    </w:p>
    <w:p w14:paraId="347B3BE9" w14:textId="77777777" w:rsidR="00C53707" w:rsidRPr="001B1EB5" w:rsidRDefault="00C53707" w:rsidP="004E6DA2">
      <w:pPr>
        <w:pStyle w:val="001Standaardvet"/>
      </w:pPr>
      <w:r w:rsidRPr="001B1EB5">
        <w:t>Moge de Heer het offer uit uw handen aannemen,</w:t>
      </w:r>
    </w:p>
    <w:p w14:paraId="76B62817" w14:textId="77777777" w:rsidR="00C53707" w:rsidRPr="001B1EB5" w:rsidRDefault="00C53707" w:rsidP="004E6DA2">
      <w:pPr>
        <w:pStyle w:val="001Standaardvet"/>
      </w:pPr>
      <w:r w:rsidRPr="001B1EB5">
        <w:t>tot lof en eer van zijn naam,</w:t>
      </w:r>
    </w:p>
    <w:p w14:paraId="452D0160" w14:textId="77777777" w:rsidR="00C53707" w:rsidRPr="001B1EB5" w:rsidRDefault="00C53707" w:rsidP="004E6DA2">
      <w:pPr>
        <w:pStyle w:val="001Standaardvet"/>
      </w:pPr>
      <w:r w:rsidRPr="001B1EB5">
        <w:t>tot welzijn van ons en van heel zijn heilige kerk.</w:t>
      </w:r>
    </w:p>
    <w:p w14:paraId="6A9AA600" w14:textId="77777777" w:rsidR="00C53707" w:rsidRDefault="00C53707" w:rsidP="00251E8A"/>
    <w:p w14:paraId="49DF3DF1" w14:textId="77777777" w:rsidR="003C2210" w:rsidRDefault="003C2210" w:rsidP="00251E8A"/>
    <w:p w14:paraId="14582EA1" w14:textId="77777777" w:rsidR="00C53707" w:rsidRPr="001B1EB5" w:rsidRDefault="00140984" w:rsidP="008C28E8">
      <w:pPr>
        <w:pStyle w:val="082Onderdeel"/>
      </w:pPr>
      <w:r w:rsidRPr="001B1EB5">
        <w:t>Prefatie</w:t>
      </w:r>
    </w:p>
    <w:p w14:paraId="1601956E" w14:textId="77777777" w:rsidR="00C53707" w:rsidRPr="001B1EB5" w:rsidRDefault="00C53707" w:rsidP="00140984">
      <w:r w:rsidRPr="001B1EB5">
        <w:t>De Heer zij met u.</w:t>
      </w:r>
    </w:p>
    <w:p w14:paraId="55CE669D" w14:textId="77777777" w:rsidR="00C53707" w:rsidRPr="001B1EB5" w:rsidRDefault="00C53707" w:rsidP="00140984">
      <w:r w:rsidRPr="004E6DA2">
        <w:rPr>
          <w:rStyle w:val="001StandaardvetChar"/>
        </w:rPr>
        <w:t>En met uw geest.</w:t>
      </w:r>
    </w:p>
    <w:p w14:paraId="6A438414" w14:textId="77777777" w:rsidR="00C53707" w:rsidRPr="001B1EB5" w:rsidRDefault="00C53707" w:rsidP="00140984">
      <w:r w:rsidRPr="001B1EB5">
        <w:t>Verheft uw hart.</w:t>
      </w:r>
    </w:p>
    <w:p w14:paraId="3B2ED473" w14:textId="77777777" w:rsidR="00C53707" w:rsidRPr="004E6DA2" w:rsidRDefault="00C53707" w:rsidP="00140984">
      <w:pPr>
        <w:rPr>
          <w:rStyle w:val="001StandaardvetChar"/>
        </w:rPr>
      </w:pPr>
      <w:r w:rsidRPr="004E6DA2">
        <w:rPr>
          <w:rStyle w:val="001StandaardvetChar"/>
        </w:rPr>
        <w:t>Wij zijn met ons hart bij de Heer.</w:t>
      </w:r>
    </w:p>
    <w:p w14:paraId="0E9909CF" w14:textId="77777777" w:rsidR="00C53707" w:rsidRPr="001B1EB5" w:rsidRDefault="00C53707" w:rsidP="00140984">
      <w:r w:rsidRPr="001B1EB5">
        <w:t>Brengen wij dank aan de Heer, onze God.</w:t>
      </w:r>
    </w:p>
    <w:p w14:paraId="201A0F5C" w14:textId="77777777" w:rsidR="00C53707" w:rsidRPr="004E6DA2" w:rsidRDefault="00C53707" w:rsidP="00140984">
      <w:pPr>
        <w:rPr>
          <w:rStyle w:val="001StandaardvetChar"/>
        </w:rPr>
      </w:pPr>
      <w:r w:rsidRPr="004E6DA2">
        <w:rPr>
          <w:rStyle w:val="001StandaardvetChar"/>
        </w:rPr>
        <w:t>Hij is onze dankbaarheid waardig.</w:t>
      </w:r>
    </w:p>
    <w:p w14:paraId="22CC0900" w14:textId="77777777" w:rsidR="00C53707" w:rsidRDefault="00C53707" w:rsidP="00140984"/>
    <w:p w14:paraId="088210E8" w14:textId="77777777" w:rsidR="00B93560" w:rsidRDefault="00B93560" w:rsidP="00B93560">
      <w:pPr>
        <w:pStyle w:val="084Regie"/>
      </w:pPr>
      <w:r>
        <w:t xml:space="preserve">Na deze inleiding volgt de prefatie naar keuze. </w:t>
      </w:r>
    </w:p>
    <w:p w14:paraId="00CF47D6" w14:textId="77777777" w:rsidR="00B93560" w:rsidRPr="001B1EB5" w:rsidRDefault="00B93560" w:rsidP="00140984"/>
    <w:p w14:paraId="2B038F05" w14:textId="77777777" w:rsidR="00C53707" w:rsidRPr="001B1EB5" w:rsidRDefault="00C53707" w:rsidP="00140984">
      <w:r w:rsidRPr="001B1EB5">
        <w:t>Heilige Vader, machtige eeuwige God,</w:t>
      </w:r>
    </w:p>
    <w:p w14:paraId="42928816" w14:textId="77777777" w:rsidR="00C53707" w:rsidRPr="001B1EB5" w:rsidRDefault="00C53707" w:rsidP="00140984">
      <w:r w:rsidRPr="001B1EB5">
        <w:t>om recht te doen aan uw heerlijkheid,</w:t>
      </w:r>
    </w:p>
    <w:p w14:paraId="0A7B8E19" w14:textId="77777777" w:rsidR="00C53707" w:rsidRPr="001B1EB5" w:rsidRDefault="00C53707" w:rsidP="00140984">
      <w:r w:rsidRPr="001B1EB5">
        <w:t>om heil en genezing te vinden</w:t>
      </w:r>
    </w:p>
    <w:p w14:paraId="410705A3" w14:textId="77777777" w:rsidR="00C53707" w:rsidRPr="001B1EB5" w:rsidRDefault="00C53707" w:rsidP="00140984">
      <w:r w:rsidRPr="001B1EB5">
        <w:t>zullen wij U danken, altijd en overal.</w:t>
      </w:r>
    </w:p>
    <w:p w14:paraId="45700CAA" w14:textId="77777777" w:rsidR="00C53707" w:rsidRPr="001B1EB5" w:rsidRDefault="00C53707" w:rsidP="00140984">
      <w:r w:rsidRPr="001B1EB5">
        <w:t>Gij hebt aan het verbond van man en vrouw</w:t>
      </w:r>
    </w:p>
    <w:p w14:paraId="76A2B66A" w14:textId="77777777" w:rsidR="00C53707" w:rsidRPr="001B1EB5" w:rsidRDefault="00C53707" w:rsidP="00140984">
      <w:r w:rsidRPr="001B1EB5">
        <w:t>het zachte juk van eensgezindheid gegeven</w:t>
      </w:r>
    </w:p>
    <w:p w14:paraId="5B3CE67C" w14:textId="77777777" w:rsidR="00C53707" w:rsidRPr="001B1EB5" w:rsidRDefault="00C53707" w:rsidP="00140984">
      <w:r w:rsidRPr="001B1EB5">
        <w:t>en door de hechte band van vrede</w:t>
      </w:r>
    </w:p>
    <w:p w14:paraId="4A630521" w14:textId="77777777" w:rsidR="00C53707" w:rsidRPr="001B1EB5" w:rsidRDefault="00C53707" w:rsidP="00140984">
      <w:r w:rsidRPr="001B1EB5">
        <w:t>hebt Gij op hen een aangename last gelegd.</w:t>
      </w:r>
    </w:p>
    <w:p w14:paraId="53C893E9" w14:textId="77777777" w:rsidR="00C53707" w:rsidRPr="001B1EB5" w:rsidRDefault="00C53707" w:rsidP="00140984">
      <w:r w:rsidRPr="001B1EB5">
        <w:t>Zo zegent Gij, in dit heilig verbond,</w:t>
      </w:r>
    </w:p>
    <w:p w14:paraId="50DF3214" w14:textId="77777777" w:rsidR="00C53707" w:rsidRPr="001B1EB5" w:rsidRDefault="00C53707" w:rsidP="00140984">
      <w:r w:rsidRPr="001B1EB5">
        <w:t>de eerzame liefde van uw mensen,</w:t>
      </w:r>
    </w:p>
    <w:p w14:paraId="1D90FA57" w14:textId="77777777" w:rsidR="00C53707" w:rsidRPr="001B1EB5" w:rsidRDefault="00C53707" w:rsidP="00140984">
      <w:r w:rsidRPr="001B1EB5">
        <w:t>zo doet Gij, in deugdzame vruchtbaarheid,</w:t>
      </w:r>
    </w:p>
    <w:p w14:paraId="5DE0A39C" w14:textId="77777777" w:rsidR="00C53707" w:rsidRPr="001B1EB5" w:rsidRDefault="00C53707" w:rsidP="00140984">
      <w:r w:rsidRPr="001B1EB5">
        <w:lastRenderedPageBreak/>
        <w:t>uw kinderen in aantal groeien.</w:t>
      </w:r>
    </w:p>
    <w:p w14:paraId="0DF186DE" w14:textId="77777777" w:rsidR="00C53707" w:rsidRPr="001B1EB5" w:rsidRDefault="00C53707" w:rsidP="00140984">
      <w:r w:rsidRPr="001B1EB5">
        <w:t>Want meer dan wij kunnen verwoorden</w:t>
      </w:r>
    </w:p>
    <w:p w14:paraId="05CFBB68" w14:textId="77777777" w:rsidR="00C53707" w:rsidRPr="001B1EB5" w:rsidRDefault="00C53707" w:rsidP="00140984">
      <w:r w:rsidRPr="001B1EB5">
        <w:t>voorziet Gij in genadevolle mildheid,</w:t>
      </w:r>
    </w:p>
    <w:p w14:paraId="0D554692" w14:textId="77777777" w:rsidR="00C53707" w:rsidRPr="001B1EB5" w:rsidRDefault="00C53707" w:rsidP="00140984">
      <w:r w:rsidRPr="001B1EB5">
        <w:t>dat de aarde wordt verblijd door nieuw leven</w:t>
      </w:r>
    </w:p>
    <w:p w14:paraId="1B8114F3" w14:textId="77777777" w:rsidR="00C53707" w:rsidRPr="001B1EB5" w:rsidRDefault="00C53707" w:rsidP="00140984">
      <w:r w:rsidRPr="001B1EB5">
        <w:t>en uw kerk groeit, herboren in Christus.</w:t>
      </w:r>
    </w:p>
    <w:p w14:paraId="420D73D0" w14:textId="77777777" w:rsidR="00C53707" w:rsidRPr="001B1EB5" w:rsidRDefault="00C53707" w:rsidP="00140984">
      <w:r w:rsidRPr="001B1EB5">
        <w:t>Door Hem brengen wij U dank voor uw liefde</w:t>
      </w:r>
    </w:p>
    <w:p w14:paraId="1920BB9F" w14:textId="77777777" w:rsidR="00C53707" w:rsidRPr="001B1EB5" w:rsidRDefault="00C53707" w:rsidP="00140984">
      <w:r w:rsidRPr="001B1EB5">
        <w:t>en samen met de engelen en al uw heiligen</w:t>
      </w:r>
    </w:p>
    <w:p w14:paraId="17CA7A10" w14:textId="77777777" w:rsidR="00C53707" w:rsidRPr="00A928B5" w:rsidRDefault="00C53707" w:rsidP="00140984">
      <w:r w:rsidRPr="001B1EB5">
        <w:t>roemen wij in ons loflied uw grote daden,</w:t>
      </w:r>
    </w:p>
    <w:p w14:paraId="4DB96D3C" w14:textId="77777777" w:rsidR="00C53707" w:rsidRPr="001B1EB5" w:rsidRDefault="00C53707" w:rsidP="00140984">
      <w:r w:rsidRPr="001B1EB5">
        <w:t>nu wij U toezingen vol vreugde:</w:t>
      </w:r>
    </w:p>
    <w:p w14:paraId="5DA08431" w14:textId="77777777" w:rsidR="00C53707" w:rsidRPr="001B1EB5" w:rsidRDefault="00C53707" w:rsidP="00140984"/>
    <w:p w14:paraId="71FC2D21" w14:textId="77777777" w:rsidR="00140984" w:rsidRPr="001B1EB5" w:rsidRDefault="00140984" w:rsidP="00140984">
      <w:pPr>
        <w:pStyle w:val="084Regie"/>
      </w:pPr>
      <w:r w:rsidRPr="001B1EB5">
        <w:t>Ofwel</w:t>
      </w:r>
    </w:p>
    <w:p w14:paraId="725C4951" w14:textId="77777777" w:rsidR="00C53707" w:rsidRPr="001B1EB5" w:rsidRDefault="00C53707" w:rsidP="00140984"/>
    <w:p w14:paraId="59758BDB" w14:textId="77777777" w:rsidR="00C53707" w:rsidRPr="001B1EB5" w:rsidRDefault="00C53707" w:rsidP="00140984">
      <w:r w:rsidRPr="001B1EB5">
        <w:t>Heilige Vader, machtige eeuwige God,</w:t>
      </w:r>
    </w:p>
    <w:p w14:paraId="0D832BE6" w14:textId="77777777" w:rsidR="00C53707" w:rsidRPr="001B1EB5" w:rsidRDefault="00C53707" w:rsidP="00140984">
      <w:r w:rsidRPr="001B1EB5">
        <w:t>om recht te doen aan uw heerlijkheid,</w:t>
      </w:r>
    </w:p>
    <w:p w14:paraId="7C37DA23" w14:textId="77777777" w:rsidR="00C53707" w:rsidRPr="001B1EB5" w:rsidRDefault="00C53707" w:rsidP="00140984">
      <w:r w:rsidRPr="001B1EB5">
        <w:t>om heil en genezing te vinden</w:t>
      </w:r>
    </w:p>
    <w:p w14:paraId="05B86AC7" w14:textId="77777777" w:rsidR="00C53707" w:rsidRPr="001B1EB5" w:rsidRDefault="00C53707" w:rsidP="00140984">
      <w:r w:rsidRPr="001B1EB5">
        <w:t>zullen wij U danken, altijd en overal,</w:t>
      </w:r>
    </w:p>
    <w:p w14:paraId="0EE503BA" w14:textId="77777777" w:rsidR="00C53707" w:rsidRPr="001B1EB5" w:rsidRDefault="00C53707" w:rsidP="00140984">
      <w:r w:rsidRPr="001B1EB5">
        <w:t>door Christus, onze Heer.</w:t>
      </w:r>
    </w:p>
    <w:p w14:paraId="02CCA93A" w14:textId="77777777" w:rsidR="00C53707" w:rsidRPr="001B1EB5" w:rsidRDefault="00C53707" w:rsidP="00140984">
      <w:r w:rsidRPr="001B1EB5">
        <w:t>Een nieuw verbond hebt Gij gesloten met uw volk;</w:t>
      </w:r>
    </w:p>
    <w:p w14:paraId="0084C175" w14:textId="77777777" w:rsidR="00C53707" w:rsidRPr="001B1EB5" w:rsidRDefault="00C53707" w:rsidP="00140984">
      <w:r w:rsidRPr="001B1EB5">
        <w:t>door het geheim van Christus' dood en verrijzenis</w:t>
      </w:r>
    </w:p>
    <w:p w14:paraId="7FFE5F7F" w14:textId="77777777" w:rsidR="00C53707" w:rsidRPr="001B1EB5" w:rsidRDefault="00C53707" w:rsidP="00140984">
      <w:r w:rsidRPr="001B1EB5">
        <w:t>is nu de mens verlost;</w:t>
      </w:r>
    </w:p>
    <w:p w14:paraId="5CA2929A" w14:textId="77777777" w:rsidR="00C53707" w:rsidRPr="001B1EB5" w:rsidRDefault="00C53707" w:rsidP="00140984">
      <w:r w:rsidRPr="001B1EB5">
        <w:t>zo heeft hij deel aan uw goddelijk wezen,</w:t>
      </w:r>
    </w:p>
    <w:p w14:paraId="63DEF456" w14:textId="77777777" w:rsidR="00C53707" w:rsidRPr="001B1EB5" w:rsidRDefault="00C53707" w:rsidP="00140984">
      <w:r w:rsidRPr="001B1EB5">
        <w:t>en de heerlijkheid van Christus</w:t>
      </w:r>
    </w:p>
    <w:p w14:paraId="7B5071A3" w14:textId="77777777" w:rsidR="00C53707" w:rsidRPr="001B1EB5" w:rsidRDefault="00C53707" w:rsidP="00140984">
      <w:r w:rsidRPr="001B1EB5">
        <w:t>wordt zijn erfdeel in de hemel.</w:t>
      </w:r>
    </w:p>
    <w:p w14:paraId="582477B8" w14:textId="77777777" w:rsidR="00C53707" w:rsidRPr="001B1EB5" w:rsidRDefault="00C53707" w:rsidP="00140984">
      <w:r w:rsidRPr="001B1EB5">
        <w:t>Het verbond van man en vrouw</w:t>
      </w:r>
    </w:p>
    <w:p w14:paraId="0A11B147" w14:textId="77777777" w:rsidR="00C53707" w:rsidRPr="001B1EB5" w:rsidRDefault="00C53707" w:rsidP="00140984">
      <w:r w:rsidRPr="001B1EB5">
        <w:t>hebt Gij gemaakt</w:t>
      </w:r>
    </w:p>
    <w:p w14:paraId="63CAA5B1" w14:textId="77777777" w:rsidR="00C53707" w:rsidRPr="001B1EB5" w:rsidRDefault="00C53707" w:rsidP="00140984">
      <w:r w:rsidRPr="001B1EB5">
        <w:t>tot een teken van overvloedige genade;</w:t>
      </w:r>
    </w:p>
    <w:p w14:paraId="70435A47" w14:textId="77777777" w:rsidR="00C53707" w:rsidRPr="001B1EB5" w:rsidRDefault="00C53707" w:rsidP="00140984">
      <w:r w:rsidRPr="001B1EB5">
        <w:t>telkens toont Gij ons</w:t>
      </w:r>
    </w:p>
    <w:p w14:paraId="62EB53F8" w14:textId="77777777" w:rsidR="00C53707" w:rsidRPr="001B1EB5" w:rsidRDefault="00C53707" w:rsidP="00140984">
      <w:r w:rsidRPr="001B1EB5">
        <w:t>in de viering van dit sacrament</w:t>
      </w:r>
    </w:p>
    <w:p w14:paraId="79014CCC" w14:textId="77777777" w:rsidR="00C53707" w:rsidRPr="001B1EB5" w:rsidRDefault="00C53707" w:rsidP="00140984">
      <w:r w:rsidRPr="001B1EB5">
        <w:t>het onuitsprekelijke plan van uw liefde.</w:t>
      </w:r>
    </w:p>
    <w:p w14:paraId="41EC2A0A" w14:textId="77777777" w:rsidR="00C53707" w:rsidRPr="001B1EB5" w:rsidRDefault="00C53707" w:rsidP="00140984">
      <w:r w:rsidRPr="001B1EB5">
        <w:t>Daarom aanbidden wij U,</w:t>
      </w:r>
    </w:p>
    <w:p w14:paraId="1C15AC42" w14:textId="77777777" w:rsidR="00C53707" w:rsidRPr="001B1EB5" w:rsidRDefault="00C53707" w:rsidP="00140984">
      <w:r w:rsidRPr="001B1EB5">
        <w:t>samen met de engelen en alle heiligen,</w:t>
      </w:r>
    </w:p>
    <w:p w14:paraId="067E25AA" w14:textId="77777777" w:rsidR="00C53707" w:rsidRPr="001B1EB5" w:rsidRDefault="00C53707" w:rsidP="00140984">
      <w:r w:rsidRPr="001B1EB5">
        <w:t>en zingen wij U toe vol vreugde:</w:t>
      </w:r>
    </w:p>
    <w:p w14:paraId="30779B63" w14:textId="77777777" w:rsidR="00C53707" w:rsidRPr="001B1EB5" w:rsidRDefault="00C53707" w:rsidP="00140984"/>
    <w:p w14:paraId="7790FA61" w14:textId="77777777" w:rsidR="00140984" w:rsidRPr="001B1EB5" w:rsidRDefault="00140984" w:rsidP="00140984">
      <w:pPr>
        <w:pStyle w:val="084Regie"/>
      </w:pPr>
      <w:r w:rsidRPr="001B1EB5">
        <w:t>Ofwel</w:t>
      </w:r>
    </w:p>
    <w:p w14:paraId="0FE25E24" w14:textId="77777777" w:rsidR="00C53707" w:rsidRPr="001B1EB5" w:rsidRDefault="00C53707" w:rsidP="00140984"/>
    <w:p w14:paraId="7A424B23" w14:textId="77777777" w:rsidR="00C53707" w:rsidRPr="001B1EB5" w:rsidRDefault="00C53707" w:rsidP="00140984">
      <w:r w:rsidRPr="001B1EB5">
        <w:t>Heilige Vader, machtige eeuwige God,</w:t>
      </w:r>
    </w:p>
    <w:p w14:paraId="5C498988" w14:textId="77777777" w:rsidR="00C53707" w:rsidRPr="001B1EB5" w:rsidRDefault="00C53707" w:rsidP="00140984">
      <w:r w:rsidRPr="001B1EB5">
        <w:t>om recht te doen aan uw heerlijkheid,</w:t>
      </w:r>
    </w:p>
    <w:p w14:paraId="0C2DFE27" w14:textId="77777777" w:rsidR="00C53707" w:rsidRPr="001B1EB5" w:rsidRDefault="00C53707" w:rsidP="00140984">
      <w:r w:rsidRPr="001B1EB5">
        <w:t>om heil en genezing te vinden</w:t>
      </w:r>
    </w:p>
    <w:p w14:paraId="5B7BC62E" w14:textId="77777777" w:rsidR="00C53707" w:rsidRPr="001B1EB5" w:rsidRDefault="00C53707" w:rsidP="00140984">
      <w:r w:rsidRPr="001B1EB5">
        <w:t>zullen wij U danken, altijd en overal.</w:t>
      </w:r>
    </w:p>
    <w:p w14:paraId="366EAC67" w14:textId="77777777" w:rsidR="00C53707" w:rsidRPr="001B1EB5" w:rsidRDefault="00C53707" w:rsidP="00140984">
      <w:r w:rsidRPr="001B1EB5">
        <w:t>Gij hebt de mens</w:t>
      </w:r>
    </w:p>
    <w:p w14:paraId="4ED8AF27" w14:textId="77777777" w:rsidR="00C53707" w:rsidRPr="001B1EB5" w:rsidRDefault="00C53707" w:rsidP="00140984">
      <w:r w:rsidRPr="001B1EB5">
        <w:t>door een geschenk van uw goedheid geschapen</w:t>
      </w:r>
    </w:p>
    <w:p w14:paraId="69C44CCC" w14:textId="77777777" w:rsidR="00C53707" w:rsidRPr="001B1EB5" w:rsidRDefault="00C53707" w:rsidP="00140984">
      <w:r w:rsidRPr="001B1EB5">
        <w:t>en hem een bijzondere waardigheid verleend:</w:t>
      </w:r>
    </w:p>
    <w:p w14:paraId="2AC321F3" w14:textId="77777777" w:rsidR="00C53707" w:rsidRPr="001B1EB5" w:rsidRDefault="00C53707" w:rsidP="00140984">
      <w:r w:rsidRPr="001B1EB5">
        <w:t>want de levensgemeenschap van man en vrouw</w:t>
      </w:r>
    </w:p>
    <w:p w14:paraId="1AFA3A13" w14:textId="77777777" w:rsidR="00C53707" w:rsidRPr="001B1EB5" w:rsidRDefault="00C53707" w:rsidP="00140984">
      <w:r w:rsidRPr="001B1EB5">
        <w:t>is een beeld van uw goddelijke liefde.</w:t>
      </w:r>
    </w:p>
    <w:p w14:paraId="0C92B9BB" w14:textId="77777777" w:rsidR="00C53707" w:rsidRPr="001B1EB5" w:rsidRDefault="00C53707" w:rsidP="00140984">
      <w:r w:rsidRPr="001B1EB5">
        <w:t>Deze mens, door uw liefde geschapen,</w:t>
      </w:r>
    </w:p>
    <w:p w14:paraId="73EBF1B4" w14:textId="77777777" w:rsidR="00C53707" w:rsidRPr="001B1EB5" w:rsidRDefault="00C53707" w:rsidP="00140984">
      <w:r w:rsidRPr="001B1EB5">
        <w:t>roept Gij onophoudelijk tot de plicht van liefde;</w:t>
      </w:r>
    </w:p>
    <w:p w14:paraId="3DA47E20" w14:textId="77777777" w:rsidR="00C53707" w:rsidRPr="001B1EB5" w:rsidRDefault="00C53707" w:rsidP="00140984">
      <w:r w:rsidRPr="001B1EB5">
        <w:t>en het is uw bedoeling</w:t>
      </w:r>
    </w:p>
    <w:p w14:paraId="6A8775A7" w14:textId="77777777" w:rsidR="00C53707" w:rsidRPr="001B1EB5" w:rsidRDefault="00C53707" w:rsidP="00140984">
      <w:r w:rsidRPr="001B1EB5">
        <w:t>dat hij eens uw eeuwige liefde zal delen.</w:t>
      </w:r>
    </w:p>
    <w:p w14:paraId="69B97450" w14:textId="77777777" w:rsidR="00C53707" w:rsidRPr="001B1EB5" w:rsidRDefault="00C53707" w:rsidP="00140984">
      <w:r w:rsidRPr="001B1EB5">
        <w:t>Zo is het huwelijk een sacrament,</w:t>
      </w:r>
    </w:p>
    <w:p w14:paraId="0AB00971" w14:textId="77777777" w:rsidR="00C53707" w:rsidRPr="001B1EB5" w:rsidRDefault="00C53707" w:rsidP="00140984">
      <w:r w:rsidRPr="001B1EB5">
        <w:t>dat uw goddelijk liefde openbaart</w:t>
      </w:r>
    </w:p>
    <w:p w14:paraId="1E66E881" w14:textId="77777777" w:rsidR="00C53707" w:rsidRPr="001B1EB5" w:rsidRDefault="00C53707" w:rsidP="00140984">
      <w:r w:rsidRPr="001B1EB5">
        <w:t>en de liefde van de mens heiligt,</w:t>
      </w:r>
    </w:p>
    <w:p w14:paraId="6CF25608" w14:textId="77777777" w:rsidR="00C53707" w:rsidRPr="001B1EB5" w:rsidRDefault="00C53707" w:rsidP="00140984">
      <w:r w:rsidRPr="001B1EB5">
        <w:t>door Christus onze Heer.</w:t>
      </w:r>
    </w:p>
    <w:p w14:paraId="27DB6173" w14:textId="77777777" w:rsidR="00C53707" w:rsidRPr="001B1EB5" w:rsidRDefault="00C53707" w:rsidP="00140984">
      <w:r w:rsidRPr="001B1EB5">
        <w:lastRenderedPageBreak/>
        <w:t>Door wie wij samen met de engelen</w:t>
      </w:r>
    </w:p>
    <w:p w14:paraId="26364C06" w14:textId="77777777" w:rsidR="00C53707" w:rsidRPr="001B1EB5" w:rsidRDefault="00C53707" w:rsidP="00140984">
      <w:r w:rsidRPr="001B1EB5">
        <w:t>en alle heiligen U aanbidden</w:t>
      </w:r>
    </w:p>
    <w:p w14:paraId="0C0F5474" w14:textId="77777777" w:rsidR="00C53707" w:rsidRPr="001B1EB5" w:rsidRDefault="00C53707" w:rsidP="00140984">
      <w:r w:rsidRPr="001B1EB5">
        <w:t>en U toezingen vol vreugde:</w:t>
      </w:r>
    </w:p>
    <w:p w14:paraId="4327AA8D" w14:textId="77777777" w:rsidR="00C53707" w:rsidRPr="001B1EB5" w:rsidRDefault="00C53707" w:rsidP="00140984"/>
    <w:p w14:paraId="63C6B6D7" w14:textId="77777777" w:rsidR="00C53707" w:rsidRPr="001B1EB5" w:rsidRDefault="00C53707" w:rsidP="00140984"/>
    <w:p w14:paraId="59614B38" w14:textId="77777777" w:rsidR="00C53707" w:rsidRPr="001B1EB5" w:rsidRDefault="00C53707" w:rsidP="008C28E8">
      <w:pPr>
        <w:pStyle w:val="082Onderdeel"/>
      </w:pPr>
      <w:r w:rsidRPr="001B1EB5">
        <w:t>H</w:t>
      </w:r>
      <w:r w:rsidR="00140984" w:rsidRPr="001B1EB5">
        <w:t xml:space="preserve">eilig </w:t>
      </w:r>
      <w:r w:rsidRPr="001B1EB5">
        <w:t>(of</w:t>
      </w:r>
      <w:r w:rsidR="00C07A20">
        <w:t>, in het</w:t>
      </w:r>
      <w:r w:rsidR="00140984" w:rsidRPr="001B1EB5">
        <w:t xml:space="preserve"> Latijn</w:t>
      </w:r>
      <w:r w:rsidRPr="001B1EB5">
        <w:t xml:space="preserve">: </w:t>
      </w:r>
      <w:r w:rsidR="00140984" w:rsidRPr="001B1EB5">
        <w:t>S</w:t>
      </w:r>
      <w:r w:rsidRPr="001B1EB5">
        <w:t>anctus)</w:t>
      </w:r>
    </w:p>
    <w:p w14:paraId="048F7984" w14:textId="77777777" w:rsidR="00C53707" w:rsidRPr="001B1EB5" w:rsidRDefault="00C53707" w:rsidP="004E6DA2">
      <w:pPr>
        <w:pStyle w:val="001Standaardvet"/>
      </w:pPr>
      <w:r w:rsidRPr="001B1EB5">
        <w:t>Heilig, heilig, heilig, de Heer,</w:t>
      </w:r>
    </w:p>
    <w:p w14:paraId="0F356C16" w14:textId="77777777" w:rsidR="00C53707" w:rsidRPr="001B1EB5" w:rsidRDefault="00C53707" w:rsidP="004E6DA2">
      <w:pPr>
        <w:pStyle w:val="001Standaardvet"/>
      </w:pPr>
      <w:r w:rsidRPr="001B1EB5">
        <w:t>de God der hemelse machten!</w:t>
      </w:r>
    </w:p>
    <w:p w14:paraId="0F804523" w14:textId="77777777" w:rsidR="00C53707" w:rsidRPr="001B1EB5" w:rsidRDefault="00C53707" w:rsidP="004E6DA2">
      <w:pPr>
        <w:pStyle w:val="001Standaardvet"/>
      </w:pPr>
      <w:r w:rsidRPr="001B1EB5">
        <w:t>Vol zijn hemel en aarde van uw heerlijkheid.</w:t>
      </w:r>
    </w:p>
    <w:p w14:paraId="46E90B95" w14:textId="77777777" w:rsidR="00C53707" w:rsidRPr="001B1EB5" w:rsidRDefault="00C53707" w:rsidP="004E6DA2">
      <w:pPr>
        <w:pStyle w:val="001Standaardvet"/>
      </w:pPr>
      <w:r w:rsidRPr="001B1EB5">
        <w:t>Hosanna in den hoge.</w:t>
      </w:r>
    </w:p>
    <w:p w14:paraId="756E31FC" w14:textId="77777777" w:rsidR="00C53707" w:rsidRPr="001B1EB5" w:rsidRDefault="00C53707" w:rsidP="004E6DA2">
      <w:pPr>
        <w:pStyle w:val="001Standaardvet"/>
      </w:pPr>
      <w:r w:rsidRPr="001B1EB5">
        <w:t>Gezegend Hij, die komt in de naam des Heren.</w:t>
      </w:r>
    </w:p>
    <w:p w14:paraId="1F808F1A" w14:textId="77777777" w:rsidR="00C53707" w:rsidRPr="001B1EB5" w:rsidRDefault="00C53707" w:rsidP="004E6DA2">
      <w:pPr>
        <w:pStyle w:val="001Standaardvet"/>
      </w:pPr>
      <w:r w:rsidRPr="001B1EB5">
        <w:t>Hosanna in den hoge.</w:t>
      </w:r>
    </w:p>
    <w:p w14:paraId="21FEAA58" w14:textId="77777777" w:rsidR="00C53707" w:rsidRDefault="00C53707" w:rsidP="00251E8A"/>
    <w:p w14:paraId="41D9B9E6" w14:textId="77777777" w:rsidR="003D6E30" w:rsidRPr="001B1EB5" w:rsidRDefault="003D6E30" w:rsidP="003D6E30">
      <w:pPr>
        <w:pStyle w:val="084Regie"/>
      </w:pPr>
      <w:r w:rsidRPr="001B1EB5">
        <w:t>Ofwel</w:t>
      </w:r>
    </w:p>
    <w:p w14:paraId="58BD94C7" w14:textId="77777777" w:rsidR="003D6E30" w:rsidRPr="001B1EB5" w:rsidRDefault="003D6E30" w:rsidP="003D6E30"/>
    <w:tbl>
      <w:tblPr>
        <w:tblW w:w="0" w:type="auto"/>
        <w:tblLook w:val="01E0" w:firstRow="1" w:lastRow="1" w:firstColumn="1" w:lastColumn="1" w:noHBand="0" w:noVBand="0"/>
      </w:tblPr>
      <w:tblGrid>
        <w:gridCol w:w="4607"/>
        <w:gridCol w:w="5021"/>
      </w:tblGrid>
      <w:tr w:rsidR="003D6E30" w:rsidRPr="005526D6" w14:paraId="5609BB14" w14:textId="77777777" w:rsidTr="005526D6">
        <w:tc>
          <w:tcPr>
            <w:tcW w:w="4607" w:type="dxa"/>
            <w:shd w:val="clear" w:color="auto" w:fill="auto"/>
          </w:tcPr>
          <w:p w14:paraId="7C018988" w14:textId="77777777" w:rsidR="003D6E30" w:rsidRPr="005526D6" w:rsidRDefault="003D6E30" w:rsidP="005526D6">
            <w:pPr>
              <w:pStyle w:val="000Standaard"/>
              <w:jc w:val="left"/>
              <w:rPr>
                <w:b/>
                <w:lang w:val="en-GB"/>
              </w:rPr>
            </w:pPr>
            <w:r w:rsidRPr="005526D6">
              <w:rPr>
                <w:b/>
                <w:lang w:val="en-GB"/>
              </w:rPr>
              <w:t xml:space="preserve">Sanctus, sanctus, sanctus, </w:t>
            </w:r>
          </w:p>
          <w:p w14:paraId="62060E2E" w14:textId="77777777" w:rsidR="003D6E30" w:rsidRPr="005526D6" w:rsidRDefault="003D6E30" w:rsidP="005526D6">
            <w:pPr>
              <w:pStyle w:val="000Standaard"/>
              <w:jc w:val="left"/>
              <w:rPr>
                <w:b/>
                <w:lang w:val="en-GB"/>
              </w:rPr>
            </w:pPr>
            <w:r w:rsidRPr="005526D6">
              <w:rPr>
                <w:b/>
                <w:lang w:val="en-GB"/>
              </w:rPr>
              <w:t xml:space="preserve">Dóminus Deus Sábaoth. </w:t>
            </w:r>
          </w:p>
          <w:p w14:paraId="1D5AEA95" w14:textId="77777777" w:rsidR="003D6E30" w:rsidRPr="005526D6" w:rsidRDefault="003D6E30" w:rsidP="005526D6">
            <w:pPr>
              <w:pStyle w:val="000Standaard"/>
              <w:jc w:val="left"/>
              <w:rPr>
                <w:b/>
                <w:lang w:val="en-GB"/>
              </w:rPr>
            </w:pPr>
            <w:r w:rsidRPr="005526D6">
              <w:rPr>
                <w:b/>
                <w:lang w:val="en-GB"/>
              </w:rPr>
              <w:t xml:space="preserve">Pleni sunt caeli et terra glória tua. Hosánna in excélsis. </w:t>
            </w:r>
          </w:p>
          <w:p w14:paraId="43E610DF" w14:textId="77777777" w:rsidR="003D6E30" w:rsidRPr="005526D6" w:rsidRDefault="003D6E30" w:rsidP="005526D6">
            <w:pPr>
              <w:pStyle w:val="000Standaard"/>
              <w:jc w:val="left"/>
              <w:rPr>
                <w:b/>
                <w:lang w:val="fr-FR"/>
              </w:rPr>
            </w:pPr>
            <w:r w:rsidRPr="005526D6">
              <w:rPr>
                <w:b/>
                <w:lang w:val="en-GB"/>
              </w:rPr>
              <w:t xml:space="preserve">Benedíctus qui venit in nómine Dómini. </w:t>
            </w:r>
            <w:r w:rsidRPr="005526D6">
              <w:rPr>
                <w:b/>
              </w:rPr>
              <w:t>Hosánna in excélsis.</w:t>
            </w:r>
          </w:p>
        </w:tc>
        <w:tc>
          <w:tcPr>
            <w:tcW w:w="5021" w:type="dxa"/>
            <w:shd w:val="clear" w:color="auto" w:fill="auto"/>
          </w:tcPr>
          <w:p w14:paraId="6C22246F" w14:textId="77777777" w:rsidR="003D6E30" w:rsidRPr="006D1ACB" w:rsidRDefault="003D6E30" w:rsidP="005526D6">
            <w:pPr>
              <w:pStyle w:val="000Standaard"/>
              <w:jc w:val="left"/>
            </w:pPr>
            <w:r w:rsidRPr="006D1ACB">
              <w:t xml:space="preserve">Heilig, heilig, heilig, de Heer, </w:t>
            </w:r>
          </w:p>
          <w:p w14:paraId="74DCA5F7" w14:textId="77777777" w:rsidR="003D6E30" w:rsidRPr="006D1ACB" w:rsidRDefault="003D6E30" w:rsidP="005526D6">
            <w:pPr>
              <w:pStyle w:val="000Standaard"/>
              <w:jc w:val="left"/>
            </w:pPr>
            <w:r w:rsidRPr="006D1ACB">
              <w:t xml:space="preserve">de God der hemelse machten. </w:t>
            </w:r>
          </w:p>
          <w:p w14:paraId="4FD7E772" w14:textId="77777777" w:rsidR="003D6E30" w:rsidRPr="006D1ACB" w:rsidRDefault="003D6E30" w:rsidP="005526D6">
            <w:pPr>
              <w:pStyle w:val="000Standaard"/>
              <w:jc w:val="left"/>
            </w:pPr>
            <w:r w:rsidRPr="006D1ACB">
              <w:t xml:space="preserve">Vol zijn hemel en aarde van Uw heerlijkheid. Hosanna in den hoge. </w:t>
            </w:r>
          </w:p>
          <w:p w14:paraId="28D6DDDA" w14:textId="77777777" w:rsidR="003D6E30" w:rsidRPr="005526D6" w:rsidRDefault="003D6E30" w:rsidP="005526D6">
            <w:pPr>
              <w:pStyle w:val="000Standaard"/>
              <w:jc w:val="left"/>
              <w:rPr>
                <w:lang w:val="fr-FR"/>
              </w:rPr>
            </w:pPr>
            <w:r w:rsidRPr="006D1ACB">
              <w:t>Gezegend Hij die komt in de naam des Heren. Hosanna in den hoge.</w:t>
            </w:r>
          </w:p>
        </w:tc>
      </w:tr>
    </w:tbl>
    <w:p w14:paraId="4E5AC1A9" w14:textId="77777777" w:rsidR="003D6E30" w:rsidRDefault="003D6E30" w:rsidP="00251E8A"/>
    <w:p w14:paraId="0AC4509B" w14:textId="77777777" w:rsidR="00C53707" w:rsidRPr="001B1EB5" w:rsidRDefault="00C53707" w:rsidP="00251E8A"/>
    <w:p w14:paraId="2855067A" w14:textId="77777777" w:rsidR="00C53707" w:rsidRPr="001B1EB5" w:rsidRDefault="00C53707" w:rsidP="008C28E8">
      <w:pPr>
        <w:pStyle w:val="082Onderdeel"/>
      </w:pPr>
      <w:r w:rsidRPr="001B1EB5">
        <w:t>Eucharistisch gebed</w:t>
      </w:r>
    </w:p>
    <w:p w14:paraId="60E64AB0" w14:textId="77777777" w:rsidR="00C53707" w:rsidRPr="001B1EB5" w:rsidRDefault="00C53707" w:rsidP="00140984">
      <w:r w:rsidRPr="001B1EB5">
        <w:t>Gij zijt waarlijk heilig, onze Heer,</w:t>
      </w:r>
    </w:p>
    <w:p w14:paraId="7DCC3001" w14:textId="77777777" w:rsidR="00C53707" w:rsidRPr="001B1EB5" w:rsidRDefault="00C53707" w:rsidP="00140984">
      <w:r w:rsidRPr="001B1EB5">
        <w:t>de bron van alle heiligheid.</w:t>
      </w:r>
    </w:p>
    <w:p w14:paraId="1D5A900D" w14:textId="77777777" w:rsidR="00C53707" w:rsidRPr="001B1EB5" w:rsidRDefault="00C53707" w:rsidP="00140984">
      <w:r w:rsidRPr="001B1EB5">
        <w:t>Heilig dan deze gaven,</w:t>
      </w:r>
    </w:p>
    <w:p w14:paraId="3654F59A" w14:textId="77777777" w:rsidR="00C53707" w:rsidRPr="001B1EB5" w:rsidRDefault="00C53707" w:rsidP="00140984">
      <w:r w:rsidRPr="001B1EB5">
        <w:t>met de dauw van uw heilige Geest,</w:t>
      </w:r>
    </w:p>
    <w:p w14:paraId="745ED53B" w14:textId="77777777" w:rsidR="00C53707" w:rsidRPr="001B1EB5" w:rsidRDefault="00C53707" w:rsidP="00140984">
      <w:r w:rsidRPr="001B1EB5">
        <w:t>dat zij voor ons worden tot Lichaam en Bloed</w:t>
      </w:r>
    </w:p>
    <w:p w14:paraId="752732CA" w14:textId="77777777" w:rsidR="00C53707" w:rsidRPr="001B1EB5" w:rsidRDefault="00C53707" w:rsidP="00140984">
      <w:r w:rsidRPr="001B1EB5">
        <w:t>van Jezus Christus onze Heer.</w:t>
      </w:r>
    </w:p>
    <w:p w14:paraId="7BD4610C" w14:textId="77777777" w:rsidR="00C53707" w:rsidRPr="001B1EB5" w:rsidRDefault="00C53707" w:rsidP="00140984"/>
    <w:p w14:paraId="1D9BF855" w14:textId="77777777" w:rsidR="00C53707" w:rsidRPr="001B1EB5" w:rsidRDefault="00C53707" w:rsidP="00140984">
      <w:r w:rsidRPr="001B1EB5">
        <w:t xml:space="preserve">Toen Hij werd overgeleverd </w:t>
      </w:r>
    </w:p>
    <w:p w14:paraId="039288CF" w14:textId="77777777" w:rsidR="00C53707" w:rsidRPr="001B1EB5" w:rsidRDefault="00C53707" w:rsidP="00140984">
      <w:r w:rsidRPr="001B1EB5">
        <w:t>en vrijwillig zijn lijden op zich nam,</w:t>
      </w:r>
    </w:p>
    <w:p w14:paraId="27971BF5" w14:textId="77777777" w:rsidR="00C53707" w:rsidRPr="001B1EB5" w:rsidRDefault="00C53707" w:rsidP="00140984">
      <w:r w:rsidRPr="001B1EB5">
        <w:t>nam Hij het brood, sprak de dankzegging uit,</w:t>
      </w:r>
    </w:p>
    <w:p w14:paraId="6B1846AA" w14:textId="77777777" w:rsidR="00C53707" w:rsidRPr="001B1EB5" w:rsidRDefault="00C53707" w:rsidP="00140984">
      <w:r w:rsidRPr="001B1EB5">
        <w:t>brak het en gaf het zijn leerlingen met deze woorden:</w:t>
      </w:r>
    </w:p>
    <w:p w14:paraId="1D5BDE99" w14:textId="77777777" w:rsidR="00C53707" w:rsidRPr="001B1EB5" w:rsidRDefault="00C53707" w:rsidP="00140984"/>
    <w:p w14:paraId="68774A5A" w14:textId="77777777" w:rsidR="00C53707" w:rsidRPr="001B1EB5" w:rsidRDefault="00C53707" w:rsidP="00140984">
      <w:r w:rsidRPr="001B1EB5">
        <w:t>NEEMT EN EET HIERVAN, GIJ ALLEN,</w:t>
      </w:r>
    </w:p>
    <w:p w14:paraId="436C566E" w14:textId="77777777" w:rsidR="00C53707" w:rsidRPr="001B1EB5" w:rsidRDefault="00C53707" w:rsidP="00140984">
      <w:r w:rsidRPr="001B1EB5">
        <w:t>WANT DIT IS MIJN LICHAAM,</w:t>
      </w:r>
    </w:p>
    <w:p w14:paraId="2E3C9DD7" w14:textId="77777777" w:rsidR="00C53707" w:rsidRPr="001B1EB5" w:rsidRDefault="00C53707" w:rsidP="00140984">
      <w:r w:rsidRPr="001B1EB5">
        <w:t>DAT VOOR U GEGEVEN WORDT.</w:t>
      </w:r>
    </w:p>
    <w:p w14:paraId="66801FD0" w14:textId="77777777" w:rsidR="00C53707" w:rsidRPr="001B1EB5" w:rsidRDefault="00C53707" w:rsidP="00140984"/>
    <w:p w14:paraId="5C515F2E" w14:textId="77777777" w:rsidR="00C53707" w:rsidRPr="001B1EB5" w:rsidRDefault="00C53707" w:rsidP="00140984">
      <w:r w:rsidRPr="001B1EB5">
        <w:t>Zo nam Hij na de maaltijd ook de kelk,</w:t>
      </w:r>
    </w:p>
    <w:p w14:paraId="38BD41C7" w14:textId="77777777" w:rsidR="00C53707" w:rsidRPr="001B1EB5" w:rsidRDefault="00C53707" w:rsidP="00140984">
      <w:r w:rsidRPr="001B1EB5">
        <w:t>sprak opnieuw de dankzegging uit,</w:t>
      </w:r>
    </w:p>
    <w:p w14:paraId="4F912F82" w14:textId="77777777" w:rsidR="00C53707" w:rsidRPr="001B1EB5" w:rsidRDefault="00C53707" w:rsidP="00140984">
      <w:r w:rsidRPr="001B1EB5">
        <w:t>en gaf hem zijn leerlingen met deze woorden:</w:t>
      </w:r>
    </w:p>
    <w:p w14:paraId="0FD85B42" w14:textId="77777777" w:rsidR="00C53707" w:rsidRPr="001B1EB5" w:rsidRDefault="00C53707" w:rsidP="00140984"/>
    <w:p w14:paraId="7A319BF6" w14:textId="77777777" w:rsidR="00C53707" w:rsidRPr="001B1EB5" w:rsidRDefault="00C53707" w:rsidP="00140984">
      <w:r w:rsidRPr="001B1EB5">
        <w:t>NEEMT DEZE BEKER</w:t>
      </w:r>
    </w:p>
    <w:p w14:paraId="5C3913EB" w14:textId="77777777" w:rsidR="00C53707" w:rsidRPr="001B1EB5" w:rsidRDefault="00C53707" w:rsidP="00140984">
      <w:r w:rsidRPr="001B1EB5">
        <w:t>EN DRINKT HIER ALLEN UIT,</w:t>
      </w:r>
    </w:p>
    <w:p w14:paraId="14BDF969" w14:textId="77777777" w:rsidR="00C53707" w:rsidRPr="001B1EB5" w:rsidRDefault="00C53707" w:rsidP="00140984">
      <w:r w:rsidRPr="001B1EB5">
        <w:t>WANT DIT IS DE BEKER</w:t>
      </w:r>
    </w:p>
    <w:p w14:paraId="5715FF38" w14:textId="77777777" w:rsidR="00C53707" w:rsidRPr="001B1EB5" w:rsidRDefault="00C53707" w:rsidP="00140984">
      <w:r w:rsidRPr="001B1EB5">
        <w:t>VAN HET NIEUWE ALTIJDDURENDE VERBOND,</w:t>
      </w:r>
    </w:p>
    <w:p w14:paraId="01ECEB87" w14:textId="77777777" w:rsidR="00C53707" w:rsidRPr="001B1EB5" w:rsidRDefault="00C53707" w:rsidP="00140984">
      <w:r w:rsidRPr="001B1EB5">
        <w:t>DIT IS MIJN BLOED</w:t>
      </w:r>
    </w:p>
    <w:p w14:paraId="791447E5" w14:textId="77777777" w:rsidR="00C53707" w:rsidRPr="001B1EB5" w:rsidRDefault="00C53707" w:rsidP="00140984">
      <w:r w:rsidRPr="001B1EB5">
        <w:t>DAT VOOR U EN ALLE MENSEN WORDT VERGOTEN</w:t>
      </w:r>
    </w:p>
    <w:p w14:paraId="1A1722B1" w14:textId="77777777" w:rsidR="00C53707" w:rsidRPr="001B1EB5" w:rsidRDefault="00C53707" w:rsidP="00140984">
      <w:r w:rsidRPr="001B1EB5">
        <w:lastRenderedPageBreak/>
        <w:t>TOT VERGEVING VAN DE ZONDEN.</w:t>
      </w:r>
    </w:p>
    <w:p w14:paraId="049AAC82" w14:textId="77777777" w:rsidR="00C53707" w:rsidRPr="001B1EB5" w:rsidRDefault="00C53707" w:rsidP="00140984">
      <w:r w:rsidRPr="001B1EB5">
        <w:t>BLIJFT DIT DOEN OM MIJ TE GEDENKEN.</w:t>
      </w:r>
    </w:p>
    <w:p w14:paraId="3CD8A04A" w14:textId="77777777" w:rsidR="00C53707" w:rsidRPr="001B1EB5" w:rsidRDefault="00C53707" w:rsidP="00140984"/>
    <w:p w14:paraId="5D89FF0A" w14:textId="77777777" w:rsidR="00C53707" w:rsidRPr="001B1EB5" w:rsidRDefault="00C53707" w:rsidP="00140984">
      <w:r w:rsidRPr="001B1EB5">
        <w:t>Verkondigen wij het mysterie van het geloof.</w:t>
      </w:r>
    </w:p>
    <w:p w14:paraId="1209F967" w14:textId="77777777" w:rsidR="00C53707" w:rsidRPr="001B1EB5" w:rsidRDefault="00C53707" w:rsidP="004E6DA2">
      <w:pPr>
        <w:pStyle w:val="001Standaardvet"/>
      </w:pPr>
      <w:r w:rsidRPr="001B1EB5">
        <w:t>Heer Jezus, wij verkondigen uw dood</w:t>
      </w:r>
    </w:p>
    <w:p w14:paraId="23B1A4EF" w14:textId="77777777" w:rsidR="00C53707" w:rsidRPr="003C2210" w:rsidRDefault="00C53707" w:rsidP="00A928B5">
      <w:pPr>
        <w:rPr>
          <w:b/>
        </w:rPr>
      </w:pPr>
      <w:r w:rsidRPr="003C2210">
        <w:rPr>
          <w:b/>
        </w:rPr>
        <w:t>en wij belijden tot Gij wederkeert,</w:t>
      </w:r>
    </w:p>
    <w:p w14:paraId="7111275C" w14:textId="77777777" w:rsidR="00C53707" w:rsidRPr="00A928B5" w:rsidRDefault="00C53707" w:rsidP="004E6DA2">
      <w:pPr>
        <w:pStyle w:val="001Standaardvet"/>
      </w:pPr>
      <w:r w:rsidRPr="00A928B5">
        <w:t>dat Gij verrezen zijt.</w:t>
      </w:r>
    </w:p>
    <w:p w14:paraId="3A1FD9A7" w14:textId="77777777" w:rsidR="00C53707" w:rsidRPr="001B1EB5" w:rsidRDefault="00C53707" w:rsidP="00140984"/>
    <w:p w14:paraId="72ED9E6D" w14:textId="77777777" w:rsidR="00C53707" w:rsidRPr="001B1EB5" w:rsidRDefault="00C53707" w:rsidP="00140984">
      <w:r w:rsidRPr="001B1EB5">
        <w:t>Zijn dood en verrijzenis indachtig, God,</w:t>
      </w:r>
    </w:p>
    <w:p w14:paraId="20E3B5BC" w14:textId="77777777" w:rsidR="00C53707" w:rsidRPr="001B1EB5" w:rsidRDefault="00C53707" w:rsidP="00140984">
      <w:r w:rsidRPr="001B1EB5">
        <w:t>bieden wij U aan het levensbrood en de kelk van het heil.</w:t>
      </w:r>
    </w:p>
    <w:p w14:paraId="5ABFA3C5" w14:textId="77777777" w:rsidR="00C53707" w:rsidRPr="001B1EB5" w:rsidRDefault="00C53707" w:rsidP="00140984">
      <w:r w:rsidRPr="001B1EB5">
        <w:t>Wij danken U omdat Gij ons waardig keurt</w:t>
      </w:r>
    </w:p>
    <w:p w14:paraId="04FA986F" w14:textId="77777777" w:rsidR="00C53707" w:rsidRPr="001B1EB5" w:rsidRDefault="00C53707" w:rsidP="00140984">
      <w:r w:rsidRPr="001B1EB5">
        <w:t>om voor uw aangezicht te staan</w:t>
      </w:r>
    </w:p>
    <w:p w14:paraId="1CB681F7" w14:textId="77777777" w:rsidR="00C53707" w:rsidRPr="001B1EB5" w:rsidRDefault="00C53707" w:rsidP="00140984">
      <w:r w:rsidRPr="001B1EB5">
        <w:t>en uw heilige dienst te verrichten.</w:t>
      </w:r>
    </w:p>
    <w:p w14:paraId="20A49795" w14:textId="77777777" w:rsidR="00C53707" w:rsidRPr="001B1EB5" w:rsidRDefault="00C53707" w:rsidP="00140984">
      <w:r w:rsidRPr="001B1EB5">
        <w:t>Zó delen wij in het Lichaam en Bloed van Christus</w:t>
      </w:r>
    </w:p>
    <w:p w14:paraId="6557E11B" w14:textId="77777777" w:rsidR="00C53707" w:rsidRPr="001B1EB5" w:rsidRDefault="00C53707" w:rsidP="00140984">
      <w:r w:rsidRPr="001B1EB5">
        <w:t xml:space="preserve">en wij smeken U dat wij door de heilige Geest </w:t>
      </w:r>
    </w:p>
    <w:p w14:paraId="7763A890" w14:textId="77777777" w:rsidR="00C53707" w:rsidRPr="001B1EB5" w:rsidRDefault="00C53707" w:rsidP="00140984">
      <w:r w:rsidRPr="001B1EB5">
        <w:t>worden vergaderd tot één enige kudde.</w:t>
      </w:r>
    </w:p>
    <w:p w14:paraId="4546A1C3" w14:textId="77777777" w:rsidR="00C53707" w:rsidRPr="001B1EB5" w:rsidRDefault="00C53707" w:rsidP="00140984"/>
    <w:p w14:paraId="41B87CA6" w14:textId="77777777" w:rsidR="00C53707" w:rsidRPr="001B1EB5" w:rsidRDefault="00C53707" w:rsidP="00140984">
      <w:r w:rsidRPr="001B1EB5">
        <w:t>Denk toch, Heer, aan uw kerk, verspreid over de hele wereld,</w:t>
      </w:r>
    </w:p>
    <w:p w14:paraId="5D92B8BB" w14:textId="77777777" w:rsidR="00C53707" w:rsidRPr="001B1EB5" w:rsidRDefault="00C53707" w:rsidP="00140984">
      <w:r w:rsidRPr="001B1EB5">
        <w:t>dat haar liefde volkomen wordt,</w:t>
      </w:r>
    </w:p>
    <w:p w14:paraId="60C5C243" w14:textId="77777777" w:rsidR="00C53707" w:rsidRPr="001B1EB5" w:rsidRDefault="00C53707" w:rsidP="00140984">
      <w:r w:rsidRPr="001B1EB5">
        <w:t xml:space="preserve">één heilig volk met N. onze paus en N. onze bisschop, </w:t>
      </w:r>
    </w:p>
    <w:p w14:paraId="1DBA6680" w14:textId="77777777" w:rsidR="00C53707" w:rsidRPr="001B1EB5" w:rsidRDefault="00C53707" w:rsidP="00140984">
      <w:r w:rsidRPr="001B1EB5">
        <w:t>en allen die uw heilig dienstwerk verrichten.</w:t>
      </w:r>
    </w:p>
    <w:p w14:paraId="12FAEE08" w14:textId="77777777" w:rsidR="00C53707" w:rsidRPr="001B1EB5" w:rsidRDefault="00C53707" w:rsidP="00140984"/>
    <w:p w14:paraId="3F8A5EDB" w14:textId="77777777" w:rsidR="00C53707" w:rsidRPr="001B1EB5" w:rsidRDefault="00C53707" w:rsidP="00140984">
      <w:r w:rsidRPr="001B1EB5">
        <w:t>Denk ook, Heer, aan N. en N.</w:t>
      </w:r>
    </w:p>
    <w:p w14:paraId="3A65C902" w14:textId="77777777" w:rsidR="00C53707" w:rsidRPr="001B1EB5" w:rsidRDefault="00C53707" w:rsidP="00140984">
      <w:r w:rsidRPr="001B1EB5">
        <w:t>die dank zij U vandaag hun huwelijk vieren:</w:t>
      </w:r>
    </w:p>
    <w:p w14:paraId="6DDD1635" w14:textId="77777777" w:rsidR="00C53707" w:rsidRPr="001B1EB5" w:rsidRDefault="00C53707" w:rsidP="00140984">
      <w:r w:rsidRPr="001B1EB5">
        <w:t>geef dat zij door uw goedheid</w:t>
      </w:r>
    </w:p>
    <w:p w14:paraId="55A9F034" w14:textId="77777777" w:rsidR="00C53707" w:rsidRPr="001B1EB5" w:rsidRDefault="00C53707" w:rsidP="00140984">
      <w:r w:rsidRPr="001B1EB5">
        <w:t>hun liefde voor elkaar bewaren.</w:t>
      </w:r>
    </w:p>
    <w:p w14:paraId="7370EBF4" w14:textId="77777777" w:rsidR="00C53707" w:rsidRPr="001B1EB5" w:rsidRDefault="00C53707" w:rsidP="00140984"/>
    <w:p w14:paraId="4E18F384" w14:textId="77777777" w:rsidR="00C53707" w:rsidRPr="001B1EB5" w:rsidRDefault="00C53707" w:rsidP="00140984">
      <w:r w:rsidRPr="001B1EB5">
        <w:t>Gedenk ook onze broeders en zusters</w:t>
      </w:r>
    </w:p>
    <w:p w14:paraId="2E42DCCE" w14:textId="77777777" w:rsidR="00C53707" w:rsidRPr="001B1EB5" w:rsidRDefault="00C53707" w:rsidP="00140984">
      <w:r w:rsidRPr="001B1EB5">
        <w:t>die reeds ontslapen zijn in de hoop der verrijzenis,</w:t>
      </w:r>
    </w:p>
    <w:p w14:paraId="561D9A1C" w14:textId="77777777" w:rsidR="00C53707" w:rsidRPr="001B1EB5" w:rsidRDefault="00C53707" w:rsidP="00140984">
      <w:r w:rsidRPr="001B1EB5">
        <w:t>ja, alle gestorvenen dragen wij op aan uw zorg.</w:t>
      </w:r>
    </w:p>
    <w:p w14:paraId="48AE04C1" w14:textId="77777777" w:rsidR="00C53707" w:rsidRPr="001B1EB5" w:rsidRDefault="00C53707" w:rsidP="00140984">
      <w:r w:rsidRPr="001B1EB5">
        <w:t xml:space="preserve">Neem hen aan en laat hen verschijnen </w:t>
      </w:r>
    </w:p>
    <w:p w14:paraId="56F93F1F" w14:textId="77777777" w:rsidR="00C53707" w:rsidRPr="001B1EB5" w:rsidRDefault="00C53707" w:rsidP="00140984">
      <w:r w:rsidRPr="001B1EB5">
        <w:t>in het licht van uw gelaat.</w:t>
      </w:r>
    </w:p>
    <w:p w14:paraId="32F76E64" w14:textId="77777777" w:rsidR="00C53707" w:rsidRPr="001B1EB5" w:rsidRDefault="00C53707" w:rsidP="00140984"/>
    <w:p w14:paraId="5952BBE8" w14:textId="77777777" w:rsidR="00C53707" w:rsidRPr="001B1EB5" w:rsidRDefault="00C53707" w:rsidP="00140984">
      <w:r w:rsidRPr="001B1EB5">
        <w:t>Wij vragen U, ontferm U over ons allen,</w:t>
      </w:r>
    </w:p>
    <w:p w14:paraId="55FF9B5B" w14:textId="77777777" w:rsidR="00C53707" w:rsidRPr="001B1EB5" w:rsidRDefault="00C53707" w:rsidP="00140984">
      <w:r w:rsidRPr="001B1EB5">
        <w:t>opdat wij tezamen met de m</w:t>
      </w:r>
      <w:r w:rsidR="001B1EB5">
        <w:t>aagd Maria, de moeder van Chris</w:t>
      </w:r>
      <w:r w:rsidRPr="001B1EB5">
        <w:t>tus,</w:t>
      </w:r>
    </w:p>
    <w:p w14:paraId="49F7D75D" w14:textId="77777777" w:rsidR="00C53707" w:rsidRPr="001B1EB5" w:rsidRDefault="00C53707" w:rsidP="00140984">
      <w:r w:rsidRPr="001B1EB5">
        <w:t>met de apostelen en met alle heiligen,</w:t>
      </w:r>
    </w:p>
    <w:p w14:paraId="440DD471" w14:textId="77777777" w:rsidR="00C53707" w:rsidRPr="001B1EB5" w:rsidRDefault="00C53707" w:rsidP="00140984">
      <w:r w:rsidRPr="001B1EB5">
        <w:t>die hier eens leefden in uw welbehagen,</w:t>
      </w:r>
    </w:p>
    <w:p w14:paraId="619BBBBB" w14:textId="77777777" w:rsidR="00C53707" w:rsidRPr="001B1EB5" w:rsidRDefault="00C53707" w:rsidP="00140984">
      <w:r w:rsidRPr="001B1EB5">
        <w:t>waardig bevonden worden</w:t>
      </w:r>
    </w:p>
    <w:p w14:paraId="2E7DD61E" w14:textId="77777777" w:rsidR="00C53707" w:rsidRPr="001B1EB5" w:rsidRDefault="00C53707" w:rsidP="00140984">
      <w:r w:rsidRPr="001B1EB5">
        <w:t>het eeuwig leven deelachtig te zijn en U loven en eren.</w:t>
      </w:r>
    </w:p>
    <w:p w14:paraId="2C8C06EE" w14:textId="77777777" w:rsidR="00C53707" w:rsidRPr="001B1EB5" w:rsidRDefault="00C53707" w:rsidP="00140984">
      <w:r w:rsidRPr="001B1EB5">
        <w:t>Door Jezus Christus, uw Zoon.</w:t>
      </w:r>
    </w:p>
    <w:p w14:paraId="12F29D9F" w14:textId="77777777" w:rsidR="00C53707" w:rsidRPr="001B1EB5" w:rsidRDefault="00C53707" w:rsidP="00140984"/>
    <w:p w14:paraId="0095A958" w14:textId="77777777" w:rsidR="00C53707" w:rsidRPr="001B1EB5" w:rsidRDefault="00C53707" w:rsidP="00140984">
      <w:r w:rsidRPr="001B1EB5">
        <w:t>Door Hem en met Hem en in Hem</w:t>
      </w:r>
    </w:p>
    <w:p w14:paraId="088E3A83" w14:textId="77777777" w:rsidR="00C53707" w:rsidRPr="001B1EB5" w:rsidRDefault="00C53707" w:rsidP="00140984">
      <w:r w:rsidRPr="001B1EB5">
        <w:t>zal uw naam geprezen zijn,</w:t>
      </w:r>
    </w:p>
    <w:p w14:paraId="53676724" w14:textId="77777777" w:rsidR="00C53707" w:rsidRPr="001B1EB5" w:rsidRDefault="00C53707" w:rsidP="00140984">
      <w:r w:rsidRPr="001B1EB5">
        <w:t>Heer onze God, almachtige Vader,</w:t>
      </w:r>
    </w:p>
    <w:p w14:paraId="40ECB438" w14:textId="77777777" w:rsidR="00C53707" w:rsidRPr="001B1EB5" w:rsidRDefault="00C53707" w:rsidP="00140984">
      <w:r w:rsidRPr="001B1EB5">
        <w:t>in de eenheid van de heilige Geest</w:t>
      </w:r>
    </w:p>
    <w:p w14:paraId="53CAAC4C" w14:textId="77777777" w:rsidR="00C53707" w:rsidRPr="001B1EB5" w:rsidRDefault="00C53707" w:rsidP="00140984">
      <w:r w:rsidRPr="001B1EB5">
        <w:t>hier en nu en tot in eeuwigheid.</w:t>
      </w:r>
    </w:p>
    <w:p w14:paraId="2140C54A" w14:textId="77777777" w:rsidR="00C53707" w:rsidRPr="001B1EB5" w:rsidRDefault="00C53707" w:rsidP="00140984">
      <w:r w:rsidRPr="004E6DA2">
        <w:rPr>
          <w:rStyle w:val="001StandaardvetChar"/>
        </w:rPr>
        <w:t>Amen.</w:t>
      </w:r>
    </w:p>
    <w:p w14:paraId="4CDD6E04" w14:textId="77777777" w:rsidR="00C53707" w:rsidRDefault="00C53707" w:rsidP="00140984"/>
    <w:p w14:paraId="65D269E4" w14:textId="77777777" w:rsidR="00C17643" w:rsidRPr="001B1EB5" w:rsidRDefault="00C17643" w:rsidP="00140984"/>
    <w:p w14:paraId="543532E2" w14:textId="77777777" w:rsidR="00C53707" w:rsidRPr="001B1EB5" w:rsidRDefault="00C17643" w:rsidP="00140984">
      <w:pPr>
        <w:pStyle w:val="084Regie"/>
      </w:pPr>
      <w:r>
        <w:br w:type="page"/>
      </w:r>
      <w:r>
        <w:lastRenderedPageBreak/>
        <w:t>Men kan ook kiezen voor het volgende eucharistische gebed met bijbehorende prefatie.</w:t>
      </w:r>
    </w:p>
    <w:p w14:paraId="17EDE6E3" w14:textId="77777777" w:rsidR="00C53707" w:rsidRPr="001B1EB5" w:rsidRDefault="00C53707" w:rsidP="00251E8A"/>
    <w:p w14:paraId="1CBF63B1" w14:textId="77777777" w:rsidR="00C17643" w:rsidRPr="001B1EB5" w:rsidRDefault="00C17643" w:rsidP="00C17643">
      <w:pPr>
        <w:pStyle w:val="082Onderdeel"/>
      </w:pPr>
      <w:r w:rsidRPr="001B1EB5">
        <w:t>Prefatie</w:t>
      </w:r>
    </w:p>
    <w:p w14:paraId="75602CE1" w14:textId="77777777" w:rsidR="00140984" w:rsidRPr="001B1EB5" w:rsidRDefault="00140984" w:rsidP="00140984">
      <w:r w:rsidRPr="001B1EB5">
        <w:t>De Heer zij met u.</w:t>
      </w:r>
    </w:p>
    <w:p w14:paraId="05A69AB2" w14:textId="77777777" w:rsidR="00140984" w:rsidRPr="001B1EB5" w:rsidRDefault="00140984" w:rsidP="00140984">
      <w:r w:rsidRPr="004E6DA2">
        <w:rPr>
          <w:rStyle w:val="001StandaardvetChar"/>
        </w:rPr>
        <w:t>En met uw geest.</w:t>
      </w:r>
    </w:p>
    <w:p w14:paraId="638941F4" w14:textId="77777777" w:rsidR="00140984" w:rsidRPr="001B1EB5" w:rsidRDefault="00140984" w:rsidP="00140984">
      <w:r w:rsidRPr="001B1EB5">
        <w:t>Verheft uw hart.</w:t>
      </w:r>
    </w:p>
    <w:p w14:paraId="23B41CB0" w14:textId="77777777" w:rsidR="00140984" w:rsidRPr="004E6DA2" w:rsidRDefault="00140984" w:rsidP="00140984">
      <w:pPr>
        <w:rPr>
          <w:rStyle w:val="001StandaardvetChar"/>
        </w:rPr>
      </w:pPr>
      <w:r w:rsidRPr="004E6DA2">
        <w:rPr>
          <w:rStyle w:val="001StandaardvetChar"/>
        </w:rPr>
        <w:t>Wij zijn met ons hart bij de Heer.</w:t>
      </w:r>
    </w:p>
    <w:p w14:paraId="4FBD46C1" w14:textId="77777777" w:rsidR="00140984" w:rsidRPr="001B1EB5" w:rsidRDefault="00140984" w:rsidP="00140984">
      <w:r w:rsidRPr="001B1EB5">
        <w:t>Brengen wij dank aan de Heer, onze God.</w:t>
      </w:r>
    </w:p>
    <w:p w14:paraId="2B504A82" w14:textId="77777777" w:rsidR="00140984" w:rsidRPr="004E6DA2" w:rsidRDefault="00140984" w:rsidP="00140984">
      <w:pPr>
        <w:rPr>
          <w:rStyle w:val="001StandaardvetChar"/>
        </w:rPr>
      </w:pPr>
      <w:r w:rsidRPr="004E6DA2">
        <w:rPr>
          <w:rStyle w:val="001StandaardvetChar"/>
        </w:rPr>
        <w:t>Hij is onze dankbaarheid waardig.</w:t>
      </w:r>
    </w:p>
    <w:p w14:paraId="42472263" w14:textId="77777777" w:rsidR="00C53707" w:rsidRPr="001B1EB5" w:rsidRDefault="00C53707" w:rsidP="00251E8A"/>
    <w:p w14:paraId="3DFEFC8B" w14:textId="77777777" w:rsidR="00C53707" w:rsidRPr="001B1EB5" w:rsidRDefault="00C53707" w:rsidP="00251E8A">
      <w:r w:rsidRPr="001B1EB5">
        <w:t>Goede vader,</w:t>
      </w:r>
    </w:p>
    <w:p w14:paraId="7A2B2C65" w14:textId="77777777" w:rsidR="00C53707" w:rsidRPr="001B1EB5" w:rsidRDefault="00C53707" w:rsidP="00251E8A">
      <w:r w:rsidRPr="001B1EB5">
        <w:t>wij prijzen en danken U</w:t>
      </w:r>
    </w:p>
    <w:p w14:paraId="65531EF7" w14:textId="77777777" w:rsidR="00C53707" w:rsidRPr="001B1EB5" w:rsidRDefault="00C53707" w:rsidP="00251E8A">
      <w:r w:rsidRPr="001B1EB5">
        <w:t>om de wonderen van uw liefde.</w:t>
      </w:r>
    </w:p>
    <w:p w14:paraId="40D7E8BC" w14:textId="77777777" w:rsidR="00C53707" w:rsidRPr="001B1EB5" w:rsidRDefault="00C53707" w:rsidP="00251E8A">
      <w:r w:rsidRPr="001B1EB5">
        <w:t>Ja, wij brengen U dank, levende God,</w:t>
      </w:r>
    </w:p>
    <w:p w14:paraId="36084991" w14:textId="77777777" w:rsidR="00C53707" w:rsidRPr="001B1EB5" w:rsidRDefault="00C53707" w:rsidP="00251E8A">
      <w:r w:rsidRPr="001B1EB5">
        <w:t>want vanaf het begin van de wereld</w:t>
      </w:r>
    </w:p>
    <w:p w14:paraId="76FB0E46" w14:textId="77777777" w:rsidR="00C53707" w:rsidRPr="001B1EB5" w:rsidRDefault="00C53707" w:rsidP="00251E8A">
      <w:r w:rsidRPr="001B1EB5">
        <w:t>worden leven en liefde één</w:t>
      </w:r>
    </w:p>
    <w:p w14:paraId="185F8207" w14:textId="77777777" w:rsidR="00C53707" w:rsidRPr="001B1EB5" w:rsidRDefault="00C53707" w:rsidP="00251E8A">
      <w:r w:rsidRPr="001B1EB5">
        <w:t>en vruchtbaar door de adem van uw Geest.</w:t>
      </w:r>
    </w:p>
    <w:p w14:paraId="230BFDEB" w14:textId="77777777" w:rsidR="00C53707" w:rsidRPr="001B1EB5" w:rsidRDefault="00C53707" w:rsidP="00251E8A">
      <w:r w:rsidRPr="001B1EB5">
        <w:t>Wees gezegend om Jezus,</w:t>
      </w:r>
    </w:p>
    <w:p w14:paraId="1E18DCC4" w14:textId="77777777" w:rsidR="00C53707" w:rsidRPr="001B1EB5" w:rsidRDefault="00C53707" w:rsidP="00251E8A">
      <w:r w:rsidRPr="001B1EB5">
        <w:t>hier in ons midden.</w:t>
      </w:r>
    </w:p>
    <w:p w14:paraId="3ADA0E1D" w14:textId="77777777" w:rsidR="00C53707" w:rsidRPr="001B1EB5" w:rsidRDefault="00C53707" w:rsidP="00251E8A">
      <w:r w:rsidRPr="001B1EB5">
        <w:t>Door U gezonden,</w:t>
      </w:r>
    </w:p>
    <w:p w14:paraId="5A5C503E" w14:textId="77777777" w:rsidR="00C53707" w:rsidRPr="001B1EB5" w:rsidRDefault="00C53707" w:rsidP="00251E8A">
      <w:r w:rsidRPr="001B1EB5">
        <w:t>heeft Hij ons uw liefde geopenbaard,</w:t>
      </w:r>
    </w:p>
    <w:p w14:paraId="227F2EF8" w14:textId="77777777" w:rsidR="00C53707" w:rsidRPr="001B1EB5" w:rsidRDefault="00C53707" w:rsidP="00251E8A">
      <w:r w:rsidRPr="001B1EB5">
        <w:t>zich vrijwillig voor ons prijsgegeven.</w:t>
      </w:r>
    </w:p>
    <w:p w14:paraId="0439AEC6" w14:textId="77777777" w:rsidR="00C53707" w:rsidRPr="001B1EB5" w:rsidRDefault="00C53707" w:rsidP="00251E8A">
      <w:r w:rsidRPr="001B1EB5">
        <w:t>Door Hem loven en aanbidden U</w:t>
      </w:r>
    </w:p>
    <w:p w14:paraId="33F28AC4" w14:textId="77777777" w:rsidR="00C53707" w:rsidRPr="001B1EB5" w:rsidRDefault="00C53707" w:rsidP="00251E8A">
      <w:r w:rsidRPr="001B1EB5">
        <w:t>bruid en bruidegom,</w:t>
      </w:r>
    </w:p>
    <w:p w14:paraId="7AC25AD0" w14:textId="77777777" w:rsidR="00C53707" w:rsidRPr="001B1EB5" w:rsidRDefault="00C53707" w:rsidP="00251E8A">
      <w:r w:rsidRPr="001B1EB5">
        <w:t>hun ouders, hun vrienden, wij allen.</w:t>
      </w:r>
    </w:p>
    <w:p w14:paraId="0D22E70F" w14:textId="77777777" w:rsidR="00C53707" w:rsidRPr="001B1EB5" w:rsidRDefault="00C53707" w:rsidP="00251E8A">
      <w:r w:rsidRPr="001B1EB5">
        <w:t>Met de engelen en de heiligen</w:t>
      </w:r>
    </w:p>
    <w:p w14:paraId="0F06E9EB" w14:textId="77777777" w:rsidR="00C53707" w:rsidRPr="001B1EB5" w:rsidRDefault="00C53707" w:rsidP="00251E8A">
      <w:r w:rsidRPr="001B1EB5">
        <w:t>verkondigen wij uw heerlijkheid</w:t>
      </w:r>
    </w:p>
    <w:p w14:paraId="17488A15" w14:textId="77777777" w:rsidR="00C53707" w:rsidRPr="001B1EB5" w:rsidRDefault="00C53707" w:rsidP="00251E8A">
      <w:r w:rsidRPr="001B1EB5">
        <w:t>en zingen U toe vol vreugde</w:t>
      </w:r>
    </w:p>
    <w:p w14:paraId="54E5F376" w14:textId="77777777" w:rsidR="00C53707" w:rsidRPr="001B1EB5" w:rsidRDefault="00C17643" w:rsidP="00251E8A">
      <w:r>
        <w:t>en wij juichen en zeggen:</w:t>
      </w:r>
    </w:p>
    <w:p w14:paraId="14B9D9AD" w14:textId="77777777" w:rsidR="00C53707" w:rsidRDefault="00C53707" w:rsidP="00251E8A"/>
    <w:p w14:paraId="38E0733A" w14:textId="77777777" w:rsidR="001B1EB5" w:rsidRPr="001B1EB5" w:rsidRDefault="001B1EB5" w:rsidP="00251E8A"/>
    <w:p w14:paraId="15B14673" w14:textId="77777777" w:rsidR="00140984" w:rsidRPr="001B1EB5" w:rsidRDefault="00140984" w:rsidP="008C28E8">
      <w:pPr>
        <w:pStyle w:val="082Onderdeel"/>
      </w:pPr>
      <w:r w:rsidRPr="001B1EB5">
        <w:t>Heilig (of</w:t>
      </w:r>
      <w:r w:rsidR="00C07A20">
        <w:t>, in het</w:t>
      </w:r>
      <w:r w:rsidRPr="001B1EB5">
        <w:t xml:space="preserve"> Latijn: Sanctus)</w:t>
      </w:r>
    </w:p>
    <w:p w14:paraId="4CE85D1A" w14:textId="77777777" w:rsidR="00140984" w:rsidRPr="001B1EB5" w:rsidRDefault="00140984" w:rsidP="004E6DA2">
      <w:pPr>
        <w:pStyle w:val="001Standaardvet"/>
      </w:pPr>
      <w:r w:rsidRPr="001B1EB5">
        <w:t>Heilig, heilig, heilig, de Heer,</w:t>
      </w:r>
    </w:p>
    <w:p w14:paraId="0948988C" w14:textId="77777777" w:rsidR="00140984" w:rsidRPr="001B1EB5" w:rsidRDefault="00140984" w:rsidP="004E6DA2">
      <w:pPr>
        <w:pStyle w:val="001Standaardvet"/>
      </w:pPr>
      <w:r w:rsidRPr="001B1EB5">
        <w:t>de God der hemelse machten!</w:t>
      </w:r>
    </w:p>
    <w:p w14:paraId="4110EE21" w14:textId="77777777" w:rsidR="00140984" w:rsidRPr="001B1EB5" w:rsidRDefault="00140984" w:rsidP="004E6DA2">
      <w:pPr>
        <w:pStyle w:val="001Standaardvet"/>
      </w:pPr>
      <w:r w:rsidRPr="001B1EB5">
        <w:t>Vol zijn hemel en aarde van uw heerlijkheid.</w:t>
      </w:r>
    </w:p>
    <w:p w14:paraId="418C3577" w14:textId="77777777" w:rsidR="00140984" w:rsidRPr="001B1EB5" w:rsidRDefault="00140984" w:rsidP="004E6DA2">
      <w:pPr>
        <w:pStyle w:val="001Standaardvet"/>
      </w:pPr>
      <w:r w:rsidRPr="001B1EB5">
        <w:t>Hosanna in den hoge.</w:t>
      </w:r>
    </w:p>
    <w:p w14:paraId="3AEBE907" w14:textId="77777777" w:rsidR="00140984" w:rsidRPr="001B1EB5" w:rsidRDefault="00140984" w:rsidP="004E6DA2">
      <w:pPr>
        <w:pStyle w:val="001Standaardvet"/>
      </w:pPr>
      <w:r w:rsidRPr="001B1EB5">
        <w:t>Gezegend Hij, die komt in de naam des Heren.</w:t>
      </w:r>
    </w:p>
    <w:p w14:paraId="0757805F" w14:textId="77777777" w:rsidR="00140984" w:rsidRPr="001B1EB5" w:rsidRDefault="00140984" w:rsidP="004E6DA2">
      <w:pPr>
        <w:pStyle w:val="001Standaardvet"/>
      </w:pPr>
      <w:r w:rsidRPr="001B1EB5">
        <w:t>Hosanna in den hoge.</w:t>
      </w:r>
    </w:p>
    <w:p w14:paraId="42E47349" w14:textId="77777777" w:rsidR="00C53707" w:rsidRPr="001B1EB5" w:rsidRDefault="00C53707" w:rsidP="00140984"/>
    <w:p w14:paraId="512788E4" w14:textId="77777777" w:rsidR="00C17643" w:rsidRPr="001B1EB5" w:rsidRDefault="00C17643" w:rsidP="00C17643">
      <w:pPr>
        <w:pStyle w:val="084Regie"/>
      </w:pPr>
      <w:r w:rsidRPr="001B1EB5">
        <w:t>Ofwel</w:t>
      </w:r>
    </w:p>
    <w:p w14:paraId="74BB76B4" w14:textId="77777777" w:rsidR="00C17643" w:rsidRPr="001B1EB5" w:rsidRDefault="00C17643" w:rsidP="00C17643"/>
    <w:tbl>
      <w:tblPr>
        <w:tblW w:w="0" w:type="auto"/>
        <w:tblLook w:val="01E0" w:firstRow="1" w:lastRow="1" w:firstColumn="1" w:lastColumn="1" w:noHBand="0" w:noVBand="0"/>
      </w:tblPr>
      <w:tblGrid>
        <w:gridCol w:w="4607"/>
        <w:gridCol w:w="5021"/>
      </w:tblGrid>
      <w:tr w:rsidR="00C17643" w:rsidRPr="005526D6" w14:paraId="0A9A79B2" w14:textId="77777777" w:rsidTr="005526D6">
        <w:tc>
          <w:tcPr>
            <w:tcW w:w="4607" w:type="dxa"/>
            <w:shd w:val="clear" w:color="auto" w:fill="auto"/>
          </w:tcPr>
          <w:p w14:paraId="56C5DC76" w14:textId="77777777" w:rsidR="00C17643" w:rsidRPr="005526D6" w:rsidRDefault="00C17643" w:rsidP="005526D6">
            <w:pPr>
              <w:pStyle w:val="000Standaard"/>
              <w:jc w:val="left"/>
              <w:rPr>
                <w:b/>
                <w:lang w:val="en-GB"/>
              </w:rPr>
            </w:pPr>
            <w:r w:rsidRPr="005526D6">
              <w:rPr>
                <w:b/>
                <w:lang w:val="en-GB"/>
              </w:rPr>
              <w:t xml:space="preserve">Sanctus, sanctus, sanctus, </w:t>
            </w:r>
          </w:p>
          <w:p w14:paraId="7FA78B7B" w14:textId="77777777" w:rsidR="00C17643" w:rsidRPr="005526D6" w:rsidRDefault="00C17643" w:rsidP="005526D6">
            <w:pPr>
              <w:pStyle w:val="000Standaard"/>
              <w:jc w:val="left"/>
              <w:rPr>
                <w:b/>
                <w:lang w:val="en-GB"/>
              </w:rPr>
            </w:pPr>
            <w:r w:rsidRPr="005526D6">
              <w:rPr>
                <w:b/>
                <w:lang w:val="en-GB"/>
              </w:rPr>
              <w:t xml:space="preserve">Dóminus Deus Sábaoth. </w:t>
            </w:r>
          </w:p>
          <w:p w14:paraId="599EEE1C" w14:textId="77777777" w:rsidR="00C17643" w:rsidRPr="005526D6" w:rsidRDefault="00C17643" w:rsidP="005526D6">
            <w:pPr>
              <w:pStyle w:val="000Standaard"/>
              <w:jc w:val="left"/>
              <w:rPr>
                <w:b/>
                <w:lang w:val="en-GB"/>
              </w:rPr>
            </w:pPr>
            <w:r w:rsidRPr="005526D6">
              <w:rPr>
                <w:b/>
                <w:lang w:val="en-GB"/>
              </w:rPr>
              <w:t xml:space="preserve">Pleni sunt caeli et terra glória tua. Hosánna in excélsis. </w:t>
            </w:r>
          </w:p>
          <w:p w14:paraId="41218EE6" w14:textId="77777777" w:rsidR="00C17643" w:rsidRPr="005526D6" w:rsidRDefault="00C17643" w:rsidP="005526D6">
            <w:pPr>
              <w:pStyle w:val="000Standaard"/>
              <w:jc w:val="left"/>
              <w:rPr>
                <w:b/>
                <w:lang w:val="fr-FR"/>
              </w:rPr>
            </w:pPr>
            <w:r w:rsidRPr="005526D6">
              <w:rPr>
                <w:b/>
                <w:lang w:val="en-GB"/>
              </w:rPr>
              <w:t xml:space="preserve">Benedíctus qui venit in nómine Dómini. </w:t>
            </w:r>
            <w:r w:rsidRPr="005526D6">
              <w:rPr>
                <w:b/>
              </w:rPr>
              <w:t>Hosánna in excélsis.</w:t>
            </w:r>
          </w:p>
        </w:tc>
        <w:tc>
          <w:tcPr>
            <w:tcW w:w="5021" w:type="dxa"/>
            <w:shd w:val="clear" w:color="auto" w:fill="auto"/>
          </w:tcPr>
          <w:p w14:paraId="3F73E885" w14:textId="77777777" w:rsidR="00C17643" w:rsidRPr="006D1ACB" w:rsidRDefault="00C17643" w:rsidP="005526D6">
            <w:pPr>
              <w:pStyle w:val="000Standaard"/>
              <w:jc w:val="left"/>
            </w:pPr>
            <w:r w:rsidRPr="006D1ACB">
              <w:t xml:space="preserve">Heilig, heilig, heilig, de Heer, </w:t>
            </w:r>
          </w:p>
          <w:p w14:paraId="5CABFD6C" w14:textId="77777777" w:rsidR="00C17643" w:rsidRPr="006D1ACB" w:rsidRDefault="00C17643" w:rsidP="005526D6">
            <w:pPr>
              <w:pStyle w:val="000Standaard"/>
              <w:jc w:val="left"/>
            </w:pPr>
            <w:r w:rsidRPr="006D1ACB">
              <w:t xml:space="preserve">de God der hemelse machten. </w:t>
            </w:r>
          </w:p>
          <w:p w14:paraId="4D260089" w14:textId="77777777" w:rsidR="00C17643" w:rsidRPr="006D1ACB" w:rsidRDefault="00C17643" w:rsidP="005526D6">
            <w:pPr>
              <w:pStyle w:val="000Standaard"/>
              <w:jc w:val="left"/>
            </w:pPr>
            <w:r w:rsidRPr="006D1ACB">
              <w:t xml:space="preserve">Vol zijn hemel en aarde van Uw heerlijkheid. Hosanna in den hoge. </w:t>
            </w:r>
          </w:p>
          <w:p w14:paraId="45EF5B9D" w14:textId="77777777" w:rsidR="00C17643" w:rsidRPr="005526D6" w:rsidRDefault="00C17643" w:rsidP="005526D6">
            <w:pPr>
              <w:pStyle w:val="000Standaard"/>
              <w:jc w:val="left"/>
              <w:rPr>
                <w:lang w:val="fr-FR"/>
              </w:rPr>
            </w:pPr>
            <w:r w:rsidRPr="006D1ACB">
              <w:t>Gezegend Hij die komt in de naam des Heren. Hosanna in den hoge.</w:t>
            </w:r>
          </w:p>
        </w:tc>
      </w:tr>
    </w:tbl>
    <w:p w14:paraId="633B451A" w14:textId="77777777" w:rsidR="00C17643" w:rsidRDefault="00C17643" w:rsidP="00C17643"/>
    <w:p w14:paraId="73D6F36C" w14:textId="77777777" w:rsidR="00C17643" w:rsidRPr="001B1EB5" w:rsidRDefault="00C17643" w:rsidP="00C17643"/>
    <w:p w14:paraId="1845758A" w14:textId="77777777" w:rsidR="00C17643" w:rsidRPr="001B1EB5" w:rsidRDefault="00C17643" w:rsidP="00C17643">
      <w:pPr>
        <w:pStyle w:val="082Onderdeel"/>
      </w:pPr>
      <w:r>
        <w:br w:type="page"/>
      </w:r>
      <w:r w:rsidRPr="001B1EB5">
        <w:lastRenderedPageBreak/>
        <w:t>Eucharistisch gebed</w:t>
      </w:r>
    </w:p>
    <w:p w14:paraId="3BBAF9FD" w14:textId="77777777" w:rsidR="00C53707" w:rsidRPr="001B1EB5" w:rsidRDefault="00C53707" w:rsidP="00140984">
      <w:r w:rsidRPr="001B1EB5">
        <w:t>Gij zijt waarlijk heilig, Heer van het heelal,</w:t>
      </w:r>
    </w:p>
    <w:p w14:paraId="0F1523FF" w14:textId="77777777" w:rsidR="00C53707" w:rsidRPr="001B1EB5" w:rsidRDefault="00C53707" w:rsidP="00140984">
      <w:r w:rsidRPr="001B1EB5">
        <w:t>want toen Gij de mens gemaakt hebt naar uw beeld,</w:t>
      </w:r>
    </w:p>
    <w:p w14:paraId="3912B33F" w14:textId="77777777" w:rsidR="00C53707" w:rsidRPr="001B1EB5" w:rsidRDefault="00C53707" w:rsidP="00140984">
      <w:r w:rsidRPr="001B1EB5">
        <w:t>hebt Gij hen man en vrouw gemaakt.</w:t>
      </w:r>
    </w:p>
    <w:p w14:paraId="1D7347EA" w14:textId="77777777" w:rsidR="00C53707" w:rsidRPr="001B1EB5" w:rsidRDefault="00C53707" w:rsidP="00140984">
      <w:r w:rsidRPr="001B1EB5">
        <w:t>Gij hebt in hun hart de liefde gelegd</w:t>
      </w:r>
    </w:p>
    <w:p w14:paraId="6A9A8F2E" w14:textId="77777777" w:rsidR="00C53707" w:rsidRPr="001B1EB5" w:rsidRDefault="00C53707" w:rsidP="00140984">
      <w:r w:rsidRPr="001B1EB5">
        <w:t>waardoor de één tot de ander gaat en nieuw leven wordt geboren.</w:t>
      </w:r>
    </w:p>
    <w:p w14:paraId="4673DA3C" w14:textId="77777777" w:rsidR="00C53707" w:rsidRPr="001B1EB5" w:rsidRDefault="00C53707" w:rsidP="00140984">
      <w:r w:rsidRPr="001B1EB5">
        <w:t>Gij zijt de ziel van hun liefde</w:t>
      </w:r>
    </w:p>
    <w:p w14:paraId="658819AB" w14:textId="77777777" w:rsidR="00C53707" w:rsidRPr="001B1EB5" w:rsidRDefault="00C53707" w:rsidP="00140984">
      <w:r w:rsidRPr="001B1EB5">
        <w:t xml:space="preserve">en op de hoeksteen van </w:t>
      </w:r>
      <w:r w:rsidR="001B1EB5">
        <w:t>hun verbond bouwt Gij de gemeen</w:t>
      </w:r>
      <w:r w:rsidRPr="001B1EB5">
        <w:t>schap.</w:t>
      </w:r>
    </w:p>
    <w:p w14:paraId="314DA836" w14:textId="77777777" w:rsidR="00C53707" w:rsidRPr="001B1EB5" w:rsidRDefault="00C53707" w:rsidP="00140984"/>
    <w:p w14:paraId="0B3AF976" w14:textId="77777777" w:rsidR="00C53707" w:rsidRPr="001B1EB5" w:rsidRDefault="00C53707" w:rsidP="00140984">
      <w:r w:rsidRPr="001B1EB5">
        <w:t>Om het verbond met de mens te hernieuwen</w:t>
      </w:r>
    </w:p>
    <w:p w14:paraId="7080CF2C" w14:textId="77777777" w:rsidR="00C53707" w:rsidRPr="001B1EB5" w:rsidRDefault="00C53707" w:rsidP="00140984">
      <w:r w:rsidRPr="001B1EB5">
        <w:t>hebt Gij uw geliefde Zoon in onze wereld gezonden.</w:t>
      </w:r>
    </w:p>
    <w:p w14:paraId="1898CABD" w14:textId="77777777" w:rsidR="00C53707" w:rsidRPr="001B1EB5" w:rsidRDefault="00C53707" w:rsidP="00140984">
      <w:r w:rsidRPr="001B1EB5">
        <w:t>Door Hem hebt Gij de eenheid van man en vrouw vernieuwd</w:t>
      </w:r>
    </w:p>
    <w:p w14:paraId="38A682F6" w14:textId="77777777" w:rsidR="00C53707" w:rsidRPr="001B1EB5" w:rsidRDefault="00C53707" w:rsidP="00140984">
      <w:r w:rsidRPr="001B1EB5">
        <w:t>en het huwelijk gemaakt tot het zegel van hun verbintenis</w:t>
      </w:r>
    </w:p>
    <w:p w14:paraId="66FAEA16" w14:textId="77777777" w:rsidR="00C53707" w:rsidRPr="001B1EB5" w:rsidRDefault="00C53707" w:rsidP="00140984">
      <w:r w:rsidRPr="001B1EB5">
        <w:t>en tot een bijzonder teken van uw liefde voor ons.</w:t>
      </w:r>
    </w:p>
    <w:p w14:paraId="42F33C36" w14:textId="77777777" w:rsidR="00C53707" w:rsidRPr="001B1EB5" w:rsidRDefault="00C53707" w:rsidP="00140984"/>
    <w:p w14:paraId="0859C4E1" w14:textId="77777777" w:rsidR="00C53707" w:rsidRPr="001B1EB5" w:rsidRDefault="00C53707" w:rsidP="00140984">
      <w:r w:rsidRPr="001B1EB5">
        <w:t>Goede Vader, om U te danken voor uw wondere daden</w:t>
      </w:r>
    </w:p>
    <w:p w14:paraId="76E2965F" w14:textId="77777777" w:rsidR="00C53707" w:rsidRPr="001B1EB5" w:rsidRDefault="00C53707" w:rsidP="00140984">
      <w:r w:rsidRPr="001B1EB5">
        <w:t>doen wij hier wat Jezus heeft gedaan,</w:t>
      </w:r>
    </w:p>
    <w:p w14:paraId="6DAFA1E9" w14:textId="77777777" w:rsidR="00C53707" w:rsidRPr="001B1EB5" w:rsidRDefault="00C53707" w:rsidP="00140984">
      <w:r w:rsidRPr="001B1EB5">
        <w:t>toen zijn uur was gekomen om zijn leven te geven.</w:t>
      </w:r>
    </w:p>
    <w:p w14:paraId="05E35AF7" w14:textId="77777777" w:rsidR="00C53707" w:rsidRPr="001B1EB5" w:rsidRDefault="00C53707" w:rsidP="00140984"/>
    <w:p w14:paraId="7E2557D2" w14:textId="77777777" w:rsidR="00C53707" w:rsidRPr="001B1EB5" w:rsidRDefault="00C53707" w:rsidP="00140984">
      <w:r w:rsidRPr="001B1EB5">
        <w:t>Wij bidden U: zend nu uw heilige Geest</w:t>
      </w:r>
    </w:p>
    <w:p w14:paraId="79A705ED" w14:textId="77777777" w:rsidR="00C53707" w:rsidRPr="001B1EB5" w:rsidRDefault="00C53707" w:rsidP="00140984">
      <w:r w:rsidRPr="001B1EB5">
        <w:t>over dit brood en deze wijn;</w:t>
      </w:r>
    </w:p>
    <w:p w14:paraId="179B5202" w14:textId="77777777" w:rsidR="00C53707" w:rsidRPr="001B1EB5" w:rsidRDefault="00C53707" w:rsidP="00140984">
      <w:r w:rsidRPr="001B1EB5">
        <w:t>dat zij worden tot Lichaam en Bloed van uw Zoon,</w:t>
      </w:r>
    </w:p>
    <w:p w14:paraId="3CA5C269" w14:textId="77777777" w:rsidR="00C53707" w:rsidRPr="001B1EB5" w:rsidRDefault="00C53707" w:rsidP="00140984">
      <w:r w:rsidRPr="001B1EB5">
        <w:t>tekenen van uw verbond met ons.</w:t>
      </w:r>
    </w:p>
    <w:p w14:paraId="3E200C03" w14:textId="77777777" w:rsidR="00C53707" w:rsidRPr="001B1EB5" w:rsidRDefault="00C53707" w:rsidP="00140984"/>
    <w:p w14:paraId="6E79AF12" w14:textId="77777777" w:rsidR="00C53707" w:rsidRPr="001B1EB5" w:rsidRDefault="00C53707" w:rsidP="00140984">
      <w:r w:rsidRPr="001B1EB5">
        <w:t>Terwijl Hij met zijn leerlingen zijn laatste maaltijd hield,</w:t>
      </w:r>
    </w:p>
    <w:p w14:paraId="4D3E3987" w14:textId="77777777" w:rsidR="00C53707" w:rsidRPr="001B1EB5" w:rsidRDefault="00C53707" w:rsidP="00140984">
      <w:r w:rsidRPr="001B1EB5">
        <w:t>nam Hij het brood, sprak de dankzegging uit,</w:t>
      </w:r>
    </w:p>
    <w:p w14:paraId="6731D0C6" w14:textId="77777777" w:rsidR="00C53707" w:rsidRPr="001B1EB5" w:rsidRDefault="00C53707" w:rsidP="00140984">
      <w:r w:rsidRPr="001B1EB5">
        <w:t>brak het en gaf het aan zijn leerlingen met de woorden:</w:t>
      </w:r>
    </w:p>
    <w:p w14:paraId="7D2328DF" w14:textId="77777777" w:rsidR="00C53707" w:rsidRPr="001B1EB5" w:rsidRDefault="00C53707" w:rsidP="00140984"/>
    <w:p w14:paraId="48E3F743" w14:textId="77777777" w:rsidR="00C53707" w:rsidRPr="001B1EB5" w:rsidRDefault="00C53707" w:rsidP="00140984">
      <w:r w:rsidRPr="001B1EB5">
        <w:t>NEEMT EN EET HIERVAN GIJ ALLEN,</w:t>
      </w:r>
    </w:p>
    <w:p w14:paraId="6C918FBE" w14:textId="77777777" w:rsidR="00C53707" w:rsidRPr="001B1EB5" w:rsidRDefault="00C53707" w:rsidP="00140984">
      <w:r w:rsidRPr="001B1EB5">
        <w:t>WANT DIT IS MIJN LICHAAM,</w:t>
      </w:r>
    </w:p>
    <w:p w14:paraId="27445407" w14:textId="77777777" w:rsidR="00C53707" w:rsidRPr="001B1EB5" w:rsidRDefault="00C53707" w:rsidP="00140984">
      <w:r w:rsidRPr="001B1EB5">
        <w:t>DAT VOOR U GEGEVEN WORDT.</w:t>
      </w:r>
    </w:p>
    <w:p w14:paraId="03584885" w14:textId="77777777" w:rsidR="00C53707" w:rsidRPr="001B1EB5" w:rsidRDefault="00C53707" w:rsidP="00140984"/>
    <w:p w14:paraId="6CE2BDBA" w14:textId="77777777" w:rsidR="00C53707" w:rsidRPr="001B1EB5" w:rsidRDefault="00C53707" w:rsidP="00140984">
      <w:r w:rsidRPr="001B1EB5">
        <w:t>Na de maaltijd nam Hij de kelk,</w:t>
      </w:r>
    </w:p>
    <w:p w14:paraId="5195773D" w14:textId="77777777" w:rsidR="00C53707" w:rsidRPr="001B1EB5" w:rsidRDefault="00C53707" w:rsidP="00140984">
      <w:r w:rsidRPr="001B1EB5">
        <w:t>sprak opnieuw de dankzegging uit,</w:t>
      </w:r>
    </w:p>
    <w:p w14:paraId="6E0C43F0" w14:textId="77777777" w:rsidR="00C53707" w:rsidRPr="001B1EB5" w:rsidRDefault="00C53707" w:rsidP="00140984">
      <w:r w:rsidRPr="001B1EB5">
        <w:t>en gaf hem zijn leerlingen met de woorden:</w:t>
      </w:r>
    </w:p>
    <w:p w14:paraId="679733CA" w14:textId="77777777" w:rsidR="00C53707" w:rsidRPr="001B1EB5" w:rsidRDefault="00C53707" w:rsidP="00140984"/>
    <w:p w14:paraId="2EAAB1E9" w14:textId="77777777" w:rsidR="00C53707" w:rsidRPr="001B1EB5" w:rsidRDefault="00C53707" w:rsidP="00140984">
      <w:r w:rsidRPr="001B1EB5">
        <w:t>NEEMT DEZE BEKER EN DRINKT HIER ALLEN UIT;</w:t>
      </w:r>
    </w:p>
    <w:p w14:paraId="65781634" w14:textId="77777777" w:rsidR="00C53707" w:rsidRPr="001B1EB5" w:rsidRDefault="00C53707" w:rsidP="00140984">
      <w:r w:rsidRPr="001B1EB5">
        <w:t>WANT DIT IS DE BEKER VAN HET NIEUWE ALTIJDDURENDE VERBOND,</w:t>
      </w:r>
    </w:p>
    <w:p w14:paraId="4AF8AB92" w14:textId="77777777" w:rsidR="00C53707" w:rsidRPr="001B1EB5" w:rsidRDefault="00C53707" w:rsidP="00140984">
      <w:r w:rsidRPr="001B1EB5">
        <w:t>DIT IS MIJN BLOED DAT VOOR U EN ALLE MENSEN</w:t>
      </w:r>
    </w:p>
    <w:p w14:paraId="40DAE258" w14:textId="77777777" w:rsidR="00C53707" w:rsidRPr="001B1EB5" w:rsidRDefault="00C53707" w:rsidP="00140984">
      <w:r w:rsidRPr="001B1EB5">
        <w:t>WORDT VERGOTEN TOT VERGEVING VAN DE ZONDEN.</w:t>
      </w:r>
    </w:p>
    <w:p w14:paraId="282A2FCC" w14:textId="77777777" w:rsidR="00C53707" w:rsidRPr="001B1EB5" w:rsidRDefault="00C53707" w:rsidP="00140984">
      <w:r w:rsidRPr="001B1EB5">
        <w:t>BLIJFT DIT DOEN OM MIJ TE GEDENKEN.</w:t>
      </w:r>
    </w:p>
    <w:p w14:paraId="7578792D" w14:textId="77777777" w:rsidR="00C53707" w:rsidRPr="001B1EB5" w:rsidRDefault="00C53707" w:rsidP="00140984"/>
    <w:p w14:paraId="29CDABE9" w14:textId="77777777" w:rsidR="00C53707" w:rsidRPr="001B1EB5" w:rsidRDefault="00C53707" w:rsidP="00140984">
      <w:r w:rsidRPr="001B1EB5">
        <w:t>Verkondigen wij het mysterie van het geloof.</w:t>
      </w:r>
    </w:p>
    <w:p w14:paraId="5248C729" w14:textId="77777777" w:rsidR="001B1EB5" w:rsidRPr="001B1EB5" w:rsidRDefault="001B1EB5" w:rsidP="004E6DA2">
      <w:pPr>
        <w:pStyle w:val="001Standaardvet"/>
      </w:pPr>
      <w:r w:rsidRPr="001B1EB5">
        <w:t>Heer Jezus, wij verkondigen uw dood</w:t>
      </w:r>
    </w:p>
    <w:p w14:paraId="4D0D4E9A" w14:textId="77777777" w:rsidR="001B1EB5" w:rsidRPr="00A928B5" w:rsidRDefault="001B1EB5" w:rsidP="004E6DA2">
      <w:pPr>
        <w:pStyle w:val="001Standaardvet"/>
        <w:rPr>
          <w:bCs/>
        </w:rPr>
      </w:pPr>
      <w:r w:rsidRPr="00A928B5">
        <w:rPr>
          <w:bCs/>
        </w:rPr>
        <w:t>en wij belijden tot Gij wederkeert,</w:t>
      </w:r>
    </w:p>
    <w:p w14:paraId="128D5A91" w14:textId="77777777" w:rsidR="001B1EB5" w:rsidRPr="00A928B5" w:rsidRDefault="001B1EB5" w:rsidP="004E6DA2">
      <w:pPr>
        <w:pStyle w:val="001Standaardvet"/>
      </w:pPr>
      <w:r w:rsidRPr="00A928B5">
        <w:t>dat Gij verrezen zijt.</w:t>
      </w:r>
    </w:p>
    <w:p w14:paraId="53D82060" w14:textId="77777777" w:rsidR="00C53707" w:rsidRPr="001B1EB5" w:rsidRDefault="00C53707" w:rsidP="00140984"/>
    <w:p w14:paraId="255EE974" w14:textId="77777777" w:rsidR="00C53707" w:rsidRPr="001B1EB5" w:rsidRDefault="00C53707" w:rsidP="00140984">
      <w:r w:rsidRPr="001B1EB5">
        <w:t>Goede Vader, wij gedenken de dood van uw geliefde Zoon,</w:t>
      </w:r>
    </w:p>
    <w:p w14:paraId="452ED42B" w14:textId="77777777" w:rsidR="00C53707" w:rsidRPr="001B1EB5" w:rsidRDefault="00C53707" w:rsidP="00140984">
      <w:r w:rsidRPr="001B1EB5">
        <w:t>bewijs van zijn liefde voor ons tot het uiterste toe.</w:t>
      </w:r>
    </w:p>
    <w:p w14:paraId="308E44F9" w14:textId="77777777" w:rsidR="00C53707" w:rsidRPr="001B1EB5" w:rsidRDefault="00C53707" w:rsidP="00140984">
      <w:r w:rsidRPr="001B1EB5">
        <w:t>Wij gedenken ook zijn verrijzenis en zijn ingaan in uw heerlijkheid,</w:t>
      </w:r>
    </w:p>
    <w:p w14:paraId="5CF8C5A5" w14:textId="77777777" w:rsidR="00C53707" w:rsidRPr="001B1EB5" w:rsidRDefault="00C53707" w:rsidP="00140984">
      <w:r w:rsidRPr="001B1EB5">
        <w:t>waarop onze hoop is gegrondvest: eens te mogen leven bij U.</w:t>
      </w:r>
    </w:p>
    <w:p w14:paraId="4EC325D4" w14:textId="77777777" w:rsidR="00C53707" w:rsidRPr="001B1EB5" w:rsidRDefault="00C53707" w:rsidP="00140984">
      <w:r w:rsidRPr="001B1EB5">
        <w:lastRenderedPageBreak/>
        <w:t>Aanvaard welwillend het offer van Christus,</w:t>
      </w:r>
    </w:p>
    <w:p w14:paraId="2F8F1C85" w14:textId="77777777" w:rsidR="00C53707" w:rsidRPr="001B1EB5" w:rsidRDefault="00C53707" w:rsidP="00140984">
      <w:r w:rsidRPr="001B1EB5">
        <w:t>dat het offer is geworden van heel uw gezin.</w:t>
      </w:r>
    </w:p>
    <w:p w14:paraId="2045E060" w14:textId="77777777" w:rsidR="00C53707" w:rsidRPr="001B1EB5" w:rsidRDefault="00C53707" w:rsidP="00140984"/>
    <w:p w14:paraId="33BD9659" w14:textId="77777777" w:rsidR="00C53707" w:rsidRPr="001B1EB5" w:rsidRDefault="00C53707" w:rsidP="00140984">
      <w:r w:rsidRPr="001B1EB5">
        <w:t>Denk toch, Heer, aan uw kerk, verspreid over de hele wereld.</w:t>
      </w:r>
    </w:p>
    <w:p w14:paraId="0B3D9526" w14:textId="77777777" w:rsidR="00C53707" w:rsidRPr="001B1EB5" w:rsidRDefault="00C53707" w:rsidP="00140984">
      <w:r w:rsidRPr="001B1EB5">
        <w:t>Gij wenst haar schoon als een bruid; jong, vrij en trouw.</w:t>
      </w:r>
    </w:p>
    <w:p w14:paraId="548F8ADA" w14:textId="77777777" w:rsidR="00C53707" w:rsidRPr="001B1EB5" w:rsidRDefault="00C53707" w:rsidP="00140984">
      <w:r w:rsidRPr="001B1EB5">
        <w:t>Moge uw Geest haar altijd leiden op de weg van waarheid</w:t>
      </w:r>
    </w:p>
    <w:p w14:paraId="21CEA1F1" w14:textId="77777777" w:rsidR="00C53707" w:rsidRPr="001B1EB5" w:rsidRDefault="00C53707" w:rsidP="00140984">
      <w:r w:rsidRPr="001B1EB5">
        <w:t>en eenheid in gemeenschap met uw geliefde Zoon.</w:t>
      </w:r>
    </w:p>
    <w:p w14:paraId="0F275EBD" w14:textId="77777777" w:rsidR="00C53707" w:rsidRPr="001B1EB5" w:rsidRDefault="00C53707" w:rsidP="00140984"/>
    <w:p w14:paraId="746A375F" w14:textId="77777777" w:rsidR="00C53707" w:rsidRPr="001B1EB5" w:rsidRDefault="00C53707" w:rsidP="00140984">
      <w:r w:rsidRPr="001B1EB5">
        <w:t>God van alle verbond en alle leven,</w:t>
      </w:r>
    </w:p>
    <w:p w14:paraId="29DB38FD" w14:textId="77777777" w:rsidR="00C53707" w:rsidRPr="001B1EB5" w:rsidRDefault="00C53707" w:rsidP="00140984">
      <w:r w:rsidRPr="001B1EB5">
        <w:t>Gij hebt de handen van N. en N. bij hun trouwbelofte ineengelegd</w:t>
      </w:r>
    </w:p>
    <w:p w14:paraId="5A2616F4" w14:textId="77777777" w:rsidR="00C53707" w:rsidRPr="001B1EB5" w:rsidRDefault="00C53707" w:rsidP="00140984">
      <w:r w:rsidRPr="001B1EB5">
        <w:t>en hun harten samengesmeed om elkaar hun leven te schenken.</w:t>
      </w:r>
    </w:p>
    <w:p w14:paraId="024B6EB4" w14:textId="77777777" w:rsidR="00C53707" w:rsidRPr="001B1EB5" w:rsidRDefault="00C53707" w:rsidP="00140984">
      <w:r w:rsidRPr="001B1EB5">
        <w:t xml:space="preserve">Bestendig de genegenheid waarmee Gij vandaag </w:t>
      </w:r>
    </w:p>
    <w:p w14:paraId="22E29DA0" w14:textId="77777777" w:rsidR="00C53707" w:rsidRPr="001B1EB5" w:rsidRDefault="00C53707" w:rsidP="00140984">
      <w:r w:rsidRPr="001B1EB5">
        <w:t>dit bruidspaar omringt</w:t>
      </w:r>
    </w:p>
    <w:p w14:paraId="6AC5B960" w14:textId="77777777" w:rsidR="00C53707" w:rsidRPr="001B1EB5" w:rsidRDefault="00C53707" w:rsidP="00140984">
      <w:r w:rsidRPr="001B1EB5">
        <w:t>en bevestig hun liefde die uitgaat naar U.</w:t>
      </w:r>
    </w:p>
    <w:p w14:paraId="3E6575D6" w14:textId="77777777" w:rsidR="00C53707" w:rsidRPr="001B1EB5" w:rsidRDefault="00C53707" w:rsidP="00140984"/>
    <w:p w14:paraId="55666430" w14:textId="77777777" w:rsidR="00C53707" w:rsidRPr="001B1EB5" w:rsidRDefault="00C53707" w:rsidP="00140984">
      <w:r w:rsidRPr="001B1EB5">
        <w:t>Gedenk ons allen, die hier bijeen zijn in vreugde en gebed.</w:t>
      </w:r>
    </w:p>
    <w:p w14:paraId="541E7049" w14:textId="77777777" w:rsidR="00C53707" w:rsidRPr="001B1EB5" w:rsidRDefault="00C53707" w:rsidP="00140984">
      <w:r w:rsidRPr="001B1EB5">
        <w:t>Versterk onze band met de herders van uw volk,</w:t>
      </w:r>
    </w:p>
    <w:p w14:paraId="2EC67B1C" w14:textId="77777777" w:rsidR="00C53707" w:rsidRPr="001B1EB5" w:rsidRDefault="00C53707" w:rsidP="00140984">
      <w:r w:rsidRPr="001B1EB5">
        <w:t>paus N. en onze bisschop N.</w:t>
      </w:r>
    </w:p>
    <w:p w14:paraId="0F6DABCE" w14:textId="77777777" w:rsidR="00C53707" w:rsidRPr="001B1EB5" w:rsidRDefault="00C53707" w:rsidP="00140984">
      <w:r w:rsidRPr="001B1EB5">
        <w:t>Wij bidden U ook voor al degenen die het geluk kennen</w:t>
      </w:r>
    </w:p>
    <w:p w14:paraId="7D64AE03" w14:textId="77777777" w:rsidR="00C53707" w:rsidRPr="001B1EB5" w:rsidRDefault="00C53707" w:rsidP="00140984">
      <w:r w:rsidRPr="001B1EB5">
        <w:t>lief te hebben en te worden bemind;</w:t>
      </w:r>
    </w:p>
    <w:p w14:paraId="1A74A16D" w14:textId="77777777" w:rsidR="00C53707" w:rsidRPr="001B1EB5" w:rsidRDefault="00C53707" w:rsidP="00140984">
      <w:r w:rsidRPr="001B1EB5">
        <w:t>mogen zij een steun en bemoediging zijn</w:t>
      </w:r>
    </w:p>
    <w:p w14:paraId="0761A1A7" w14:textId="77777777" w:rsidR="00C53707" w:rsidRPr="001B1EB5" w:rsidRDefault="00C53707" w:rsidP="00140984">
      <w:r w:rsidRPr="001B1EB5">
        <w:t>voor hun broeders en zusters.</w:t>
      </w:r>
    </w:p>
    <w:p w14:paraId="478328FB" w14:textId="77777777" w:rsidR="00C53707" w:rsidRPr="001B1EB5" w:rsidRDefault="00C53707" w:rsidP="00140984"/>
    <w:p w14:paraId="0DC8108F" w14:textId="77777777" w:rsidR="00C53707" w:rsidRPr="001B1EB5" w:rsidRDefault="00C53707" w:rsidP="00140984">
      <w:r w:rsidRPr="001B1EB5">
        <w:t>Wij smeken U, toon ook uw goedheid aan zovelen die zijn</w:t>
      </w:r>
    </w:p>
    <w:p w14:paraId="4F2FFC97" w14:textId="77777777" w:rsidR="00C53707" w:rsidRPr="001B1EB5" w:rsidRDefault="00C53707" w:rsidP="00140984">
      <w:r w:rsidRPr="001B1EB5">
        <w:t>teleurgesteld in hun verlangen naar geluk en liefde.</w:t>
      </w:r>
    </w:p>
    <w:p w14:paraId="7EFA00FF" w14:textId="77777777" w:rsidR="00C53707" w:rsidRPr="001B1EB5" w:rsidRDefault="00C53707" w:rsidP="00140984">
      <w:r w:rsidRPr="001B1EB5">
        <w:t>Wees Gij hun vrede, vertroosting en hoop,</w:t>
      </w:r>
    </w:p>
    <w:p w14:paraId="5805362A" w14:textId="77777777" w:rsidR="00C53707" w:rsidRPr="001B1EB5" w:rsidRDefault="00C53707" w:rsidP="00140984">
      <w:r w:rsidRPr="001B1EB5">
        <w:t>zodat zij de vreugde hervinden te leven in uw liefde,</w:t>
      </w:r>
    </w:p>
    <w:p w14:paraId="5AFBC917" w14:textId="77777777" w:rsidR="00C53707" w:rsidRPr="001B1EB5" w:rsidRDefault="00C53707" w:rsidP="00140984">
      <w:r w:rsidRPr="001B1EB5">
        <w:t>dienstbaar aan anderen.</w:t>
      </w:r>
    </w:p>
    <w:p w14:paraId="085E5D69" w14:textId="77777777" w:rsidR="00C53707" w:rsidRPr="001B1EB5" w:rsidRDefault="00C53707" w:rsidP="00140984">
      <w:r w:rsidRPr="001B1EB5">
        <w:t>Ontvang allen die ons dierbaar zijn en ons naar U zijn voorgegaan</w:t>
      </w:r>
    </w:p>
    <w:p w14:paraId="273247C2" w14:textId="77777777" w:rsidR="00C53707" w:rsidRPr="001B1EB5" w:rsidRDefault="00C53707" w:rsidP="00140984">
      <w:r w:rsidRPr="001B1EB5">
        <w:t>met open armen in uw heerlijkheid, uw rijk van vrede.</w:t>
      </w:r>
    </w:p>
    <w:p w14:paraId="4EF7A34F" w14:textId="77777777" w:rsidR="00C53707" w:rsidRPr="001B1EB5" w:rsidRDefault="00C53707" w:rsidP="00140984"/>
    <w:p w14:paraId="0D40F2A2" w14:textId="77777777" w:rsidR="00C53707" w:rsidRPr="001B1EB5" w:rsidRDefault="00C53707" w:rsidP="00140984">
      <w:r w:rsidRPr="001B1EB5">
        <w:t>God onze Vader, Gij wilt ons geluk.</w:t>
      </w:r>
    </w:p>
    <w:p w14:paraId="0FA8D7AB" w14:textId="77777777" w:rsidR="00C53707" w:rsidRPr="001B1EB5" w:rsidRDefault="00C53707" w:rsidP="00140984">
      <w:r w:rsidRPr="001B1EB5">
        <w:t>Verlevendig onze liefde tot U</w:t>
      </w:r>
    </w:p>
    <w:p w14:paraId="5B66720B" w14:textId="77777777" w:rsidR="00C53707" w:rsidRPr="001B1EB5" w:rsidRDefault="00C53707" w:rsidP="00140984">
      <w:r w:rsidRPr="001B1EB5">
        <w:t>en onze hoop samen bij U te wonen,</w:t>
      </w:r>
    </w:p>
    <w:p w14:paraId="0431EF4F" w14:textId="77777777" w:rsidR="00C53707" w:rsidRPr="001B1EB5" w:rsidRDefault="00C53707" w:rsidP="00140984">
      <w:r w:rsidRPr="001B1EB5">
        <w:t>met de maagd Maria, de moeder van Jezus,</w:t>
      </w:r>
    </w:p>
    <w:p w14:paraId="0AB65EFA" w14:textId="77777777" w:rsidR="00C53707" w:rsidRPr="001B1EB5" w:rsidRDefault="00C53707" w:rsidP="00140984">
      <w:r w:rsidRPr="001B1EB5">
        <w:t>met de ontelbare menigte van heiligen,</w:t>
      </w:r>
    </w:p>
    <w:p w14:paraId="116655EB" w14:textId="77777777" w:rsidR="00C53707" w:rsidRPr="001B1EB5" w:rsidRDefault="00C53707" w:rsidP="00140984">
      <w:r w:rsidRPr="001B1EB5">
        <w:t>om U te loven en te prijzen</w:t>
      </w:r>
    </w:p>
    <w:p w14:paraId="1DFADB96" w14:textId="77777777" w:rsidR="00C53707" w:rsidRPr="001B1EB5" w:rsidRDefault="00C53707" w:rsidP="00140984">
      <w:r w:rsidRPr="001B1EB5">
        <w:t>door Jezus, uw welbeminde Zoon.</w:t>
      </w:r>
    </w:p>
    <w:p w14:paraId="3BC6BA59" w14:textId="77777777" w:rsidR="00C53707" w:rsidRPr="001B1EB5" w:rsidRDefault="00C53707" w:rsidP="00140984"/>
    <w:p w14:paraId="51E7AC4B" w14:textId="77777777" w:rsidR="00C53707" w:rsidRPr="001B1EB5" w:rsidRDefault="00C53707" w:rsidP="00140984">
      <w:r w:rsidRPr="001B1EB5">
        <w:t>Door Hem en met Hem en in Hem</w:t>
      </w:r>
    </w:p>
    <w:p w14:paraId="3FC9896B" w14:textId="77777777" w:rsidR="00C53707" w:rsidRPr="001B1EB5" w:rsidRDefault="00C53707" w:rsidP="00140984">
      <w:r w:rsidRPr="001B1EB5">
        <w:t>zal uw naam geprezen zijn,</w:t>
      </w:r>
    </w:p>
    <w:p w14:paraId="31A9B559" w14:textId="77777777" w:rsidR="00C53707" w:rsidRPr="001B1EB5" w:rsidRDefault="00C53707" w:rsidP="00140984">
      <w:r w:rsidRPr="001B1EB5">
        <w:t>Heer onze God, almachtige Vader,</w:t>
      </w:r>
    </w:p>
    <w:p w14:paraId="569EEB40" w14:textId="77777777" w:rsidR="00C53707" w:rsidRPr="001B1EB5" w:rsidRDefault="00C53707" w:rsidP="00140984">
      <w:r w:rsidRPr="001B1EB5">
        <w:t>in de eenheid van de heilige Geest</w:t>
      </w:r>
    </w:p>
    <w:p w14:paraId="29B3E0E0" w14:textId="77777777" w:rsidR="00C53707" w:rsidRPr="001B1EB5" w:rsidRDefault="00C53707" w:rsidP="00140984">
      <w:r w:rsidRPr="001B1EB5">
        <w:t>hier en nu en tot in eeuwigheid.</w:t>
      </w:r>
    </w:p>
    <w:p w14:paraId="74C6B70E" w14:textId="77777777" w:rsidR="00C53707" w:rsidRPr="004E6DA2" w:rsidRDefault="00C53707" w:rsidP="00140984">
      <w:pPr>
        <w:rPr>
          <w:rStyle w:val="001StandaardvetChar"/>
        </w:rPr>
      </w:pPr>
      <w:r w:rsidRPr="004E6DA2">
        <w:rPr>
          <w:rStyle w:val="001StandaardvetChar"/>
        </w:rPr>
        <w:t>Amen.</w:t>
      </w:r>
    </w:p>
    <w:p w14:paraId="06699172" w14:textId="77777777" w:rsidR="00C53707" w:rsidRPr="001B1EB5" w:rsidRDefault="00C53707" w:rsidP="00140984"/>
    <w:p w14:paraId="1AFD718C" w14:textId="77777777" w:rsidR="00C53707" w:rsidRDefault="00C53707" w:rsidP="00140984"/>
    <w:p w14:paraId="07F9C501" w14:textId="77777777" w:rsidR="001B1EB5" w:rsidRPr="001B1EB5" w:rsidRDefault="001B1EB5" w:rsidP="008C28E8">
      <w:pPr>
        <w:pStyle w:val="082Onderdeel"/>
        <w:rPr>
          <w:bCs/>
        </w:rPr>
      </w:pPr>
      <w:r>
        <w:t>Onze Vader</w:t>
      </w:r>
      <w:r w:rsidR="00D83376">
        <w:t xml:space="preserve"> (of, in het Latijn: Pater noster)</w:t>
      </w:r>
    </w:p>
    <w:p w14:paraId="1407733C" w14:textId="77777777" w:rsidR="00C53707" w:rsidRPr="001B1EB5" w:rsidRDefault="00C53707" w:rsidP="00251E8A">
      <w:r w:rsidRPr="001B1EB5">
        <w:t>Aangespoord door een gebod van de Heer</w:t>
      </w:r>
    </w:p>
    <w:p w14:paraId="7CDC7D4A" w14:textId="77777777" w:rsidR="00C53707" w:rsidRPr="001B1EB5" w:rsidRDefault="00C53707" w:rsidP="00251E8A">
      <w:r w:rsidRPr="001B1EB5">
        <w:t>en door zijn goddelijk woord onderricht,</w:t>
      </w:r>
    </w:p>
    <w:p w14:paraId="31BF7E70" w14:textId="77777777" w:rsidR="00C53707" w:rsidRPr="001B1EB5" w:rsidRDefault="00C53707" w:rsidP="00251E8A">
      <w:r w:rsidRPr="001B1EB5">
        <w:t>durven wij zeggen:</w:t>
      </w:r>
    </w:p>
    <w:p w14:paraId="1A626096" w14:textId="77777777" w:rsidR="00C53707" w:rsidRPr="001B1EB5" w:rsidRDefault="00C53707" w:rsidP="00251E8A"/>
    <w:p w14:paraId="4B20226C" w14:textId="77777777" w:rsidR="00C53707" w:rsidRPr="001B1EB5" w:rsidRDefault="00C53707" w:rsidP="004E6DA2">
      <w:pPr>
        <w:pStyle w:val="001Standaardvet"/>
      </w:pPr>
      <w:r w:rsidRPr="001B1EB5">
        <w:t>Onze Vader, die in de hemel zijt;</w:t>
      </w:r>
    </w:p>
    <w:p w14:paraId="2AD57176" w14:textId="77777777" w:rsidR="00C53707" w:rsidRPr="001B1EB5" w:rsidRDefault="00C53707" w:rsidP="004E6DA2">
      <w:pPr>
        <w:pStyle w:val="001Standaardvet"/>
      </w:pPr>
      <w:r w:rsidRPr="001B1EB5">
        <w:t>uw naam worde geheiligd;</w:t>
      </w:r>
    </w:p>
    <w:p w14:paraId="596E88BE" w14:textId="77777777" w:rsidR="00C53707" w:rsidRPr="001B1EB5" w:rsidRDefault="00C53707" w:rsidP="004E6DA2">
      <w:pPr>
        <w:pStyle w:val="001Standaardvet"/>
      </w:pPr>
      <w:r w:rsidRPr="001B1EB5">
        <w:t>uw rijk kome;</w:t>
      </w:r>
    </w:p>
    <w:p w14:paraId="0080C8CE" w14:textId="77777777" w:rsidR="00C53707" w:rsidRPr="001B1EB5" w:rsidRDefault="00C53707" w:rsidP="004E6DA2">
      <w:pPr>
        <w:pStyle w:val="001Standaardvet"/>
      </w:pPr>
      <w:r w:rsidRPr="001B1EB5">
        <w:t>uw wil geschiede op aarde zoals in de hemel.</w:t>
      </w:r>
    </w:p>
    <w:p w14:paraId="67A429E6" w14:textId="77777777" w:rsidR="00C53707" w:rsidRPr="001B1EB5" w:rsidRDefault="00C53707" w:rsidP="004E6DA2">
      <w:pPr>
        <w:pStyle w:val="001Standaardvet"/>
      </w:pPr>
      <w:r w:rsidRPr="001B1EB5">
        <w:t>Geef ons heden ons dagelijks brood;</w:t>
      </w:r>
    </w:p>
    <w:p w14:paraId="1FE85D0F" w14:textId="77777777" w:rsidR="00C53707" w:rsidRPr="001B1EB5" w:rsidRDefault="00C53707" w:rsidP="004E6DA2">
      <w:pPr>
        <w:pStyle w:val="001Standaardvet"/>
      </w:pPr>
      <w:r w:rsidRPr="001B1EB5">
        <w:t>en vergeef ons onze schuld,</w:t>
      </w:r>
    </w:p>
    <w:p w14:paraId="3046DB19" w14:textId="77777777" w:rsidR="00C53707" w:rsidRPr="001B1EB5" w:rsidRDefault="00C53707" w:rsidP="004E6DA2">
      <w:pPr>
        <w:pStyle w:val="001Standaardvet"/>
      </w:pPr>
      <w:r w:rsidRPr="001B1EB5">
        <w:t>zoals ook wij aan anderen hun schuld vergeven;</w:t>
      </w:r>
    </w:p>
    <w:p w14:paraId="29500EF9" w14:textId="77777777" w:rsidR="00C53707" w:rsidRPr="001B1EB5" w:rsidRDefault="00C53707" w:rsidP="004E6DA2">
      <w:pPr>
        <w:pStyle w:val="001Standaardvet"/>
      </w:pPr>
      <w:r w:rsidRPr="001B1EB5">
        <w:t xml:space="preserve">en leid ons niet in bekoring </w:t>
      </w:r>
    </w:p>
    <w:p w14:paraId="7F5B2578" w14:textId="77777777" w:rsidR="00C53707" w:rsidRPr="001B1EB5" w:rsidRDefault="00C53707" w:rsidP="004E6DA2">
      <w:pPr>
        <w:pStyle w:val="001Standaardvet"/>
      </w:pPr>
      <w:r w:rsidRPr="001B1EB5">
        <w:t>maar verlos ons van het kwade.</w:t>
      </w:r>
    </w:p>
    <w:p w14:paraId="66B96394" w14:textId="77777777" w:rsidR="00C17643" w:rsidRPr="001B1EB5" w:rsidRDefault="00C17643" w:rsidP="00C17643"/>
    <w:p w14:paraId="712E0FB0" w14:textId="77777777" w:rsidR="00C17643" w:rsidRPr="001B1EB5" w:rsidRDefault="00C17643" w:rsidP="00C17643">
      <w:pPr>
        <w:pStyle w:val="084Regie"/>
      </w:pPr>
      <w:r w:rsidRPr="001B1EB5">
        <w:t>Ofwel</w:t>
      </w:r>
    </w:p>
    <w:p w14:paraId="0F1CB47F" w14:textId="77777777" w:rsidR="00C17643" w:rsidRPr="001B1EB5" w:rsidRDefault="00C17643" w:rsidP="00C17643"/>
    <w:tbl>
      <w:tblPr>
        <w:tblW w:w="10008" w:type="dxa"/>
        <w:tblLook w:val="01E0" w:firstRow="1" w:lastRow="1" w:firstColumn="1" w:lastColumn="1" w:noHBand="0" w:noVBand="0"/>
      </w:tblPr>
      <w:tblGrid>
        <w:gridCol w:w="4788"/>
        <w:gridCol w:w="5220"/>
      </w:tblGrid>
      <w:tr w:rsidR="00C17643" w:rsidRPr="005526D6" w14:paraId="0E72A757" w14:textId="77777777" w:rsidTr="005526D6">
        <w:tc>
          <w:tcPr>
            <w:tcW w:w="4788" w:type="dxa"/>
            <w:shd w:val="clear" w:color="auto" w:fill="auto"/>
          </w:tcPr>
          <w:p w14:paraId="5B4532CB" w14:textId="77777777" w:rsidR="00C17643" w:rsidRPr="005526D6" w:rsidRDefault="00C17643" w:rsidP="005526D6">
            <w:pPr>
              <w:pStyle w:val="000Standaard"/>
              <w:jc w:val="left"/>
              <w:rPr>
                <w:lang w:val="fr-FR"/>
              </w:rPr>
            </w:pPr>
            <w:r w:rsidRPr="005526D6">
              <w:rPr>
                <w:lang w:val="fr-FR"/>
              </w:rPr>
              <w:t>Orémus: Praecéptis salutáribus móniti, et divína institutióne formáti, audémus dícere:</w:t>
            </w:r>
          </w:p>
          <w:p w14:paraId="08BA7A9A" w14:textId="77777777" w:rsidR="00C17643" w:rsidRPr="005526D6" w:rsidRDefault="00C17643" w:rsidP="005526D6">
            <w:pPr>
              <w:pStyle w:val="000Standaard"/>
              <w:jc w:val="left"/>
              <w:rPr>
                <w:lang w:val="fr-FR"/>
              </w:rPr>
            </w:pPr>
            <w:r w:rsidRPr="005526D6">
              <w:rPr>
                <w:b/>
                <w:lang w:val="fr-FR"/>
              </w:rPr>
              <w:t>Pater noster, qui es in caelis: sanctificétur nomen tuum: advéniat regnum tuum; fiat volúntas tua, sicut in caelo, et in terra. Panem nostrum cotidiánum da nobis hódie: et dimítte nobis débita nostra, sicut et nos dimíttimus debitóribus nostris; et ne nos indúcas in tentatiónem; sed líbera nos a malo.</w:t>
            </w:r>
          </w:p>
        </w:tc>
        <w:tc>
          <w:tcPr>
            <w:tcW w:w="5220" w:type="dxa"/>
            <w:shd w:val="clear" w:color="auto" w:fill="auto"/>
          </w:tcPr>
          <w:p w14:paraId="74FE2C26" w14:textId="77777777" w:rsidR="00C17643" w:rsidRPr="00C17643" w:rsidRDefault="00C17643" w:rsidP="005526D6">
            <w:pPr>
              <w:pStyle w:val="000Standaard"/>
              <w:jc w:val="left"/>
            </w:pPr>
            <w:r w:rsidRPr="00C17643">
              <w:t>Aangespoord door een gebod van de Heer, en door zijn goddelijk woord onderricht, durven we zeggen:</w:t>
            </w:r>
          </w:p>
          <w:p w14:paraId="55F0B593" w14:textId="77777777" w:rsidR="00C17643" w:rsidRPr="00C17643" w:rsidRDefault="00C17643" w:rsidP="005526D6">
            <w:pPr>
              <w:pStyle w:val="000Standaard"/>
              <w:jc w:val="left"/>
            </w:pPr>
            <w:r w:rsidRPr="00C17643">
              <w:t>Onze Vader, die in de hemel zijt; Uw Naam worde geheiligd; Uw Rijk kome, Uw wil geschiede op aarde zoals in de hemel. Geef ons heden ons dagelijks brood en vergeef ons onze schuld, zoals ook wij aan anderen hun schuld vergeven. En leid ons niet in bekoring, maar verlos ons van het kwade.</w:t>
            </w:r>
          </w:p>
        </w:tc>
      </w:tr>
    </w:tbl>
    <w:p w14:paraId="5F8A6D66" w14:textId="77777777" w:rsidR="00C53707" w:rsidRDefault="00C53707" w:rsidP="00251E8A"/>
    <w:p w14:paraId="5C93D61E" w14:textId="77777777" w:rsidR="00C17643" w:rsidRPr="001B1EB5" w:rsidRDefault="00C17643" w:rsidP="00251E8A"/>
    <w:p w14:paraId="2E8A249A" w14:textId="77777777" w:rsidR="00C53707" w:rsidRDefault="00D83376" w:rsidP="008C28E8">
      <w:pPr>
        <w:pStyle w:val="082Onderdeel"/>
      </w:pPr>
      <w:r>
        <w:t>Huwelijkszegen</w:t>
      </w:r>
    </w:p>
    <w:p w14:paraId="04AAEA69" w14:textId="77777777" w:rsidR="00D83376" w:rsidRDefault="00D83376" w:rsidP="00D83376">
      <w:pPr>
        <w:pStyle w:val="084Regie"/>
      </w:pPr>
      <w:r>
        <w:t xml:space="preserve">Het bruidspaar knielt </w:t>
      </w:r>
      <w:r w:rsidR="00C17643">
        <w:t>neer</w:t>
      </w:r>
      <w:r>
        <w:t>.</w:t>
      </w:r>
    </w:p>
    <w:p w14:paraId="2BEF760B" w14:textId="77777777" w:rsidR="00D83376" w:rsidRPr="00D83376" w:rsidRDefault="00D83376" w:rsidP="00D83376">
      <w:pPr>
        <w:pStyle w:val="084Regie"/>
      </w:pPr>
      <w:r>
        <w:t>De priester leidt de huwelijkszegen in:</w:t>
      </w:r>
    </w:p>
    <w:p w14:paraId="1C904ACE" w14:textId="77777777" w:rsidR="00D83376" w:rsidRDefault="00D83376" w:rsidP="00251E8A"/>
    <w:p w14:paraId="66928D43" w14:textId="77777777" w:rsidR="00C53707" w:rsidRPr="001B1EB5" w:rsidRDefault="00C53707" w:rsidP="00251E8A">
      <w:r w:rsidRPr="001B1EB5">
        <w:t>Broeders en zusters,</w:t>
      </w:r>
    </w:p>
    <w:p w14:paraId="1F4227AC" w14:textId="77777777" w:rsidR="00C53707" w:rsidRPr="001B1EB5" w:rsidRDefault="00C53707" w:rsidP="00251E8A">
      <w:r w:rsidRPr="001B1EB5">
        <w:t>laat ons met deemoed bidden tot God</w:t>
      </w:r>
    </w:p>
    <w:p w14:paraId="47F8AD47" w14:textId="77777777" w:rsidR="00C53707" w:rsidRPr="001B1EB5" w:rsidRDefault="00C53707" w:rsidP="00251E8A">
      <w:r w:rsidRPr="001B1EB5">
        <w:t>dat Hij overvloedig zijn milde zegen uitstort over N. en N.</w:t>
      </w:r>
    </w:p>
    <w:p w14:paraId="2A1C54AF" w14:textId="77777777" w:rsidR="00C53707" w:rsidRPr="001B1EB5" w:rsidRDefault="00C53707" w:rsidP="00251E8A">
      <w:r w:rsidRPr="001B1EB5">
        <w:t>Zij hebben elkaar gehuwd in Christus.</w:t>
      </w:r>
    </w:p>
    <w:p w14:paraId="1BE999E3" w14:textId="77777777" w:rsidR="00C53707" w:rsidRPr="001B1EB5" w:rsidRDefault="00C53707" w:rsidP="00251E8A">
      <w:r w:rsidRPr="001B1EB5">
        <w:t>Moge Hij hen beiden in liefde één van hart maken</w:t>
      </w:r>
    </w:p>
    <w:p w14:paraId="6BC16AE9" w14:textId="77777777" w:rsidR="00C53707" w:rsidRPr="001B1EB5" w:rsidRDefault="00C53707" w:rsidP="00251E8A">
      <w:r w:rsidRPr="001B1EB5">
        <w:t>nu Hij hen met elkaar</w:t>
      </w:r>
    </w:p>
    <w:p w14:paraId="762F577D" w14:textId="77777777" w:rsidR="00C53707" w:rsidRPr="001B1EB5" w:rsidRDefault="00C53707" w:rsidP="00251E8A">
      <w:r w:rsidRPr="001B1EB5">
        <w:t>in een heilig verbond verenigd heeft.</w:t>
      </w:r>
    </w:p>
    <w:p w14:paraId="113C5784" w14:textId="77777777" w:rsidR="00C53707" w:rsidRPr="001B1EB5" w:rsidRDefault="00C53707" w:rsidP="00251E8A">
      <w:r w:rsidRPr="001B1EB5">
        <w:t>En moge het nuttigen van het lichaam en bloed van Christus</w:t>
      </w:r>
    </w:p>
    <w:p w14:paraId="52F6153B" w14:textId="77777777" w:rsidR="00C53707" w:rsidRPr="001B1EB5" w:rsidRDefault="001B1EB5" w:rsidP="00251E8A">
      <w:r>
        <w:t>hun heilzaam zijn.</w:t>
      </w:r>
    </w:p>
    <w:p w14:paraId="45994DB4" w14:textId="77777777" w:rsidR="00C53707" w:rsidRDefault="00C53707" w:rsidP="00251E8A"/>
    <w:p w14:paraId="2546C0FE" w14:textId="77777777" w:rsidR="001B1EB5" w:rsidRPr="001B1EB5" w:rsidRDefault="001B1EB5" w:rsidP="001B1EB5">
      <w:pPr>
        <w:pStyle w:val="084Regie"/>
      </w:pPr>
      <w:r w:rsidRPr="001B1EB5">
        <w:t>Ofwel</w:t>
      </w:r>
    </w:p>
    <w:p w14:paraId="26669882" w14:textId="77777777" w:rsidR="001B1EB5" w:rsidRDefault="001B1EB5" w:rsidP="00251E8A"/>
    <w:p w14:paraId="48F56A99" w14:textId="77777777" w:rsidR="00C53707" w:rsidRPr="001B1EB5" w:rsidRDefault="00C53707" w:rsidP="00251E8A">
      <w:r w:rsidRPr="001B1EB5">
        <w:t>Laat ons nu in alle deemoed</w:t>
      </w:r>
    </w:p>
    <w:p w14:paraId="0A075257" w14:textId="77777777" w:rsidR="00C53707" w:rsidRPr="001B1EB5" w:rsidRDefault="00C53707" w:rsidP="00251E8A">
      <w:r w:rsidRPr="001B1EB5">
        <w:t>Gods zegen vragen over het bruidspaar N. en N.</w:t>
      </w:r>
    </w:p>
    <w:p w14:paraId="55EE9684" w14:textId="77777777" w:rsidR="00C53707" w:rsidRPr="001B1EB5" w:rsidRDefault="00C53707" w:rsidP="00251E8A">
      <w:r w:rsidRPr="001B1EB5">
        <w:t>De Heer heeft hun woord van trouw bevestigd</w:t>
      </w:r>
    </w:p>
    <w:p w14:paraId="3D1127A9" w14:textId="77777777" w:rsidR="00C53707" w:rsidRPr="001B1EB5" w:rsidRDefault="00C53707" w:rsidP="00251E8A">
      <w:r w:rsidRPr="001B1EB5">
        <w:t>door het sacrament van het huwelijk.</w:t>
      </w:r>
    </w:p>
    <w:p w14:paraId="562B52D6" w14:textId="77777777" w:rsidR="00C53707" w:rsidRPr="001B1EB5" w:rsidRDefault="00C53707" w:rsidP="00251E8A">
      <w:r w:rsidRPr="001B1EB5">
        <w:t>Moge Hij zijn zegen op hen doen neerdalen</w:t>
      </w:r>
    </w:p>
    <w:p w14:paraId="5715D0C7" w14:textId="77777777" w:rsidR="00C53707" w:rsidRPr="001B1EB5" w:rsidRDefault="00C53707" w:rsidP="00251E8A">
      <w:r w:rsidRPr="001B1EB5">
        <w:t>en hun leven met milde hand begeleiden.</w:t>
      </w:r>
    </w:p>
    <w:p w14:paraId="7AF757DA" w14:textId="77777777" w:rsidR="001B1EB5" w:rsidRDefault="001B1EB5" w:rsidP="001B1EB5"/>
    <w:p w14:paraId="7DF2462B" w14:textId="77777777" w:rsidR="001B1EB5" w:rsidRPr="001B1EB5" w:rsidRDefault="001B1EB5" w:rsidP="001B1EB5">
      <w:pPr>
        <w:pStyle w:val="084Regie"/>
      </w:pPr>
      <w:r w:rsidRPr="001B1EB5">
        <w:t>Ofwel</w:t>
      </w:r>
    </w:p>
    <w:p w14:paraId="527AE91D" w14:textId="77777777" w:rsidR="001B1EB5" w:rsidRDefault="001B1EB5" w:rsidP="001B1EB5"/>
    <w:p w14:paraId="504DE35D" w14:textId="77777777" w:rsidR="00C53707" w:rsidRPr="001B1EB5" w:rsidRDefault="00C53707" w:rsidP="00251E8A">
      <w:r w:rsidRPr="001B1EB5">
        <w:t>Broeders en zusters,</w:t>
      </w:r>
    </w:p>
    <w:p w14:paraId="57183ADB" w14:textId="77777777" w:rsidR="00C53707" w:rsidRPr="001B1EB5" w:rsidRDefault="00C53707" w:rsidP="00251E8A">
      <w:r w:rsidRPr="001B1EB5">
        <w:lastRenderedPageBreak/>
        <w:t>vragen wij voor dit bruidspaar ootmoedig aan God,</w:t>
      </w:r>
    </w:p>
    <w:p w14:paraId="5796B5C1" w14:textId="77777777" w:rsidR="00C53707" w:rsidRPr="001B1EB5" w:rsidRDefault="00C53707" w:rsidP="00251E8A">
      <w:r w:rsidRPr="001B1EB5">
        <w:t>dat Hij welwillend zijn hulp schenkt aan hen</w:t>
      </w:r>
    </w:p>
    <w:p w14:paraId="4BC790EB" w14:textId="77777777" w:rsidR="00C53707" w:rsidRPr="001B1EB5" w:rsidRDefault="00C53707" w:rsidP="00251E8A">
      <w:r w:rsidRPr="001B1EB5">
        <w:t>die Hij door het sacrament van het huwelijk heeft verenigd.</w:t>
      </w:r>
    </w:p>
    <w:p w14:paraId="420F5F1D" w14:textId="77777777" w:rsidR="00C53707" w:rsidRPr="001B1EB5" w:rsidRDefault="00C53707" w:rsidP="00251E8A"/>
    <w:p w14:paraId="62C0A9E9" w14:textId="77777777" w:rsidR="00C53707" w:rsidRPr="001B1EB5" w:rsidRDefault="00C07A20" w:rsidP="00C07A20">
      <w:pPr>
        <w:pStyle w:val="084Regie"/>
      </w:pPr>
      <w:r>
        <w:t xml:space="preserve">Na deze inleiding volgt de </w:t>
      </w:r>
      <w:r w:rsidR="00D83376">
        <w:t xml:space="preserve">eigenlijke </w:t>
      </w:r>
      <w:r>
        <w:t>huwelijkszegen:</w:t>
      </w:r>
    </w:p>
    <w:p w14:paraId="14432956" w14:textId="77777777" w:rsidR="00C53707" w:rsidRPr="001B1EB5" w:rsidRDefault="00C53707" w:rsidP="00251E8A"/>
    <w:p w14:paraId="6F958BFA" w14:textId="77777777" w:rsidR="00C53707" w:rsidRPr="001B1EB5" w:rsidRDefault="00C53707" w:rsidP="00251E8A">
      <w:r w:rsidRPr="001B1EB5">
        <w:t>God Gij hebt door de volheid van uw kracht</w:t>
      </w:r>
    </w:p>
    <w:p w14:paraId="5727D773" w14:textId="77777777" w:rsidR="00C53707" w:rsidRPr="001B1EB5" w:rsidRDefault="00C53707" w:rsidP="00251E8A">
      <w:r w:rsidRPr="001B1EB5">
        <w:t>alles uit het niets geschapen,</w:t>
      </w:r>
    </w:p>
    <w:p w14:paraId="2E814AB1" w14:textId="77777777" w:rsidR="00C53707" w:rsidRPr="001B1EB5" w:rsidRDefault="00C53707" w:rsidP="00251E8A">
      <w:r w:rsidRPr="001B1EB5">
        <w:t>Gij hebt door uw voorzienigheid</w:t>
      </w:r>
    </w:p>
    <w:p w14:paraId="311B4211" w14:textId="77777777" w:rsidR="00C53707" w:rsidRPr="001B1EB5" w:rsidRDefault="00C53707" w:rsidP="00251E8A">
      <w:r w:rsidRPr="001B1EB5">
        <w:t>de schepping haar eerste ontstaan gegeven.</w:t>
      </w:r>
    </w:p>
    <w:p w14:paraId="7DC250E0" w14:textId="77777777" w:rsidR="00C53707" w:rsidRPr="001B1EB5" w:rsidRDefault="00C53707" w:rsidP="00251E8A">
      <w:r w:rsidRPr="001B1EB5">
        <w:t>Gij hebt naar uw eigen beeld</w:t>
      </w:r>
    </w:p>
    <w:p w14:paraId="22A5A540" w14:textId="77777777" w:rsidR="00C53707" w:rsidRPr="001B1EB5" w:rsidRDefault="00C53707" w:rsidP="00251E8A">
      <w:r w:rsidRPr="001B1EB5">
        <w:t>de mens uit aarde geboetseerd</w:t>
      </w:r>
    </w:p>
    <w:p w14:paraId="47C1561A" w14:textId="77777777" w:rsidR="00C53707" w:rsidRPr="001B1EB5" w:rsidRDefault="00C53707" w:rsidP="00251E8A">
      <w:r w:rsidRPr="001B1EB5">
        <w:t>en de vrouw aan de zijde van de man geplaatst.</w:t>
      </w:r>
    </w:p>
    <w:p w14:paraId="5F10F2B8" w14:textId="77777777" w:rsidR="00C53707" w:rsidRPr="001B1EB5" w:rsidRDefault="00C53707" w:rsidP="00251E8A">
      <w:r w:rsidRPr="001B1EB5">
        <w:t>Zo schenkt Gij man en vrouw aan elkaar:</w:t>
      </w:r>
    </w:p>
    <w:p w14:paraId="283C5D6E" w14:textId="77777777" w:rsidR="00C53707" w:rsidRPr="001B1EB5" w:rsidRDefault="00C53707" w:rsidP="00251E8A">
      <w:r w:rsidRPr="001B1EB5">
        <w:t>zij zijn niet langer alleen,</w:t>
      </w:r>
    </w:p>
    <w:p w14:paraId="2ED8FD9C" w14:textId="77777777" w:rsidR="00C53707" w:rsidRPr="001B1EB5" w:rsidRDefault="00C53707" w:rsidP="00251E8A">
      <w:r w:rsidRPr="001B1EB5">
        <w:t>maar elkaar tot blijvende steun</w:t>
      </w:r>
    </w:p>
    <w:p w14:paraId="5586096F" w14:textId="77777777" w:rsidR="00C53707" w:rsidRPr="001B1EB5" w:rsidRDefault="00C53707" w:rsidP="00251E8A">
      <w:r w:rsidRPr="001B1EB5">
        <w:t>en vormen één levensgemeenschap;</w:t>
      </w:r>
    </w:p>
    <w:p w14:paraId="1224D745" w14:textId="77777777" w:rsidR="00C53707" w:rsidRPr="001B1EB5" w:rsidRDefault="00C53707" w:rsidP="00251E8A">
      <w:r w:rsidRPr="001B1EB5">
        <w:t>en wat Gij in uw goedheid tot eenheid hebt gebracht,</w:t>
      </w:r>
    </w:p>
    <w:p w14:paraId="2A6333C8" w14:textId="77777777" w:rsidR="00C53707" w:rsidRPr="001B1EB5" w:rsidRDefault="00C53707" w:rsidP="00251E8A">
      <w:r w:rsidRPr="001B1EB5">
        <w:t>mag, naar uw woord, niemand meer scheiden.</w:t>
      </w:r>
    </w:p>
    <w:p w14:paraId="3AC63E99" w14:textId="77777777" w:rsidR="00C53707" w:rsidRPr="001B1EB5" w:rsidRDefault="00C53707" w:rsidP="00251E8A"/>
    <w:p w14:paraId="625C3D3C" w14:textId="77777777" w:rsidR="00C53707" w:rsidRPr="001B1EB5" w:rsidRDefault="00C53707" w:rsidP="00251E8A">
      <w:r w:rsidRPr="001B1EB5">
        <w:t>God, Gij hebt de gemeenschap tussen man en vrouw</w:t>
      </w:r>
    </w:p>
    <w:p w14:paraId="07A615D8" w14:textId="77777777" w:rsidR="00C53707" w:rsidRPr="001B1EB5" w:rsidRDefault="00C53707" w:rsidP="00251E8A">
      <w:r w:rsidRPr="001B1EB5">
        <w:t>tot sacrament geheiligd en verheven.</w:t>
      </w:r>
    </w:p>
    <w:p w14:paraId="09A0BA4B" w14:textId="77777777" w:rsidR="00C53707" w:rsidRPr="001B1EB5" w:rsidRDefault="00C53707" w:rsidP="00251E8A">
      <w:r w:rsidRPr="001B1EB5">
        <w:t>Daardoor is de verbondenheid in het huwelijk</w:t>
      </w:r>
    </w:p>
    <w:p w14:paraId="761772E9" w14:textId="77777777" w:rsidR="00C53707" w:rsidRPr="001B1EB5" w:rsidRDefault="00C53707" w:rsidP="00251E8A">
      <w:r w:rsidRPr="001B1EB5">
        <w:t>teken van de liefde die Christus de kerk toedraagt.</w:t>
      </w:r>
    </w:p>
    <w:p w14:paraId="7CA0402A" w14:textId="77777777" w:rsidR="00C53707" w:rsidRPr="001B1EB5" w:rsidRDefault="00C53707" w:rsidP="00251E8A"/>
    <w:p w14:paraId="2ACA7E46" w14:textId="77777777" w:rsidR="00C53707" w:rsidRPr="001B1EB5" w:rsidRDefault="00C53707" w:rsidP="00251E8A">
      <w:r w:rsidRPr="001B1EB5">
        <w:t>God, Gij brengt man en vrouw samen</w:t>
      </w:r>
    </w:p>
    <w:p w14:paraId="355B1660" w14:textId="77777777" w:rsidR="00C53707" w:rsidRPr="001B1EB5" w:rsidRDefault="00C53707" w:rsidP="00251E8A">
      <w:r w:rsidRPr="001B1EB5">
        <w:t>en zolang de aarde al bestaat,</w:t>
      </w:r>
    </w:p>
    <w:p w14:paraId="02763DA4" w14:textId="77777777" w:rsidR="00C53707" w:rsidRPr="001B1EB5" w:rsidRDefault="00C53707" w:rsidP="00251E8A">
      <w:r w:rsidRPr="001B1EB5">
        <w:t>schenkt Gij aan deze verbondenheid</w:t>
      </w:r>
    </w:p>
    <w:p w14:paraId="0D276B1D" w14:textId="77777777" w:rsidR="00C53707" w:rsidRPr="001B1EB5" w:rsidRDefault="00C53707" w:rsidP="00251E8A">
      <w:r w:rsidRPr="001B1EB5">
        <w:t>uw zegen in overvloed.</w:t>
      </w:r>
    </w:p>
    <w:p w14:paraId="3C44E34C" w14:textId="77777777" w:rsidR="00C53707" w:rsidRPr="001B1EB5" w:rsidRDefault="00C53707" w:rsidP="00251E8A">
      <w:r w:rsidRPr="001B1EB5">
        <w:t>Die zegen is ons gebleven,</w:t>
      </w:r>
    </w:p>
    <w:p w14:paraId="39D0A814" w14:textId="77777777" w:rsidR="00C53707" w:rsidRPr="001B1EB5" w:rsidRDefault="00C53707" w:rsidP="00251E8A">
      <w:r w:rsidRPr="001B1EB5">
        <w:t>ook toen Gij om hun zonde</w:t>
      </w:r>
    </w:p>
    <w:p w14:paraId="14CCCAC7" w14:textId="77777777" w:rsidR="00C53707" w:rsidRPr="001B1EB5" w:rsidRDefault="00C53707" w:rsidP="00251E8A">
      <w:r w:rsidRPr="001B1EB5">
        <w:t>de eerste mensen uit de tuin van Eden hebt verjaagd</w:t>
      </w:r>
    </w:p>
    <w:p w14:paraId="0F8C0106" w14:textId="77777777" w:rsidR="00C53707" w:rsidRPr="001B1EB5" w:rsidRDefault="00C53707" w:rsidP="00251E8A">
      <w:r w:rsidRPr="001B1EB5">
        <w:t>en Gij door de zondvloed</w:t>
      </w:r>
    </w:p>
    <w:p w14:paraId="090FF6A9" w14:textId="77777777" w:rsidR="00C53707" w:rsidRPr="001B1EB5" w:rsidRDefault="00C53707" w:rsidP="00251E8A">
      <w:r w:rsidRPr="001B1EB5">
        <w:t>alle leven op aarde hebt weggevaagd.</w:t>
      </w:r>
    </w:p>
    <w:p w14:paraId="44765CB4" w14:textId="77777777" w:rsidR="00C53707" w:rsidRPr="001B1EB5" w:rsidRDefault="00C53707" w:rsidP="00251E8A"/>
    <w:p w14:paraId="0BCF3EC9" w14:textId="77777777" w:rsidR="00C53707" w:rsidRPr="001B1EB5" w:rsidRDefault="00C53707" w:rsidP="00251E8A">
      <w:r w:rsidRPr="001B1EB5">
        <w:t>God, zie genadig neer</w:t>
      </w:r>
    </w:p>
    <w:p w14:paraId="28A84CE2" w14:textId="77777777" w:rsidR="00C53707" w:rsidRPr="001B1EB5" w:rsidRDefault="00C53707" w:rsidP="00251E8A">
      <w:r w:rsidRPr="001B1EB5">
        <w:t>op dit bruidspaar</w:t>
      </w:r>
    </w:p>
    <w:p w14:paraId="5B9A45DA" w14:textId="77777777" w:rsidR="00C53707" w:rsidRPr="001B1EB5" w:rsidRDefault="00C53707" w:rsidP="00251E8A">
      <w:r w:rsidRPr="001B1EB5">
        <w:t>dat door het huwelijk met elkaar verbonden is</w:t>
      </w:r>
    </w:p>
    <w:p w14:paraId="4876AE89" w14:textId="77777777" w:rsidR="00C53707" w:rsidRPr="001B1EB5" w:rsidRDefault="00C53707" w:rsidP="00251E8A">
      <w:r w:rsidRPr="001B1EB5">
        <w:t>en hier vraagt om uw bescherming en uw zegen.</w:t>
      </w:r>
    </w:p>
    <w:p w14:paraId="0C129EA8" w14:textId="77777777" w:rsidR="00C53707" w:rsidRPr="001B1EB5" w:rsidRDefault="00C53707" w:rsidP="00251E8A">
      <w:r w:rsidRPr="001B1EB5">
        <w:t>Laat de gave van uw Geest op hen rusten:</w:t>
      </w:r>
    </w:p>
    <w:p w14:paraId="415D4130" w14:textId="77777777" w:rsidR="00C53707" w:rsidRPr="001B1EB5" w:rsidRDefault="00C53707" w:rsidP="00251E8A">
      <w:r w:rsidRPr="001B1EB5">
        <w:t>dat zij als echtgenoten elkaar trouw blijven</w:t>
      </w:r>
    </w:p>
    <w:p w14:paraId="319AA415" w14:textId="77777777" w:rsidR="00C53707" w:rsidRPr="001B1EB5" w:rsidRDefault="00C53707" w:rsidP="00251E8A">
      <w:r w:rsidRPr="001B1EB5">
        <w:t>door de liefde die Gij in hun hart hebt uitgestort.</w:t>
      </w:r>
    </w:p>
    <w:p w14:paraId="149584B6" w14:textId="77777777" w:rsidR="00C53707" w:rsidRPr="001B1EB5" w:rsidRDefault="00C53707" w:rsidP="00251E8A"/>
    <w:p w14:paraId="4710EDBE" w14:textId="77777777" w:rsidR="00C53707" w:rsidRPr="001B1EB5" w:rsidRDefault="00C53707" w:rsidP="00251E8A">
      <w:r w:rsidRPr="001B1EB5">
        <w:t>Mogen liefde en vrede de gaven zijn van deze vrouw</w:t>
      </w:r>
    </w:p>
    <w:p w14:paraId="6F7D71A1" w14:textId="77777777" w:rsidR="00C53707" w:rsidRPr="001B1EB5" w:rsidRDefault="00C53707" w:rsidP="00251E8A">
      <w:r w:rsidRPr="001B1EB5">
        <w:t>als het evenbeeld van die moedige vrouwen</w:t>
      </w:r>
    </w:p>
    <w:p w14:paraId="3A7D2500" w14:textId="77777777" w:rsidR="00C53707" w:rsidRPr="001B1EB5" w:rsidRDefault="00C53707" w:rsidP="00251E8A">
      <w:r w:rsidRPr="001B1EB5">
        <w:t>van wie in de Schrift de lof bezongen wordt.</w:t>
      </w:r>
    </w:p>
    <w:p w14:paraId="6E01400C" w14:textId="77777777" w:rsidR="00C53707" w:rsidRPr="001B1EB5" w:rsidRDefault="00C53707" w:rsidP="00251E8A"/>
    <w:p w14:paraId="4102FE67" w14:textId="77777777" w:rsidR="00C53707" w:rsidRPr="001B1EB5" w:rsidRDefault="00C53707" w:rsidP="00251E8A">
      <w:r w:rsidRPr="001B1EB5">
        <w:t>Geef dat zij het hartelijk vertrouwen geniet van haar man:</w:t>
      </w:r>
    </w:p>
    <w:p w14:paraId="2AE67A94" w14:textId="77777777" w:rsidR="00C53707" w:rsidRPr="001B1EB5" w:rsidRDefault="00C53707" w:rsidP="00251E8A">
      <w:r w:rsidRPr="001B1EB5">
        <w:t>dat hij haar erkent als een gelijkwaardige levenspartner</w:t>
      </w:r>
    </w:p>
    <w:p w14:paraId="66F94C57" w14:textId="77777777" w:rsidR="00C53707" w:rsidRPr="001B1EB5" w:rsidRDefault="00C53707" w:rsidP="00251E8A">
      <w:r w:rsidRPr="001B1EB5">
        <w:t>en haar de eer bewijst die haar toekomt,</w:t>
      </w:r>
    </w:p>
    <w:p w14:paraId="04F297E0" w14:textId="77777777" w:rsidR="00C53707" w:rsidRPr="001B1EB5" w:rsidRDefault="00C53707" w:rsidP="00251E8A">
      <w:r w:rsidRPr="001B1EB5">
        <w:t>want samen met hem</w:t>
      </w:r>
    </w:p>
    <w:p w14:paraId="69B91FEC" w14:textId="77777777" w:rsidR="00C53707" w:rsidRPr="001B1EB5" w:rsidRDefault="00C53707" w:rsidP="00251E8A">
      <w:r w:rsidRPr="001B1EB5">
        <w:t>is zij de erfgenaam van de gave van het leven.</w:t>
      </w:r>
    </w:p>
    <w:p w14:paraId="7E0A9FBC" w14:textId="77777777" w:rsidR="00C53707" w:rsidRPr="001B1EB5" w:rsidRDefault="00C53707" w:rsidP="00251E8A">
      <w:r w:rsidRPr="001B1EB5">
        <w:lastRenderedPageBreak/>
        <w:t>Moge hij haar omringen met de liefde</w:t>
      </w:r>
    </w:p>
    <w:p w14:paraId="789EEAED" w14:textId="77777777" w:rsidR="00C53707" w:rsidRPr="001B1EB5" w:rsidRDefault="00C53707" w:rsidP="00251E8A">
      <w:r w:rsidRPr="001B1EB5">
        <w:t>waarmee Christus de kerk heeft liefgehad.</w:t>
      </w:r>
    </w:p>
    <w:p w14:paraId="03A77B37" w14:textId="77777777" w:rsidR="00C53707" w:rsidRPr="001B1EB5" w:rsidRDefault="00C53707" w:rsidP="00251E8A"/>
    <w:p w14:paraId="4B2E9CDC" w14:textId="77777777" w:rsidR="00C53707" w:rsidRPr="001B1EB5" w:rsidRDefault="00C53707" w:rsidP="00251E8A">
      <w:r w:rsidRPr="001B1EB5">
        <w:t>Wij vragen U dan, God, voor N. en N.,</w:t>
      </w:r>
    </w:p>
    <w:p w14:paraId="56448062" w14:textId="77777777" w:rsidR="00C53707" w:rsidRPr="001B1EB5" w:rsidRDefault="00C53707" w:rsidP="00251E8A">
      <w:r w:rsidRPr="001B1EB5">
        <w:t>dat zij verbonden blijven in het geloof,</w:t>
      </w:r>
    </w:p>
    <w:p w14:paraId="1CFE0EFD" w14:textId="77777777" w:rsidR="00C53707" w:rsidRPr="001B1EB5" w:rsidRDefault="00C53707" w:rsidP="00251E8A">
      <w:r w:rsidRPr="001B1EB5">
        <w:t>vasthouden aan uw gebod</w:t>
      </w:r>
    </w:p>
    <w:p w14:paraId="5991BC27" w14:textId="77777777" w:rsidR="00C53707" w:rsidRPr="001B1EB5" w:rsidRDefault="00C53707" w:rsidP="00251E8A">
      <w:r w:rsidRPr="001B1EB5">
        <w:t>en in hun echtelijk samenzijn</w:t>
      </w:r>
    </w:p>
    <w:p w14:paraId="46EBFF81" w14:textId="77777777" w:rsidR="00C53707" w:rsidRPr="001B1EB5" w:rsidRDefault="00C53707" w:rsidP="00251E8A">
      <w:r w:rsidRPr="001B1EB5">
        <w:t>getuigen van een onberispelijke levenswandel;</w:t>
      </w:r>
    </w:p>
    <w:p w14:paraId="66B5E1CF" w14:textId="77777777" w:rsidR="00C53707" w:rsidRPr="001B1EB5" w:rsidRDefault="00C53707" w:rsidP="00251E8A">
      <w:r w:rsidRPr="001B1EB5">
        <w:t>dat zij kracht putten uit het evangelie</w:t>
      </w:r>
    </w:p>
    <w:p w14:paraId="6AA4BC41" w14:textId="77777777" w:rsidR="00C53707" w:rsidRPr="001B1EB5" w:rsidRDefault="00C53707" w:rsidP="00251E8A">
      <w:r w:rsidRPr="001B1EB5">
        <w:t>en Christus' goedheid uitdragen naar andere mensen.</w:t>
      </w:r>
    </w:p>
    <w:p w14:paraId="4CD705B2" w14:textId="77777777" w:rsidR="00C53707" w:rsidRPr="001B1EB5" w:rsidRDefault="00C53707" w:rsidP="00251E8A"/>
    <w:p w14:paraId="70024FB5" w14:textId="77777777" w:rsidR="00C53707" w:rsidRPr="001B1EB5" w:rsidRDefault="00C53707" w:rsidP="00C07A20">
      <w:pPr>
        <w:pStyle w:val="084Regie"/>
      </w:pPr>
      <w:r w:rsidRPr="001B1EB5">
        <w:t>De volgende bede kan vervallen, als de omstandigheden dit wenselijk maken,</w:t>
      </w:r>
    </w:p>
    <w:p w14:paraId="23B8CEFD" w14:textId="77777777" w:rsidR="00C53707" w:rsidRPr="001B1EB5" w:rsidRDefault="00C53707" w:rsidP="00C07A20">
      <w:pPr>
        <w:pStyle w:val="084Regie"/>
      </w:pPr>
      <w:r w:rsidRPr="001B1EB5">
        <w:t>bijvoorbeeld als het bruidspaar op gevorderde leeftijd is.</w:t>
      </w:r>
    </w:p>
    <w:p w14:paraId="03E979AF" w14:textId="77777777" w:rsidR="00C53707" w:rsidRPr="001B1EB5" w:rsidRDefault="00C53707" w:rsidP="00251E8A">
      <w:r w:rsidRPr="001B1EB5">
        <w:t>(Schenk hun de rijkdom vader en moeder te worden,</w:t>
      </w:r>
    </w:p>
    <w:p w14:paraId="2EEDE3C6" w14:textId="77777777" w:rsidR="00C53707" w:rsidRPr="001B1EB5" w:rsidRDefault="00C53707" w:rsidP="00251E8A">
      <w:r w:rsidRPr="001B1EB5">
        <w:t>dat zij voor hun kinderen goede ouders zijn</w:t>
      </w:r>
    </w:p>
    <w:p w14:paraId="7747FB6B" w14:textId="77777777" w:rsidR="00C53707" w:rsidRPr="001B1EB5" w:rsidRDefault="00C53707" w:rsidP="00251E8A">
      <w:r w:rsidRPr="001B1EB5">
        <w:t>en de kinderen van hun kinderen zien.)</w:t>
      </w:r>
    </w:p>
    <w:p w14:paraId="1F852592" w14:textId="77777777" w:rsidR="00C07A20" w:rsidRDefault="00C07A20" w:rsidP="00251E8A"/>
    <w:p w14:paraId="51FF0284" w14:textId="77777777" w:rsidR="00C53707" w:rsidRPr="001B1EB5" w:rsidRDefault="00C53707" w:rsidP="00251E8A">
      <w:r w:rsidRPr="001B1EB5">
        <w:t>Geef hun gezondheid en levensvreugde</w:t>
      </w:r>
    </w:p>
    <w:p w14:paraId="3F106FCC" w14:textId="77777777" w:rsidR="00C53707" w:rsidRPr="001B1EB5" w:rsidRDefault="00C53707" w:rsidP="00251E8A">
      <w:r w:rsidRPr="001B1EB5">
        <w:t>tot in hoge ouderdom</w:t>
      </w:r>
    </w:p>
    <w:p w14:paraId="749DC9E3" w14:textId="77777777" w:rsidR="00C53707" w:rsidRPr="001B1EB5" w:rsidRDefault="00C53707" w:rsidP="00251E8A">
      <w:r w:rsidRPr="001B1EB5">
        <w:t>en leid hen aan het eind van hun leven binnen</w:t>
      </w:r>
    </w:p>
    <w:p w14:paraId="6456EF11" w14:textId="77777777" w:rsidR="00C53707" w:rsidRPr="001B1EB5" w:rsidRDefault="00C53707" w:rsidP="00251E8A">
      <w:r w:rsidRPr="001B1EB5">
        <w:t>in de gemeenschap van de heiligen</w:t>
      </w:r>
    </w:p>
    <w:p w14:paraId="761E44B3" w14:textId="77777777" w:rsidR="00C53707" w:rsidRPr="001B1EB5" w:rsidRDefault="00C53707" w:rsidP="00251E8A">
      <w:r w:rsidRPr="001B1EB5">
        <w:t>en de vreugde van het hemels rijk.</w:t>
      </w:r>
    </w:p>
    <w:p w14:paraId="023E8BF4" w14:textId="77777777" w:rsidR="00C53707" w:rsidRPr="001B1EB5" w:rsidRDefault="00C53707" w:rsidP="00251E8A">
      <w:r w:rsidRPr="001B1EB5">
        <w:t>Door Christus onze Heer.</w:t>
      </w:r>
    </w:p>
    <w:p w14:paraId="348BCC1C" w14:textId="77777777" w:rsidR="00C53707" w:rsidRPr="001B1EB5" w:rsidRDefault="00C53707" w:rsidP="00251E8A">
      <w:r w:rsidRPr="004E6DA2">
        <w:rPr>
          <w:rStyle w:val="001StandaardvetChar"/>
        </w:rPr>
        <w:t>Amen.</w:t>
      </w:r>
    </w:p>
    <w:p w14:paraId="7222180D" w14:textId="77777777" w:rsidR="00C07A20" w:rsidRDefault="00C07A20" w:rsidP="00C07A20"/>
    <w:p w14:paraId="21019F50" w14:textId="77777777" w:rsidR="00C07A20" w:rsidRPr="001B1EB5" w:rsidRDefault="00C07A20" w:rsidP="00C07A20">
      <w:pPr>
        <w:pStyle w:val="084Regie"/>
      </w:pPr>
      <w:r w:rsidRPr="001B1EB5">
        <w:t>Ofwel</w:t>
      </w:r>
    </w:p>
    <w:p w14:paraId="56498BD0" w14:textId="77777777" w:rsidR="00C07A20" w:rsidRDefault="00C07A20" w:rsidP="00C07A20"/>
    <w:p w14:paraId="5E859CE7" w14:textId="77777777" w:rsidR="00C53707" w:rsidRPr="001B1EB5" w:rsidRDefault="00C53707" w:rsidP="00251E8A">
      <w:r w:rsidRPr="001B1EB5">
        <w:t>Heilige Vader,</w:t>
      </w:r>
    </w:p>
    <w:p w14:paraId="46E12ACD" w14:textId="77777777" w:rsidR="00C53707" w:rsidRPr="001B1EB5" w:rsidRDefault="00C53707" w:rsidP="00251E8A">
      <w:r w:rsidRPr="001B1EB5">
        <w:t>Schepper van al wat bestaat,</w:t>
      </w:r>
    </w:p>
    <w:p w14:paraId="4733CEFE" w14:textId="77777777" w:rsidR="00C53707" w:rsidRPr="001B1EB5" w:rsidRDefault="00C53707" w:rsidP="00251E8A">
      <w:r w:rsidRPr="001B1EB5">
        <w:t>man en vrouw hebt Gij naar uw beeld geschapen</w:t>
      </w:r>
    </w:p>
    <w:p w14:paraId="2998BBEB" w14:textId="77777777" w:rsidR="00C53707" w:rsidRPr="001B1EB5" w:rsidRDefault="00C53707" w:rsidP="00251E8A">
      <w:r w:rsidRPr="001B1EB5">
        <w:t>en hun samenleven</w:t>
      </w:r>
    </w:p>
    <w:p w14:paraId="636DF173" w14:textId="77777777" w:rsidR="00C53707" w:rsidRPr="001B1EB5" w:rsidRDefault="00C53707" w:rsidP="00251E8A">
      <w:r w:rsidRPr="001B1EB5">
        <w:t>hebt Gij overvloedig willen zegenen:</w:t>
      </w:r>
    </w:p>
    <w:p w14:paraId="0BD4A2C5" w14:textId="77777777" w:rsidR="00C53707" w:rsidRPr="001B1EB5" w:rsidRDefault="00C53707" w:rsidP="00251E8A">
      <w:r w:rsidRPr="001B1EB5">
        <w:t>U bidden wij in alle ootmoed</w:t>
      </w:r>
    </w:p>
    <w:p w14:paraId="777518CF" w14:textId="77777777" w:rsidR="00C53707" w:rsidRPr="001B1EB5" w:rsidRDefault="00C53707" w:rsidP="00251E8A">
      <w:r w:rsidRPr="001B1EB5">
        <w:t>voor deze bruid en bruidegom</w:t>
      </w:r>
    </w:p>
    <w:p w14:paraId="6245B4B5" w14:textId="77777777" w:rsidR="00C53707" w:rsidRPr="001B1EB5" w:rsidRDefault="00C53707" w:rsidP="00251E8A">
      <w:r w:rsidRPr="001B1EB5">
        <w:t>die zich op deze dag met elkaar verbinden</w:t>
      </w:r>
    </w:p>
    <w:p w14:paraId="2732792B" w14:textId="77777777" w:rsidR="00C53707" w:rsidRPr="001B1EB5" w:rsidRDefault="00C53707" w:rsidP="00251E8A">
      <w:r w:rsidRPr="001B1EB5">
        <w:t>door het sacrament van het huwelijk.</w:t>
      </w:r>
    </w:p>
    <w:p w14:paraId="565F324C" w14:textId="77777777" w:rsidR="00C53707" w:rsidRPr="001B1EB5" w:rsidRDefault="00C53707" w:rsidP="00251E8A"/>
    <w:p w14:paraId="1D1978FC" w14:textId="77777777" w:rsidR="00C53707" w:rsidRPr="001B1EB5" w:rsidRDefault="00C53707" w:rsidP="00251E8A">
      <w:r w:rsidRPr="001B1EB5">
        <w:t>God, laat over deze bruid, N., en haar levensgezel, N.,</w:t>
      </w:r>
    </w:p>
    <w:p w14:paraId="75431A2F" w14:textId="77777777" w:rsidR="00C53707" w:rsidRPr="001B1EB5" w:rsidRDefault="00C53707" w:rsidP="00251E8A">
      <w:r w:rsidRPr="001B1EB5">
        <w:t>uw zegen in overvloed neerdalen.</w:t>
      </w:r>
    </w:p>
    <w:p w14:paraId="2A507795" w14:textId="77777777" w:rsidR="00C53707" w:rsidRPr="001B1EB5" w:rsidRDefault="00C53707" w:rsidP="00251E8A">
      <w:r w:rsidRPr="001B1EB5">
        <w:t>Laat uw Geest op hen rusten:</w:t>
      </w:r>
    </w:p>
    <w:p w14:paraId="6C08685E" w14:textId="77777777" w:rsidR="00C53707" w:rsidRPr="001B1EB5" w:rsidRDefault="00C53707" w:rsidP="00251E8A">
      <w:r w:rsidRPr="001B1EB5">
        <w:t>vervul hun hart met zijn kracht</w:t>
      </w:r>
    </w:p>
    <w:p w14:paraId="1998C4CE" w14:textId="77777777" w:rsidR="00C53707" w:rsidRPr="001B1EB5" w:rsidRDefault="00C53707" w:rsidP="00251E8A">
      <w:r w:rsidRPr="001B1EB5">
        <w:t>en ontsteek in hen de gloed van zijn liefde.</w:t>
      </w:r>
    </w:p>
    <w:p w14:paraId="14C2C09F" w14:textId="77777777" w:rsidR="00C53707" w:rsidRPr="001B1EB5" w:rsidRDefault="00C53707" w:rsidP="00251E8A">
      <w:r w:rsidRPr="001B1EB5">
        <w:t>Moge zij zo vreugde vinden in elkaar</w:t>
      </w:r>
    </w:p>
    <w:p w14:paraId="0E644691" w14:textId="77777777" w:rsidR="00C53707" w:rsidRPr="001B1EB5" w:rsidRDefault="00C53707" w:rsidP="00251E8A">
      <w:r w:rsidRPr="001B1EB5">
        <w:t>en wederzijds een hechte band opbouwen.</w:t>
      </w:r>
    </w:p>
    <w:p w14:paraId="37F3E1FF" w14:textId="77777777" w:rsidR="00C17643" w:rsidRPr="001B1EB5" w:rsidRDefault="00C17643" w:rsidP="00C17643">
      <w:pPr>
        <w:pStyle w:val="084Regie"/>
      </w:pPr>
      <w:r w:rsidRPr="001B1EB5">
        <w:t>De volgende bede kan vervallen, als de omstandigheden dit wenselijk maken,</w:t>
      </w:r>
    </w:p>
    <w:p w14:paraId="2231CBC1" w14:textId="77777777" w:rsidR="00C17643" w:rsidRPr="001B1EB5" w:rsidRDefault="00C17643" w:rsidP="00C17643">
      <w:pPr>
        <w:pStyle w:val="084Regie"/>
      </w:pPr>
      <w:r w:rsidRPr="001B1EB5">
        <w:t>bijvoorbeeld als het bruidspaar op gevorderde leeftijd is.</w:t>
      </w:r>
    </w:p>
    <w:p w14:paraId="6B6275F7" w14:textId="77777777" w:rsidR="00C53707" w:rsidRPr="001B1EB5" w:rsidRDefault="00C53707" w:rsidP="00C17643">
      <w:r w:rsidRPr="001B1EB5">
        <w:t>(Mogen kinderen hun gezin verblijden</w:t>
      </w:r>
    </w:p>
    <w:p w14:paraId="3B54702E" w14:textId="77777777" w:rsidR="00C53707" w:rsidRPr="001B1EB5" w:rsidRDefault="00C53707" w:rsidP="00251E8A">
      <w:r w:rsidRPr="001B1EB5">
        <w:t>en de gemeenschap van uw gelovigen versterken.)</w:t>
      </w:r>
    </w:p>
    <w:p w14:paraId="31605A78" w14:textId="77777777" w:rsidR="00C53707" w:rsidRPr="001B1EB5" w:rsidRDefault="00C53707" w:rsidP="00251E8A"/>
    <w:p w14:paraId="587B8B8D" w14:textId="77777777" w:rsidR="00C53707" w:rsidRPr="001B1EB5" w:rsidRDefault="00C53707" w:rsidP="00251E8A">
      <w:r w:rsidRPr="001B1EB5">
        <w:t>Mogen zij U dankbaar zijn in voorspoed,</w:t>
      </w:r>
    </w:p>
    <w:p w14:paraId="16A597E3" w14:textId="77777777" w:rsidR="00C53707" w:rsidRPr="001B1EB5" w:rsidRDefault="00C53707" w:rsidP="00251E8A">
      <w:r w:rsidRPr="001B1EB5">
        <w:t>bij tegenslag U zoeken,</w:t>
      </w:r>
    </w:p>
    <w:p w14:paraId="69C09603" w14:textId="77777777" w:rsidR="00C53707" w:rsidRPr="001B1EB5" w:rsidRDefault="00C53707" w:rsidP="00251E8A">
      <w:r w:rsidRPr="001B1EB5">
        <w:t>laat hen bij al hun werkzaamheden</w:t>
      </w:r>
    </w:p>
    <w:p w14:paraId="1C47D3EC" w14:textId="77777777" w:rsidR="00C53707" w:rsidRPr="001B1EB5" w:rsidRDefault="00C53707" w:rsidP="00251E8A">
      <w:r w:rsidRPr="001B1EB5">
        <w:lastRenderedPageBreak/>
        <w:t>met blijdschap uw bijstand ervaren</w:t>
      </w:r>
    </w:p>
    <w:p w14:paraId="0A99CE9E" w14:textId="77777777" w:rsidR="00C53707" w:rsidRPr="001B1EB5" w:rsidRDefault="00C53707" w:rsidP="00251E8A">
      <w:r w:rsidRPr="001B1EB5">
        <w:t>en in moeilijke omstandigheden</w:t>
      </w:r>
    </w:p>
    <w:p w14:paraId="49983A9F" w14:textId="77777777" w:rsidR="00C53707" w:rsidRPr="001B1EB5" w:rsidRDefault="00C53707" w:rsidP="00251E8A">
      <w:r w:rsidRPr="001B1EB5">
        <w:t>uw vertroosting ondervinden.</w:t>
      </w:r>
    </w:p>
    <w:p w14:paraId="700DBA94" w14:textId="77777777" w:rsidR="00C53707" w:rsidRPr="001B1EB5" w:rsidRDefault="00C53707" w:rsidP="00251E8A">
      <w:r w:rsidRPr="001B1EB5">
        <w:t>Mogen zij deelnemen aan het gebed</w:t>
      </w:r>
    </w:p>
    <w:p w14:paraId="59BBB148" w14:textId="77777777" w:rsidR="00C53707" w:rsidRPr="001B1EB5" w:rsidRDefault="00C53707" w:rsidP="00251E8A">
      <w:r w:rsidRPr="001B1EB5">
        <w:t>van uw kerkgemeenschap</w:t>
      </w:r>
    </w:p>
    <w:p w14:paraId="108CF831" w14:textId="77777777" w:rsidR="00C53707" w:rsidRPr="001B1EB5" w:rsidRDefault="00C53707" w:rsidP="00251E8A">
      <w:r w:rsidRPr="001B1EB5">
        <w:t>en in deze wereld getuigen zijn van uw Naam.</w:t>
      </w:r>
    </w:p>
    <w:p w14:paraId="0B1A2BE6" w14:textId="77777777" w:rsidR="00C53707" w:rsidRPr="001B1EB5" w:rsidRDefault="00C53707" w:rsidP="00251E8A">
      <w:r w:rsidRPr="001B1EB5">
        <w:t>Geef hun levensvreugde tot in lengte van dagen,</w:t>
      </w:r>
    </w:p>
    <w:p w14:paraId="0612BD99" w14:textId="77777777" w:rsidR="00C53707" w:rsidRPr="001B1EB5" w:rsidRDefault="00C53707" w:rsidP="00251E8A">
      <w:r w:rsidRPr="001B1EB5">
        <w:t>voorspoed te midden van hun dierbaren</w:t>
      </w:r>
    </w:p>
    <w:p w14:paraId="18003C0D" w14:textId="77777777" w:rsidR="00C53707" w:rsidRPr="001B1EB5" w:rsidRDefault="00C53707" w:rsidP="00251E8A">
      <w:r w:rsidRPr="001B1EB5">
        <w:t>en leid hen na dit leven</w:t>
      </w:r>
    </w:p>
    <w:p w14:paraId="5C0C6B4E" w14:textId="77777777" w:rsidR="00C53707" w:rsidRPr="001B1EB5" w:rsidRDefault="00C53707" w:rsidP="00251E8A">
      <w:r w:rsidRPr="001B1EB5">
        <w:t>binnen in uw hemels rijk.</w:t>
      </w:r>
    </w:p>
    <w:p w14:paraId="637D6C18" w14:textId="77777777" w:rsidR="00C53707" w:rsidRPr="001B1EB5" w:rsidRDefault="00C53707" w:rsidP="00251E8A">
      <w:r w:rsidRPr="001B1EB5">
        <w:t>Door Christus onze Heer.</w:t>
      </w:r>
    </w:p>
    <w:p w14:paraId="5DA8CFF9" w14:textId="77777777" w:rsidR="00C53707" w:rsidRPr="001B1EB5" w:rsidRDefault="00C53707" w:rsidP="00251E8A">
      <w:r w:rsidRPr="004E6DA2">
        <w:rPr>
          <w:rStyle w:val="001StandaardvetChar"/>
        </w:rPr>
        <w:t>Amen.</w:t>
      </w:r>
    </w:p>
    <w:p w14:paraId="303F7BF1" w14:textId="77777777" w:rsidR="00C17643" w:rsidRDefault="00C17643" w:rsidP="00C17643"/>
    <w:p w14:paraId="0E82A964" w14:textId="77777777" w:rsidR="00C53707" w:rsidRPr="00C07A20" w:rsidRDefault="00C07A20" w:rsidP="008C28E8">
      <w:pPr>
        <w:pStyle w:val="082Onderdeel"/>
      </w:pPr>
      <w:r>
        <w:t>Vredeswens</w:t>
      </w:r>
    </w:p>
    <w:p w14:paraId="45A916D4" w14:textId="77777777" w:rsidR="00C53707" w:rsidRPr="001B1EB5" w:rsidRDefault="00C53707" w:rsidP="00251E8A">
      <w:r w:rsidRPr="001B1EB5">
        <w:t>De vrede des Heren zij altijd met u.</w:t>
      </w:r>
    </w:p>
    <w:p w14:paraId="02DD9105" w14:textId="77777777" w:rsidR="00C53707" w:rsidRPr="001B1EB5" w:rsidRDefault="00C53707" w:rsidP="004E6DA2">
      <w:pPr>
        <w:pStyle w:val="001Standaardvet"/>
      </w:pPr>
      <w:r w:rsidRPr="001B1EB5">
        <w:t>En met uw geest.</w:t>
      </w:r>
    </w:p>
    <w:p w14:paraId="091123AB" w14:textId="77777777" w:rsidR="00C53707" w:rsidRPr="001B1EB5" w:rsidRDefault="00C53707" w:rsidP="00251E8A">
      <w:r w:rsidRPr="001B1EB5">
        <w:t>Wenst elkaar de vrede.</w:t>
      </w:r>
    </w:p>
    <w:p w14:paraId="71920919" w14:textId="77777777" w:rsidR="00C53707" w:rsidRPr="001B1EB5" w:rsidRDefault="00C53707" w:rsidP="00251E8A"/>
    <w:p w14:paraId="0A73FAD6" w14:textId="77777777" w:rsidR="00C53707" w:rsidRPr="001B1EB5" w:rsidRDefault="00C53707" w:rsidP="00251E8A"/>
    <w:p w14:paraId="1E6AAA8D" w14:textId="77777777" w:rsidR="00C53707" w:rsidRPr="00C07A20" w:rsidRDefault="00C53707" w:rsidP="008C28E8">
      <w:pPr>
        <w:pStyle w:val="082Onderdeel"/>
      </w:pPr>
      <w:r w:rsidRPr="00C07A20">
        <w:t>L</w:t>
      </w:r>
      <w:r w:rsidR="00C07A20">
        <w:t xml:space="preserve">am Gods (of, in het Latijn: </w:t>
      </w:r>
      <w:r w:rsidRPr="00C07A20">
        <w:t>Agnus Dei)</w:t>
      </w:r>
    </w:p>
    <w:p w14:paraId="7D1DAFA5" w14:textId="77777777" w:rsidR="00C53707" w:rsidRPr="001B1EB5" w:rsidRDefault="00C53707" w:rsidP="006B7F83">
      <w:r w:rsidRPr="001B1EB5">
        <w:t>Lam Gods, dat wegneemt de zonden der wereld,</w:t>
      </w:r>
    </w:p>
    <w:p w14:paraId="76E857A1" w14:textId="77777777" w:rsidR="00C53707" w:rsidRPr="00C07A20" w:rsidRDefault="00C53707" w:rsidP="004E6DA2">
      <w:pPr>
        <w:pStyle w:val="001Standaardvet"/>
      </w:pPr>
      <w:r w:rsidRPr="00C07A20">
        <w:t>ontferm U over ons.</w:t>
      </w:r>
    </w:p>
    <w:p w14:paraId="4A76C415" w14:textId="77777777" w:rsidR="00C53707" w:rsidRPr="001B1EB5" w:rsidRDefault="00C53707" w:rsidP="006B7F83">
      <w:r w:rsidRPr="001B1EB5">
        <w:t>Lam Gods, dat wegneemt de zonden der wereld,</w:t>
      </w:r>
    </w:p>
    <w:p w14:paraId="494D3890" w14:textId="77777777" w:rsidR="00C53707" w:rsidRPr="00C07A20" w:rsidRDefault="00C53707" w:rsidP="004E6DA2">
      <w:pPr>
        <w:pStyle w:val="001Standaardvet"/>
      </w:pPr>
      <w:r w:rsidRPr="00C07A20">
        <w:t>ontferm U over ons.</w:t>
      </w:r>
    </w:p>
    <w:p w14:paraId="327FCB79" w14:textId="77777777" w:rsidR="00C53707" w:rsidRPr="001B1EB5" w:rsidRDefault="00C53707" w:rsidP="006B7F83">
      <w:r w:rsidRPr="001B1EB5">
        <w:t>Lam Gods, dat wegneemt de zonden der wereld,</w:t>
      </w:r>
    </w:p>
    <w:p w14:paraId="6BADAEA8" w14:textId="77777777" w:rsidR="00C53707" w:rsidRPr="00C07A20" w:rsidRDefault="00C53707" w:rsidP="004E6DA2">
      <w:pPr>
        <w:pStyle w:val="001Standaardvet"/>
      </w:pPr>
      <w:r w:rsidRPr="00C07A20">
        <w:t>geef ons de vrede.</w:t>
      </w:r>
    </w:p>
    <w:p w14:paraId="01124ABC" w14:textId="77777777" w:rsidR="00C17643" w:rsidRPr="001B1EB5" w:rsidRDefault="00C17643" w:rsidP="00C17643"/>
    <w:p w14:paraId="35C9D0C2" w14:textId="77777777" w:rsidR="00C17643" w:rsidRPr="001B1EB5" w:rsidRDefault="00C17643" w:rsidP="00C17643">
      <w:pPr>
        <w:pStyle w:val="084Regie"/>
      </w:pPr>
      <w:r w:rsidRPr="001B1EB5">
        <w:t>Ofwel</w:t>
      </w:r>
    </w:p>
    <w:p w14:paraId="1A5A80BD" w14:textId="77777777" w:rsidR="00C17643" w:rsidRDefault="00C17643" w:rsidP="00C17643"/>
    <w:tbl>
      <w:tblPr>
        <w:tblW w:w="10008" w:type="dxa"/>
        <w:tblLook w:val="01E0" w:firstRow="1" w:lastRow="1" w:firstColumn="1" w:lastColumn="1" w:noHBand="0" w:noVBand="0"/>
      </w:tblPr>
      <w:tblGrid>
        <w:gridCol w:w="4968"/>
        <w:gridCol w:w="5040"/>
      </w:tblGrid>
      <w:tr w:rsidR="00C17643" w:rsidRPr="005526D6" w14:paraId="67BEED70" w14:textId="77777777" w:rsidTr="005526D6">
        <w:tc>
          <w:tcPr>
            <w:tcW w:w="4968" w:type="dxa"/>
            <w:shd w:val="clear" w:color="auto" w:fill="auto"/>
          </w:tcPr>
          <w:p w14:paraId="1D09A4EF" w14:textId="77777777" w:rsidR="00C17643" w:rsidRPr="005526D6" w:rsidRDefault="00C17643" w:rsidP="005526D6">
            <w:pPr>
              <w:pStyle w:val="000Standaard"/>
              <w:jc w:val="left"/>
              <w:rPr>
                <w:lang w:val="de-DE"/>
              </w:rPr>
            </w:pPr>
            <w:r w:rsidRPr="005526D6">
              <w:rPr>
                <w:lang w:val="de-DE"/>
              </w:rPr>
              <w:t xml:space="preserve">Agnus Dei, qui tollis peccáta mundi, </w:t>
            </w:r>
          </w:p>
          <w:p w14:paraId="1609293D" w14:textId="77777777" w:rsidR="00C17643" w:rsidRPr="005526D6" w:rsidRDefault="00C17643" w:rsidP="005526D6">
            <w:pPr>
              <w:pStyle w:val="000Standaard"/>
              <w:jc w:val="left"/>
              <w:rPr>
                <w:b/>
                <w:lang w:val="de-DE"/>
              </w:rPr>
            </w:pPr>
            <w:r w:rsidRPr="005526D6">
              <w:rPr>
                <w:b/>
                <w:lang w:val="de-DE"/>
              </w:rPr>
              <w:t>miserere nobis.</w:t>
            </w:r>
          </w:p>
          <w:p w14:paraId="787FB66A" w14:textId="77777777" w:rsidR="00C17643" w:rsidRPr="005526D6" w:rsidRDefault="00C17643" w:rsidP="005526D6">
            <w:pPr>
              <w:pStyle w:val="000Standaard"/>
              <w:jc w:val="left"/>
              <w:rPr>
                <w:lang w:val="de-DE"/>
              </w:rPr>
            </w:pPr>
            <w:r w:rsidRPr="005526D6">
              <w:rPr>
                <w:lang w:val="de-DE"/>
              </w:rPr>
              <w:t xml:space="preserve">Agnus Dei, qui tollis peccáta mundi, </w:t>
            </w:r>
          </w:p>
          <w:p w14:paraId="5685F59F" w14:textId="77777777" w:rsidR="00C17643" w:rsidRPr="005526D6" w:rsidRDefault="00C17643" w:rsidP="005526D6">
            <w:pPr>
              <w:pStyle w:val="000Standaard"/>
              <w:jc w:val="left"/>
              <w:rPr>
                <w:b/>
                <w:lang w:val="de-DE"/>
              </w:rPr>
            </w:pPr>
            <w:r w:rsidRPr="005526D6">
              <w:rPr>
                <w:b/>
                <w:lang w:val="de-DE"/>
              </w:rPr>
              <w:t xml:space="preserve">miserere nobis. </w:t>
            </w:r>
          </w:p>
          <w:p w14:paraId="6C2CAB00" w14:textId="77777777" w:rsidR="00C17643" w:rsidRPr="005526D6" w:rsidRDefault="00C17643" w:rsidP="005526D6">
            <w:pPr>
              <w:pStyle w:val="000Standaard"/>
              <w:jc w:val="left"/>
              <w:rPr>
                <w:lang w:val="en-GB"/>
              </w:rPr>
            </w:pPr>
            <w:r w:rsidRPr="005526D6">
              <w:rPr>
                <w:lang w:val="en-GB"/>
              </w:rPr>
              <w:t xml:space="preserve">Agnus Dei, qui tollis peccáta mundi, </w:t>
            </w:r>
          </w:p>
          <w:p w14:paraId="08A921D4" w14:textId="77777777" w:rsidR="00C17643" w:rsidRPr="005526D6" w:rsidRDefault="00C17643" w:rsidP="005526D6">
            <w:pPr>
              <w:pStyle w:val="000Standaard"/>
              <w:jc w:val="left"/>
              <w:rPr>
                <w:b/>
                <w:lang w:val="fr-FR"/>
              </w:rPr>
            </w:pPr>
            <w:r w:rsidRPr="005526D6">
              <w:rPr>
                <w:b/>
                <w:lang w:val="en-GB"/>
              </w:rPr>
              <w:t>dona nobis pacem.</w:t>
            </w:r>
          </w:p>
        </w:tc>
        <w:tc>
          <w:tcPr>
            <w:tcW w:w="5040" w:type="dxa"/>
            <w:shd w:val="clear" w:color="auto" w:fill="auto"/>
          </w:tcPr>
          <w:p w14:paraId="5B837B2F" w14:textId="77777777" w:rsidR="00C17643" w:rsidRPr="00C17643" w:rsidRDefault="00C17643" w:rsidP="005526D6">
            <w:pPr>
              <w:pStyle w:val="000Standaard"/>
              <w:jc w:val="left"/>
            </w:pPr>
            <w:r w:rsidRPr="00C17643">
              <w:t xml:space="preserve">Lam Gods, dat wegneemt de zonden der wereld, </w:t>
            </w:r>
          </w:p>
          <w:p w14:paraId="5E19AA9D" w14:textId="77777777" w:rsidR="00C17643" w:rsidRPr="00C17643" w:rsidRDefault="00C17643" w:rsidP="005526D6">
            <w:pPr>
              <w:pStyle w:val="000Standaard"/>
              <w:jc w:val="left"/>
            </w:pPr>
            <w:r w:rsidRPr="00C17643">
              <w:t>ontferm U over ons.</w:t>
            </w:r>
          </w:p>
          <w:p w14:paraId="19B3427F" w14:textId="77777777" w:rsidR="00C17643" w:rsidRPr="00C17643" w:rsidRDefault="00C17643" w:rsidP="005526D6">
            <w:pPr>
              <w:pStyle w:val="000Standaard"/>
              <w:jc w:val="left"/>
            </w:pPr>
            <w:r w:rsidRPr="00C17643">
              <w:t xml:space="preserve">Lam Gods, dat wegneemt de zonden der wereld, </w:t>
            </w:r>
          </w:p>
          <w:p w14:paraId="0D0AC67A" w14:textId="77777777" w:rsidR="00C17643" w:rsidRPr="00C17643" w:rsidRDefault="00C17643" w:rsidP="005526D6">
            <w:pPr>
              <w:pStyle w:val="000Standaard"/>
              <w:jc w:val="left"/>
            </w:pPr>
            <w:r w:rsidRPr="00C17643">
              <w:t>ontferm U over ons</w:t>
            </w:r>
            <w:r w:rsidRPr="005526D6">
              <w:rPr>
                <w:kern w:val="2"/>
              </w:rPr>
              <w:t>.</w:t>
            </w:r>
          </w:p>
          <w:p w14:paraId="716CDC9B" w14:textId="77777777" w:rsidR="00C17643" w:rsidRPr="00C17643" w:rsidRDefault="00C17643" w:rsidP="005526D6">
            <w:pPr>
              <w:pStyle w:val="000Standaard"/>
              <w:jc w:val="left"/>
            </w:pPr>
            <w:r w:rsidRPr="00C17643">
              <w:t xml:space="preserve">Lam Gods, dat wegneemt de zonden der wereld, </w:t>
            </w:r>
          </w:p>
          <w:p w14:paraId="78581F8A" w14:textId="77777777" w:rsidR="00C17643" w:rsidRPr="00C17643" w:rsidRDefault="00C17643" w:rsidP="005526D6">
            <w:pPr>
              <w:pStyle w:val="000Standaard"/>
              <w:jc w:val="left"/>
            </w:pPr>
            <w:r w:rsidRPr="00C17643">
              <w:t>geef ons de vrede.</w:t>
            </w:r>
          </w:p>
        </w:tc>
      </w:tr>
    </w:tbl>
    <w:p w14:paraId="22A7C8B7" w14:textId="77777777" w:rsidR="00C53707" w:rsidRPr="001B1EB5" w:rsidRDefault="00C53707" w:rsidP="006B7F83"/>
    <w:p w14:paraId="19CBE4F5" w14:textId="77777777" w:rsidR="00C53707" w:rsidRPr="001B1EB5" w:rsidRDefault="00C53707" w:rsidP="006B7F83"/>
    <w:p w14:paraId="3E1B41A1" w14:textId="77777777" w:rsidR="00C53707" w:rsidRPr="001B1EB5" w:rsidRDefault="00C53707" w:rsidP="008C28E8">
      <w:pPr>
        <w:pStyle w:val="082Onderdeel"/>
      </w:pPr>
      <w:r w:rsidRPr="001B1EB5">
        <w:t>Uitnodiging tot de communie</w:t>
      </w:r>
    </w:p>
    <w:p w14:paraId="36B180ED" w14:textId="77777777" w:rsidR="00C53707" w:rsidRPr="001B1EB5" w:rsidRDefault="00C53707" w:rsidP="006B7F83">
      <w:r w:rsidRPr="001B1EB5">
        <w:t>Zalig zij die genodigd zijn aan de maaltijd des Heren.</w:t>
      </w:r>
    </w:p>
    <w:p w14:paraId="52ABC9DB" w14:textId="77777777" w:rsidR="00C53707" w:rsidRPr="001B1EB5" w:rsidRDefault="00C53707" w:rsidP="006B7F83">
      <w:r w:rsidRPr="001B1EB5">
        <w:t>Zie het Lam Gods, dat wegneemt de zonden der wereld.</w:t>
      </w:r>
    </w:p>
    <w:p w14:paraId="236BB485" w14:textId="77777777" w:rsidR="00C53707" w:rsidRPr="001B1EB5" w:rsidRDefault="00C53707" w:rsidP="004E6DA2">
      <w:pPr>
        <w:pStyle w:val="001Standaardvet"/>
      </w:pPr>
      <w:r w:rsidRPr="001B1EB5">
        <w:t>Heer, ik ben niet waardig, dat Gij tot mij komt,</w:t>
      </w:r>
    </w:p>
    <w:p w14:paraId="75F9239C" w14:textId="77777777" w:rsidR="00C53707" w:rsidRPr="001B1EB5" w:rsidRDefault="00C53707" w:rsidP="004E6DA2">
      <w:pPr>
        <w:pStyle w:val="001Standaardvet"/>
      </w:pPr>
      <w:r w:rsidRPr="001B1EB5">
        <w:t>maar spreek en ik zal gezond worden.</w:t>
      </w:r>
    </w:p>
    <w:p w14:paraId="71D81AF2" w14:textId="77777777" w:rsidR="00C53707" w:rsidRPr="001B1EB5" w:rsidRDefault="00C53707" w:rsidP="006B7F83"/>
    <w:p w14:paraId="0A8E98C0" w14:textId="77777777" w:rsidR="006B7F83" w:rsidRPr="001B1EB5" w:rsidRDefault="006B7F83" w:rsidP="006B7F83"/>
    <w:p w14:paraId="1B86A158" w14:textId="77777777" w:rsidR="00C53707" w:rsidRPr="001B1EB5" w:rsidRDefault="00C53707" w:rsidP="008C28E8">
      <w:pPr>
        <w:pStyle w:val="082Onderdeel"/>
        <w:rPr>
          <w:lang w:val="fr-FR"/>
        </w:rPr>
      </w:pPr>
      <w:r w:rsidRPr="001B1EB5">
        <w:rPr>
          <w:lang w:val="fr-FR"/>
        </w:rPr>
        <w:t>Commu</w:t>
      </w:r>
      <w:r w:rsidR="00A928B5">
        <w:rPr>
          <w:lang w:val="fr-FR"/>
        </w:rPr>
        <w:t>nie</w:t>
      </w:r>
      <w:r w:rsidR="006B7F83" w:rsidRPr="001B1EB5">
        <w:rPr>
          <w:lang w:val="fr-FR"/>
        </w:rPr>
        <w:t xml:space="preserve"> </w:t>
      </w:r>
      <w:r w:rsidRPr="001B1EB5">
        <w:rPr>
          <w:lang w:val="fr-FR"/>
        </w:rPr>
        <w:t>(communielied)</w:t>
      </w:r>
    </w:p>
    <w:p w14:paraId="16E86B29" w14:textId="77777777" w:rsidR="00D83376" w:rsidRDefault="00D83376" w:rsidP="00D83376">
      <w:pPr>
        <w:pStyle w:val="084Regie"/>
      </w:pPr>
      <w:r>
        <w:t>De Communie wordt nu uitgereikt aan de g</w:t>
      </w:r>
      <w:r w:rsidR="00C17643">
        <w:t>elovigen. Men</w:t>
      </w:r>
      <w:r>
        <w:t xml:space="preserve"> kan daaraan deelnemen als men dit gewoon is te doen. De Communie is geen verplichting, geen blijk van verbondenheid met het bruidspaar, maar een uitnodiging en een acte van persoonlijk geloof in Christus die werkelijk aanwezig komt onder de </w:t>
      </w:r>
      <w:r>
        <w:lastRenderedPageBreak/>
        <w:t xml:space="preserve">gedaanten van brood en wijn en van persoonlijk geloof in zijn lichaam, de Rooms Katholieke Kerk. Men mag dus ook blijven zitten. </w:t>
      </w:r>
    </w:p>
    <w:p w14:paraId="6D63D497" w14:textId="77777777" w:rsidR="00C53707" w:rsidRDefault="00C53707" w:rsidP="00251E8A"/>
    <w:p w14:paraId="29DF96C0" w14:textId="77777777" w:rsidR="004F4BC7" w:rsidRPr="00D83376" w:rsidRDefault="004F4BC7" w:rsidP="00251E8A"/>
    <w:p w14:paraId="01A6FAD4" w14:textId="77777777" w:rsidR="00C53707" w:rsidRPr="001B1EB5" w:rsidRDefault="00C53707" w:rsidP="008C28E8">
      <w:pPr>
        <w:pStyle w:val="082Onderdeel"/>
        <w:rPr>
          <w:lang w:val="fr-FR"/>
        </w:rPr>
      </w:pPr>
      <w:r w:rsidRPr="001B1EB5">
        <w:rPr>
          <w:lang w:val="fr-FR"/>
        </w:rPr>
        <w:t>Gebed na de communie</w:t>
      </w:r>
    </w:p>
    <w:p w14:paraId="7DF13788" w14:textId="77777777" w:rsidR="00C53707" w:rsidRPr="001B1EB5" w:rsidRDefault="00C53707" w:rsidP="00251E8A"/>
    <w:p w14:paraId="29EC562B" w14:textId="77777777" w:rsidR="00C53707" w:rsidRPr="001B1EB5" w:rsidRDefault="00C53707" w:rsidP="00251E8A"/>
    <w:p w14:paraId="6AB27514" w14:textId="77777777" w:rsidR="00C53707" w:rsidRPr="00C07A20" w:rsidRDefault="00C53707" w:rsidP="008C28E8">
      <w:pPr>
        <w:pStyle w:val="082Onderdeel"/>
      </w:pPr>
      <w:r w:rsidRPr="00C07A20">
        <w:t>Maria-opdracht (facultatief)</w:t>
      </w:r>
    </w:p>
    <w:p w14:paraId="5B4268B7" w14:textId="77777777" w:rsidR="004F4BC7" w:rsidRDefault="004F4BC7" w:rsidP="004F4BC7">
      <w:pPr>
        <w:pStyle w:val="084Regie"/>
      </w:pPr>
      <w:r>
        <w:t xml:space="preserve">In de katholieke Kerk bestaat al heel lang de traditie dat na de huwelijksplechtigheid een opdracht aan Maria plaatsvindt. Het is echter niet verplicht. Het is </w:t>
      </w:r>
      <w:r w:rsidR="00C17643">
        <w:t>een biddend moment</w:t>
      </w:r>
      <w:r>
        <w:t>. Wanneer jullie wel een groet aan Maria willen brengen, dan is het gebruikelijk om de huwelijkskaars of een bloemstukje neer te zetten bij de beeltenis van Maria.</w:t>
      </w:r>
    </w:p>
    <w:p w14:paraId="1DB81644" w14:textId="77777777" w:rsidR="00C53707" w:rsidRPr="001B1EB5" w:rsidRDefault="00C53707" w:rsidP="00251E8A"/>
    <w:p w14:paraId="3A3AE3C1" w14:textId="77777777" w:rsidR="006B7F83" w:rsidRPr="001B1EB5" w:rsidRDefault="006B7F83" w:rsidP="00251E8A"/>
    <w:p w14:paraId="00402DAC" w14:textId="77777777" w:rsidR="00C53707" w:rsidRPr="001B1EB5" w:rsidRDefault="00C53707" w:rsidP="008C28E8">
      <w:pPr>
        <w:pStyle w:val="081Sectie"/>
      </w:pPr>
      <w:r w:rsidRPr="001B1EB5">
        <w:t>SLOTRITUS</w:t>
      </w:r>
    </w:p>
    <w:p w14:paraId="3924C8B2" w14:textId="77777777" w:rsidR="00C53707" w:rsidRPr="001B1EB5" w:rsidRDefault="00C53707" w:rsidP="00251E8A"/>
    <w:p w14:paraId="53342AC2" w14:textId="77777777" w:rsidR="00744082" w:rsidRDefault="00744082" w:rsidP="00744082">
      <w:pPr>
        <w:pStyle w:val="082Onderdeel"/>
      </w:pPr>
      <w:r>
        <w:t>Gedicht (eventueel)</w:t>
      </w:r>
    </w:p>
    <w:p w14:paraId="13593164" w14:textId="77777777" w:rsidR="00744082" w:rsidRDefault="00744082" w:rsidP="00744082">
      <w:pPr>
        <w:pStyle w:val="084Regie"/>
      </w:pPr>
      <w:r>
        <w:t>Als</w:t>
      </w:r>
      <w:r w:rsidRPr="005B2BA6">
        <w:t xml:space="preserve"> men een gedicht wil laten voordragen, dan zou dit een geschikte plaats kunnen zijn.</w:t>
      </w:r>
    </w:p>
    <w:p w14:paraId="5FC885CB" w14:textId="77777777" w:rsidR="00744082" w:rsidRDefault="00744082" w:rsidP="00744082">
      <w:pPr>
        <w:pStyle w:val="000Standaard"/>
      </w:pPr>
    </w:p>
    <w:p w14:paraId="2AC1ACFE" w14:textId="77777777" w:rsidR="00744082" w:rsidRDefault="00744082" w:rsidP="00744082">
      <w:pPr>
        <w:pStyle w:val="000Standaard"/>
      </w:pPr>
    </w:p>
    <w:p w14:paraId="6316437E" w14:textId="77777777" w:rsidR="00744082" w:rsidRPr="00AB6FB5" w:rsidRDefault="00744082" w:rsidP="00744082">
      <w:pPr>
        <w:pStyle w:val="082Onderdeel"/>
      </w:pPr>
      <w:r>
        <w:t>Zegen en zending</w:t>
      </w:r>
    </w:p>
    <w:p w14:paraId="682833F4" w14:textId="77777777" w:rsidR="00744082" w:rsidRDefault="00744082" w:rsidP="00744082">
      <w:pPr>
        <w:pStyle w:val="000Standaard"/>
      </w:pPr>
      <w:r>
        <w:t>De Heer zij met u.</w:t>
      </w:r>
    </w:p>
    <w:p w14:paraId="695E0928" w14:textId="77777777" w:rsidR="00744082" w:rsidRDefault="00744082" w:rsidP="00744082">
      <w:pPr>
        <w:pStyle w:val="001Standaardvet"/>
      </w:pPr>
      <w:r>
        <w:t>En met uw geest.</w:t>
      </w:r>
    </w:p>
    <w:p w14:paraId="5792247D" w14:textId="77777777" w:rsidR="00744082" w:rsidRDefault="00744082" w:rsidP="00744082">
      <w:pPr>
        <w:pStyle w:val="000Standaard"/>
      </w:pPr>
    </w:p>
    <w:p w14:paraId="1C8EAAE6" w14:textId="77777777" w:rsidR="00744082" w:rsidRDefault="00744082" w:rsidP="00744082">
      <w:pPr>
        <w:pStyle w:val="000Standaard"/>
      </w:pPr>
      <w:r>
        <w:t>Zegene u de almachtige God,</w:t>
      </w:r>
    </w:p>
    <w:p w14:paraId="283F0B14" w14:textId="77777777" w:rsidR="00744082" w:rsidRDefault="00744082" w:rsidP="00744082">
      <w:pPr>
        <w:pStyle w:val="000Standaard"/>
      </w:pPr>
      <w:r>
        <w:t>Vader, Zoon en heilige Geest.</w:t>
      </w:r>
    </w:p>
    <w:p w14:paraId="1598C9B9" w14:textId="77777777" w:rsidR="00744082" w:rsidRPr="001B1EB5" w:rsidRDefault="00744082" w:rsidP="00744082">
      <w:r w:rsidRPr="004E6DA2">
        <w:rPr>
          <w:rStyle w:val="001StandaardvetChar"/>
        </w:rPr>
        <w:t>Amen.</w:t>
      </w:r>
    </w:p>
    <w:p w14:paraId="217F6E50" w14:textId="77777777" w:rsidR="00744082" w:rsidRDefault="00744082" w:rsidP="00744082">
      <w:pPr>
        <w:pStyle w:val="000Standaard"/>
      </w:pPr>
    </w:p>
    <w:p w14:paraId="30B7BE11" w14:textId="77777777" w:rsidR="00744082" w:rsidRPr="001B1EB5" w:rsidRDefault="00744082" w:rsidP="00744082">
      <w:pPr>
        <w:pStyle w:val="000Standaard"/>
      </w:pPr>
      <w:r w:rsidRPr="001B1EB5">
        <w:t>Gaat allen heen in vrede.</w:t>
      </w:r>
    </w:p>
    <w:p w14:paraId="14036533" w14:textId="77777777" w:rsidR="00744082" w:rsidRPr="001B1EB5" w:rsidRDefault="00744082" w:rsidP="00744082">
      <w:r w:rsidRPr="004E6DA2">
        <w:rPr>
          <w:rStyle w:val="001StandaardvetChar"/>
        </w:rPr>
        <w:t>Wij danken God.</w:t>
      </w:r>
    </w:p>
    <w:p w14:paraId="614E12E4" w14:textId="77777777" w:rsidR="00744082" w:rsidRPr="001B1EB5" w:rsidRDefault="00744082" w:rsidP="00744082">
      <w:pPr>
        <w:pStyle w:val="000Standaard"/>
      </w:pPr>
    </w:p>
    <w:p w14:paraId="0B37ABF8" w14:textId="77777777" w:rsidR="00C53707" w:rsidRPr="001B1EB5" w:rsidRDefault="00C53707" w:rsidP="00744082"/>
    <w:sectPr w:rsidR="00C53707" w:rsidRPr="001B1EB5" w:rsidSect="00B63796">
      <w:pgSz w:w="11906" w:h="16838" w:code="9"/>
      <w:pgMar w:top="1247" w:right="1247" w:bottom="1247" w:left="124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3636A" w14:textId="77777777" w:rsidR="005526D6" w:rsidRDefault="005526D6">
      <w:r>
        <w:separator/>
      </w:r>
    </w:p>
  </w:endnote>
  <w:endnote w:type="continuationSeparator" w:id="0">
    <w:p w14:paraId="4EF82ACF" w14:textId="77777777" w:rsidR="005526D6" w:rsidRDefault="005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E8BF" w14:textId="77777777" w:rsidR="00C17643" w:rsidRDefault="00C17643">
    <w:pPr>
      <w:framePr w:wrap="around" w:vAnchor="text" w:hAnchor="margin" w:xAlign="center" w:y="1"/>
    </w:pPr>
    <w:r>
      <w:fldChar w:fldCharType="begin"/>
    </w:r>
    <w:r>
      <w:instrText xml:space="preserve">PAGE  </w:instrText>
    </w:r>
    <w:r>
      <w:fldChar w:fldCharType="separate"/>
    </w:r>
    <w:r>
      <w:rPr>
        <w:noProof/>
      </w:rPr>
      <w:t>1</w:t>
    </w:r>
    <w:r>
      <w:fldChar w:fldCharType="end"/>
    </w:r>
  </w:p>
  <w:p w14:paraId="38E3A906" w14:textId="77777777" w:rsidR="00C17643" w:rsidRDefault="00C176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7ABA" w14:textId="77777777" w:rsidR="00C17643" w:rsidRDefault="00C17643">
    <w:pPr>
      <w:framePr w:wrap="around" w:vAnchor="text" w:hAnchor="margin" w:xAlign="center" w:y="1"/>
    </w:pPr>
    <w:r>
      <w:fldChar w:fldCharType="begin"/>
    </w:r>
    <w:r>
      <w:instrText xml:space="preserve">PAGE  </w:instrText>
    </w:r>
    <w:r>
      <w:fldChar w:fldCharType="separate"/>
    </w:r>
    <w:r w:rsidR="00BF22AF">
      <w:rPr>
        <w:noProof/>
      </w:rPr>
      <w:t>II</w:t>
    </w:r>
    <w:r>
      <w:fldChar w:fldCharType="end"/>
    </w:r>
  </w:p>
  <w:p w14:paraId="331A203E" w14:textId="77777777" w:rsidR="00C17643" w:rsidRDefault="00C17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88B62" w14:textId="77777777" w:rsidR="005526D6" w:rsidRDefault="005526D6">
      <w:r>
        <w:separator/>
      </w:r>
    </w:p>
  </w:footnote>
  <w:footnote w:type="continuationSeparator" w:id="0">
    <w:p w14:paraId="759F8694" w14:textId="77777777" w:rsidR="005526D6" w:rsidRDefault="0055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48"/>
    <w:rsid w:val="00105747"/>
    <w:rsid w:val="00120190"/>
    <w:rsid w:val="00140984"/>
    <w:rsid w:val="001B1EB5"/>
    <w:rsid w:val="00251E8A"/>
    <w:rsid w:val="0026390A"/>
    <w:rsid w:val="002728FE"/>
    <w:rsid w:val="002C63A8"/>
    <w:rsid w:val="002E06B0"/>
    <w:rsid w:val="003726A6"/>
    <w:rsid w:val="003C2210"/>
    <w:rsid w:val="003C588D"/>
    <w:rsid w:val="003D6E30"/>
    <w:rsid w:val="00435CB0"/>
    <w:rsid w:val="0044130D"/>
    <w:rsid w:val="004E6DA2"/>
    <w:rsid w:val="004F4BC7"/>
    <w:rsid w:val="00512CEB"/>
    <w:rsid w:val="005526D6"/>
    <w:rsid w:val="00557A53"/>
    <w:rsid w:val="0057617C"/>
    <w:rsid w:val="00596773"/>
    <w:rsid w:val="005C1B1B"/>
    <w:rsid w:val="005C7F49"/>
    <w:rsid w:val="006B7F83"/>
    <w:rsid w:val="006F5BDA"/>
    <w:rsid w:val="00744082"/>
    <w:rsid w:val="007B5496"/>
    <w:rsid w:val="007F53C2"/>
    <w:rsid w:val="00810085"/>
    <w:rsid w:val="008C28E8"/>
    <w:rsid w:val="008F1054"/>
    <w:rsid w:val="009355D0"/>
    <w:rsid w:val="00937E34"/>
    <w:rsid w:val="0099462B"/>
    <w:rsid w:val="00A54649"/>
    <w:rsid w:val="00A928B5"/>
    <w:rsid w:val="00B0149E"/>
    <w:rsid w:val="00B63796"/>
    <w:rsid w:val="00B93560"/>
    <w:rsid w:val="00BF22AF"/>
    <w:rsid w:val="00C07A20"/>
    <w:rsid w:val="00C17643"/>
    <w:rsid w:val="00C53707"/>
    <w:rsid w:val="00C53A48"/>
    <w:rsid w:val="00C71C07"/>
    <w:rsid w:val="00C94CD8"/>
    <w:rsid w:val="00D1635C"/>
    <w:rsid w:val="00D83376"/>
    <w:rsid w:val="00DA4C7C"/>
    <w:rsid w:val="00DD3A2E"/>
    <w:rsid w:val="00EB275E"/>
    <w:rsid w:val="00F14764"/>
    <w:rsid w:val="00F61EA8"/>
    <w:rsid w:val="00F77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78BF00"/>
  <w15:chartTrackingRefBased/>
  <w15:docId w15:val="{26EEEFFD-DB34-4E66-BA13-C878109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1E8A"/>
    <w:rPr>
      <w:sz w:val="24"/>
    </w:rPr>
  </w:style>
  <w:style w:type="paragraph" w:styleId="Kop1">
    <w:name w:val="heading 1"/>
    <w:basedOn w:val="Standaard"/>
    <w:next w:val="Standaard"/>
    <w:qFormat/>
    <w:rsid w:val="00A928B5"/>
    <w:pPr>
      <w:pBdr>
        <w:top w:val="single" w:sz="4" w:space="1" w:color="auto"/>
        <w:left w:val="single" w:sz="4" w:space="4" w:color="auto"/>
        <w:bottom w:val="single" w:sz="4" w:space="1" w:color="auto"/>
        <w:right w:val="single" w:sz="4" w:space="4" w:color="auto"/>
      </w:pBdr>
      <w:jc w:val="center"/>
      <w:outlineLvl w:val="0"/>
    </w:pPr>
    <w:rPr>
      <w:b/>
      <w:caps/>
      <w:sz w:val="28"/>
    </w:rPr>
  </w:style>
  <w:style w:type="paragraph" w:styleId="Kop2">
    <w:name w:val="heading 2"/>
    <w:basedOn w:val="Kop1"/>
    <w:next w:val="Standaard"/>
    <w:qFormat/>
    <w:rsid w:val="00251E8A"/>
    <w:pPr>
      <w:pBdr>
        <w:top w:val="none" w:sz="0" w:space="0" w:color="auto"/>
        <w:left w:val="none" w:sz="0" w:space="0" w:color="auto"/>
        <w:bottom w:val="none" w:sz="0" w:space="0" w:color="auto"/>
        <w:right w:val="none" w:sz="0" w:space="0" w:color="auto"/>
      </w:pBdr>
      <w:jc w:val="left"/>
      <w:outlineLvl w:val="1"/>
    </w:pPr>
    <w:rPr>
      <w:caps w:val="0"/>
      <w:smallCaps/>
    </w:rPr>
  </w:style>
  <w:style w:type="paragraph" w:styleId="Kop3">
    <w:name w:val="heading 3"/>
    <w:basedOn w:val="Kop2"/>
    <w:next w:val="Standaard"/>
    <w:qFormat/>
    <w:rsid w:val="00A928B5"/>
    <w:pPr>
      <w:spacing w:line="360" w:lineRule="auto"/>
      <w:outlineLvl w:val="2"/>
    </w:pPr>
    <w:rPr>
      <w:smallCaps w:val="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080Titel">
    <w:name w:val="080: Titel"/>
    <w:basedOn w:val="Standaard"/>
    <w:next w:val="Standaard"/>
    <w:rsid w:val="008C28E8"/>
    <w:pPr>
      <w:spacing w:after="480"/>
      <w:jc w:val="center"/>
    </w:pPr>
    <w:rPr>
      <w:rFonts w:ascii="Monotype Corsiva" w:hAnsi="Monotype Corsiva"/>
      <w:b/>
      <w:sz w:val="48"/>
      <w:szCs w:val="48"/>
    </w:rPr>
  </w:style>
  <w:style w:type="paragraph" w:customStyle="1" w:styleId="000Standaard">
    <w:name w:val="000: Standaard"/>
    <w:basedOn w:val="Standaard"/>
    <w:link w:val="000StandaardChar"/>
    <w:rsid w:val="0057617C"/>
    <w:pPr>
      <w:jc w:val="both"/>
    </w:pPr>
  </w:style>
  <w:style w:type="paragraph" w:styleId="Eindnoottekst">
    <w:name w:val="endnote text"/>
    <w:basedOn w:val="Standaard"/>
    <w:semiHidden/>
    <w:pPr>
      <w:widowControl w:val="0"/>
    </w:pPr>
    <w:rPr>
      <w:rFonts w:ascii="Courier New" w:hAnsi="Courier New"/>
      <w:snapToGrid w:val="0"/>
    </w:rPr>
  </w:style>
  <w:style w:type="paragraph" w:customStyle="1" w:styleId="081Sectie">
    <w:name w:val="081: Sectie"/>
    <w:basedOn w:val="Standaard"/>
    <w:rsid w:val="008C28E8"/>
    <w:pPr>
      <w:pBdr>
        <w:top w:val="single" w:sz="4" w:space="1" w:color="auto"/>
        <w:left w:val="single" w:sz="4" w:space="4" w:color="auto"/>
        <w:bottom w:val="single" w:sz="4" w:space="1" w:color="auto"/>
        <w:right w:val="single" w:sz="4" w:space="4" w:color="auto"/>
      </w:pBdr>
      <w:jc w:val="center"/>
    </w:pPr>
    <w:rPr>
      <w:b/>
      <w:caps/>
    </w:rPr>
  </w:style>
  <w:style w:type="paragraph" w:customStyle="1" w:styleId="084Regie">
    <w:name w:val="084: Regie"/>
    <w:basedOn w:val="Standaard"/>
    <w:next w:val="Standaard"/>
    <w:link w:val="084RegieCharChar"/>
    <w:rsid w:val="00B63796"/>
    <w:rPr>
      <w:i/>
      <w:color w:val="FF0000"/>
      <w:sz w:val="22"/>
    </w:rPr>
  </w:style>
  <w:style w:type="paragraph" w:customStyle="1" w:styleId="082Onderdeel">
    <w:name w:val="082: Onderdeel"/>
    <w:basedOn w:val="Standaard"/>
    <w:next w:val="Standaard"/>
    <w:rsid w:val="008C28E8"/>
    <w:pPr>
      <w:spacing w:line="360" w:lineRule="auto"/>
    </w:pPr>
    <w:rPr>
      <w:b/>
      <w:sz w:val="28"/>
    </w:rPr>
  </w:style>
  <w:style w:type="character" w:customStyle="1" w:styleId="084RegieCharChar">
    <w:name w:val="084: Regie Char Char"/>
    <w:link w:val="084Regie"/>
    <w:rsid w:val="00B63796"/>
    <w:rPr>
      <w:i/>
      <w:color w:val="FF0000"/>
      <w:sz w:val="22"/>
    </w:rPr>
  </w:style>
  <w:style w:type="paragraph" w:customStyle="1" w:styleId="001Standaardvet">
    <w:name w:val="001: Standaard &amp; vet"/>
    <w:basedOn w:val="000Standaard"/>
    <w:next w:val="000Standaard"/>
    <w:link w:val="001StandaardvetChar"/>
    <w:rsid w:val="004E6DA2"/>
    <w:rPr>
      <w:b/>
    </w:rPr>
  </w:style>
  <w:style w:type="character" w:customStyle="1" w:styleId="000StandaardChar">
    <w:name w:val="000: Standaard Char"/>
    <w:link w:val="000Standaard"/>
    <w:rsid w:val="004E6DA2"/>
    <w:rPr>
      <w:sz w:val="24"/>
      <w:lang w:val="nl-NL" w:eastAsia="nl-NL" w:bidi="ar-SA"/>
    </w:rPr>
  </w:style>
  <w:style w:type="character" w:customStyle="1" w:styleId="001StandaardvetChar">
    <w:name w:val="001: Standaard &amp; vet Char"/>
    <w:link w:val="001Standaardvet"/>
    <w:rsid w:val="004E6DA2"/>
    <w:rPr>
      <w:b/>
      <w:sz w:val="24"/>
      <w:lang w:val="nl-NL" w:eastAsia="nl-NL" w:bidi="ar-SA"/>
    </w:rPr>
  </w:style>
  <w:style w:type="paragraph" w:styleId="Koptekst">
    <w:name w:val="header"/>
    <w:basedOn w:val="Standaard"/>
    <w:link w:val="KoptekstChar"/>
    <w:rsid w:val="00B63796"/>
    <w:pPr>
      <w:tabs>
        <w:tab w:val="center" w:pos="4536"/>
        <w:tab w:val="right" w:pos="9072"/>
      </w:tabs>
    </w:pPr>
  </w:style>
  <w:style w:type="character" w:customStyle="1" w:styleId="KoptekstChar">
    <w:name w:val="Koptekst Char"/>
    <w:link w:val="Koptekst"/>
    <w:rsid w:val="00B63796"/>
    <w:rPr>
      <w:sz w:val="24"/>
    </w:rPr>
  </w:style>
  <w:style w:type="paragraph" w:styleId="Voettekst">
    <w:name w:val="footer"/>
    <w:basedOn w:val="Standaard"/>
    <w:link w:val="VoettekstChar"/>
    <w:rsid w:val="00B63796"/>
    <w:pPr>
      <w:tabs>
        <w:tab w:val="center" w:pos="4536"/>
        <w:tab w:val="right" w:pos="9072"/>
      </w:tabs>
    </w:pPr>
  </w:style>
  <w:style w:type="character" w:customStyle="1" w:styleId="VoettekstChar">
    <w:name w:val="Voettekst Char"/>
    <w:link w:val="Voettekst"/>
    <w:rsid w:val="00B63796"/>
    <w:rPr>
      <w:sz w:val="24"/>
    </w:rPr>
  </w:style>
  <w:style w:type="table" w:styleId="Tabelraster">
    <w:name w:val="Table Grid"/>
    <w:basedOn w:val="Standaardtabel"/>
    <w:rsid w:val="00B637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5C1B1B"/>
    <w:pPr>
      <w:widowControl w:val="0"/>
      <w:tabs>
        <w:tab w:val="left" w:pos="0"/>
      </w:tabs>
      <w:suppressAutoHyphens/>
      <w:jc w:val="both"/>
    </w:pPr>
    <w:rPr>
      <w:rFonts w:ascii="Arial" w:hAnsi="Arial"/>
      <w:snapToGrid w:val="0"/>
      <w:spacing w:val="-3"/>
      <w:sz w:val="20"/>
      <w:lang w:val="en-US"/>
    </w:rPr>
  </w:style>
  <w:style w:type="character" w:customStyle="1" w:styleId="PlattetekstChar">
    <w:name w:val="Platte tekst Char"/>
    <w:link w:val="Plattetekst"/>
    <w:rsid w:val="005C1B1B"/>
    <w:rPr>
      <w:rFonts w:ascii="Arial" w:hAnsi="Arial"/>
      <w:snapToGrid w:val="0"/>
      <w:spacing w:val="-3"/>
      <w:lang w:val="en-US"/>
    </w:rPr>
  </w:style>
  <w:style w:type="paragraph" w:customStyle="1" w:styleId="BodyText2">
    <w:name w:val="Body Text 2"/>
    <w:basedOn w:val="Standaard"/>
    <w:rsid w:val="005C1B1B"/>
    <w:pPr>
      <w:widowControl w:val="0"/>
      <w:tabs>
        <w:tab w:val="left" w:pos="0"/>
        <w:tab w:val="left" w:pos="708"/>
        <w:tab w:val="left" w:pos="1416"/>
        <w:tab w:val="left" w:pos="2124"/>
        <w:tab w:val="left" w:pos="2832"/>
        <w:tab w:val="left" w:pos="3540"/>
        <w:tab w:val="left" w:pos="4248"/>
        <w:tab w:val="left" w:pos="4956"/>
        <w:tab w:val="left" w:pos="5664"/>
      </w:tabs>
      <w:suppressAutoHyphens/>
      <w:overflowPunct w:val="0"/>
      <w:autoSpaceDE w:val="0"/>
      <w:autoSpaceDN w:val="0"/>
      <w:adjustRightInd w:val="0"/>
      <w:jc w:val="both"/>
      <w:textAlignment w:val="baseline"/>
    </w:pPr>
    <w:rPr>
      <w:rFonts w:ascii="Arial" w:hAnsi="Arial"/>
      <w:spacing w:val="-2"/>
      <w:sz w:val="31"/>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Sjablonen\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7875</Words>
  <Characters>43314</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Huwelijksliturgie (eucharistieviering)</vt:lpstr>
    </vt:vector>
  </TitlesOfParts>
  <Company> </Company>
  <LinksUpToDate>false</LinksUpToDate>
  <CharactersWithSpaces>51087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Huwelijksliturgie (eucharistieviering)</dc:title>
  <dc:subject/>
  <dc:creator>MWGD</dc:creator>
  <cp:keywords/>
  <cp:lastModifiedBy>Marcel W.G. Dorssers</cp:lastModifiedBy>
  <cp:revision>2</cp:revision>
  <cp:lastPrinted>2005-04-19T11:52:00Z</cp:lastPrinted>
  <dcterms:created xsi:type="dcterms:W3CDTF">2013-08-02T13:29:00Z</dcterms:created>
  <dcterms:modified xsi:type="dcterms:W3CDTF">2013-08-02T13:29:00Z</dcterms:modified>
</cp:coreProperties>
</file>